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55" w:rsidRPr="000B7455" w:rsidRDefault="00C606C7" w:rsidP="000B7455">
      <w:pPr>
        <w:pStyle w:val="Otsikko1"/>
      </w:pPr>
      <w:bookmarkStart w:id="0" w:name="_GoBack"/>
      <w:bookmarkEnd w:id="0"/>
      <w:r>
        <w:t>Tietopyyntö</w:t>
      </w:r>
      <w:r w:rsidR="00BF1C45">
        <w:t xml:space="preserve"> Pohjois-Pohjanmaan sairaanhoitopiirill</w:t>
      </w:r>
      <w:r w:rsidR="000B7455">
        <w:t>e</w:t>
      </w:r>
    </w:p>
    <w:p w:rsidR="001B62B5" w:rsidRPr="0094743B" w:rsidRDefault="001B62B5">
      <w:pPr>
        <w:rPr>
          <w:rFonts w:ascii="Trebuchet MS" w:hAnsi="Trebuchet MS"/>
          <w:sz w:val="1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31"/>
        <w:gridCol w:w="2523"/>
        <w:gridCol w:w="2013"/>
      </w:tblGrid>
      <w:tr w:rsidR="0054614A" w:rsidRPr="000C6EC0" w:rsidTr="00846B91">
        <w:trPr>
          <w:trHeight w:val="457"/>
        </w:trPr>
        <w:tc>
          <w:tcPr>
            <w:tcW w:w="1951" w:type="dxa"/>
            <w:vMerge w:val="restart"/>
          </w:tcPr>
          <w:p w:rsidR="00A328E7" w:rsidRPr="000C6EC0" w:rsidRDefault="0054614A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Tilaaja/</w:t>
            </w:r>
          </w:p>
          <w:p w:rsidR="0054614A" w:rsidRDefault="0054614A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tutkija</w:t>
            </w:r>
          </w:p>
          <w:p w:rsidR="00F4319D" w:rsidRDefault="00F4319D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</w:p>
          <w:p w:rsidR="00F4319D" w:rsidRPr="00F4319D" w:rsidRDefault="00F4319D" w:rsidP="0035458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F4319D">
              <w:rPr>
                <w:rFonts w:ascii="Trebuchet MS" w:hAnsi="Trebuchet MS"/>
                <w:sz w:val="18"/>
              </w:rPr>
              <w:t>Tilaaja on henkilötietojen käsittelijän roolissa toimiva henkilö</w:t>
            </w:r>
            <w:r w:rsidR="008C6610">
              <w:rPr>
                <w:rFonts w:ascii="Trebuchet MS" w:hAnsi="Trebuchet MS"/>
                <w:sz w:val="18"/>
              </w:rPr>
              <w:t>.</w:t>
            </w:r>
          </w:p>
        </w:tc>
        <w:tc>
          <w:tcPr>
            <w:tcW w:w="3431" w:type="dxa"/>
          </w:tcPr>
          <w:p w:rsidR="0054614A" w:rsidRPr="000C6EC0" w:rsidRDefault="00601BFB" w:rsidP="0035458D">
            <w:pPr>
              <w:spacing w:line="276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Nimi</w:t>
            </w:r>
          </w:p>
          <w:p w:rsidR="0054614A" w:rsidRPr="000C6EC0" w:rsidRDefault="00BD26F4" w:rsidP="0035458D">
            <w:pPr>
              <w:spacing w:line="276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54614A" w:rsidRPr="000C6EC0" w:rsidRDefault="00576AEF" w:rsidP="0035458D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18"/>
              </w:rPr>
              <w:t>Virka-asema/</w:t>
            </w:r>
            <w:r w:rsidR="0054614A" w:rsidRPr="000C6EC0">
              <w:rPr>
                <w:rFonts w:ascii="Trebuchet MS" w:hAnsi="Trebuchet MS"/>
                <w:sz w:val="18"/>
              </w:rPr>
              <w:t>nimike</w:t>
            </w:r>
          </w:p>
          <w:p w:rsidR="0054614A" w:rsidRPr="000C6EC0" w:rsidRDefault="001B2BB0" w:rsidP="0035458D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0C6EC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C6EC0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0C6EC0">
              <w:rPr>
                <w:rFonts w:ascii="Trebuchet MS" w:hAnsi="Trebuchet MS"/>
                <w:sz w:val="22"/>
                <w:szCs w:val="22"/>
              </w:rPr>
            </w:r>
            <w:r w:rsidRPr="000C6EC0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0C6EC0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54614A" w:rsidRPr="000C6EC0" w:rsidTr="00604855">
        <w:trPr>
          <w:trHeight w:val="681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54614A" w:rsidRPr="000C6EC0" w:rsidRDefault="0054614A" w:rsidP="0035458D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54614A" w:rsidRPr="000C6EC0" w:rsidRDefault="000911EE" w:rsidP="0035458D">
            <w:pPr>
              <w:spacing w:line="276" w:lineRule="auto"/>
              <w:rPr>
                <w:rFonts w:ascii="Trebuchet MS" w:hAnsi="Trebuchet MS"/>
                <w:sz w:val="18"/>
                <w:vertAlign w:val="superscript"/>
              </w:rPr>
            </w:pPr>
            <w:r w:rsidRPr="000C6EC0">
              <w:rPr>
                <w:rFonts w:ascii="Trebuchet MS" w:hAnsi="Trebuchet MS"/>
                <w:sz w:val="18"/>
              </w:rPr>
              <w:t>PPSHP:n sisäiseltä tilaajalta laskutettava vastuuyksikkö, ulkoiselta laskutusosoite</w:t>
            </w:r>
          </w:p>
          <w:p w:rsidR="0054614A" w:rsidRPr="000C6EC0" w:rsidRDefault="00BD26F4" w:rsidP="0035458D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54614A" w:rsidRPr="000C6EC0" w:rsidRDefault="0054614A" w:rsidP="0035458D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18"/>
              </w:rPr>
              <w:t>Sähköposti</w:t>
            </w:r>
          </w:p>
          <w:p w:rsidR="0054614A" w:rsidRPr="000C6EC0" w:rsidRDefault="001B2BB0" w:rsidP="0035458D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0C6EC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C6EC0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0C6EC0">
              <w:rPr>
                <w:rFonts w:ascii="Trebuchet MS" w:hAnsi="Trebuchet MS"/>
                <w:sz w:val="22"/>
                <w:szCs w:val="22"/>
              </w:rPr>
            </w:r>
            <w:r w:rsidRPr="000C6EC0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0C6EC0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4614A" w:rsidRPr="000C6EC0" w:rsidRDefault="0054614A" w:rsidP="0035458D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18"/>
              </w:rPr>
              <w:t>Puhelin</w:t>
            </w:r>
            <w:r w:rsidR="003B6B7D" w:rsidRPr="000C6EC0">
              <w:rPr>
                <w:rFonts w:ascii="Trebuchet MS" w:hAnsi="Trebuchet MS"/>
                <w:sz w:val="18"/>
              </w:rPr>
              <w:t>numero</w:t>
            </w:r>
          </w:p>
          <w:p w:rsidR="0054614A" w:rsidRPr="000C6EC0" w:rsidRDefault="00BD26F4" w:rsidP="0035458D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1D66D3" w:rsidRPr="000C6EC0" w:rsidTr="00846B91">
        <w:trPr>
          <w:trHeight w:val="579"/>
        </w:trPr>
        <w:tc>
          <w:tcPr>
            <w:tcW w:w="1951" w:type="dxa"/>
            <w:vMerge w:val="restart"/>
          </w:tcPr>
          <w:p w:rsidR="001D66D3" w:rsidRPr="000C6EC0" w:rsidRDefault="001D66D3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Toimeksiantaja, jos eri kuin tilaaja</w:t>
            </w:r>
          </w:p>
          <w:p w:rsidR="001D66D3" w:rsidRPr="000C6EC0" w:rsidRDefault="001D66D3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</w:p>
          <w:p w:rsidR="001D66D3" w:rsidRPr="00737857" w:rsidRDefault="00C90586" w:rsidP="0035458D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737857">
              <w:rPr>
                <w:rFonts w:ascii="Trebuchet MS" w:hAnsi="Trebuchet MS"/>
                <w:sz w:val="18"/>
              </w:rPr>
              <w:t>Laskutustiedot täytetään vain, jos ne eroavat tilaajan tiedoista.</w:t>
            </w:r>
          </w:p>
        </w:tc>
        <w:tc>
          <w:tcPr>
            <w:tcW w:w="3431" w:type="dxa"/>
          </w:tcPr>
          <w:p w:rsidR="001D66D3" w:rsidRPr="000C6EC0" w:rsidRDefault="001D66D3" w:rsidP="00521AAB">
            <w:pPr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18"/>
              </w:rPr>
              <w:t>Nimi</w:t>
            </w:r>
          </w:p>
          <w:p w:rsidR="001D66D3" w:rsidRPr="000C6EC0" w:rsidRDefault="00BD26F4" w:rsidP="00521AAB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ksti2"/>
            <w:r>
              <w:rPr>
                <w:rFonts w:ascii="Trebuchet MS" w:hAnsi="Trebuchet MS"/>
                <w:sz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</w:rPr>
            </w:r>
            <w:r>
              <w:rPr>
                <w:rFonts w:ascii="Trebuchet MS" w:hAnsi="Trebuchet MS"/>
                <w:sz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sz w:val="18"/>
              </w:rPr>
              <w:fldChar w:fldCharType="end"/>
            </w:r>
            <w:bookmarkEnd w:id="1"/>
          </w:p>
        </w:tc>
        <w:tc>
          <w:tcPr>
            <w:tcW w:w="4536" w:type="dxa"/>
            <w:gridSpan w:val="2"/>
          </w:tcPr>
          <w:p w:rsidR="001D66D3" w:rsidRPr="000C6EC0" w:rsidRDefault="001D66D3" w:rsidP="00521AAB">
            <w:pPr>
              <w:rPr>
                <w:rFonts w:ascii="Trebuchet MS" w:hAnsi="Trebuchet MS"/>
                <w:sz w:val="18"/>
                <w:szCs w:val="18"/>
              </w:rPr>
            </w:pPr>
            <w:r w:rsidRPr="000C6EC0">
              <w:rPr>
                <w:rFonts w:ascii="Trebuchet MS" w:hAnsi="Trebuchet MS"/>
                <w:sz w:val="18"/>
                <w:szCs w:val="18"/>
              </w:rPr>
              <w:t>Puhelinnumero</w:t>
            </w:r>
          </w:p>
          <w:p w:rsidR="00E0722B" w:rsidRPr="000C6EC0" w:rsidRDefault="00BD26F4" w:rsidP="00521AA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ksti4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"/>
          </w:p>
        </w:tc>
      </w:tr>
      <w:tr w:rsidR="001D66D3" w:rsidRPr="000C6EC0" w:rsidTr="00604855">
        <w:trPr>
          <w:trHeight w:val="592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D66D3" w:rsidRPr="000C6EC0" w:rsidRDefault="001D66D3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D66D3" w:rsidRPr="000C6EC0" w:rsidRDefault="001D66D3" w:rsidP="00521AAB">
            <w:pPr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2"/>
              </w:rPr>
              <w:t>’</w:t>
            </w:r>
            <w:r w:rsidRPr="000C6EC0">
              <w:rPr>
                <w:rFonts w:ascii="Trebuchet MS" w:hAnsi="Trebuchet MS"/>
                <w:sz w:val="18"/>
              </w:rPr>
              <w:t>Laskutusosoite</w:t>
            </w:r>
          </w:p>
          <w:p w:rsidR="00E0722B" w:rsidRPr="000C6EC0" w:rsidRDefault="00BD26F4" w:rsidP="00521AAB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ksti3"/>
            <w:r>
              <w:rPr>
                <w:rFonts w:ascii="Trebuchet MS" w:hAnsi="Trebuchet MS"/>
                <w:sz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</w:rPr>
            </w:r>
            <w:r>
              <w:rPr>
                <w:rFonts w:ascii="Trebuchet MS" w:hAnsi="Trebuchet MS"/>
                <w:sz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sz w:val="18"/>
              </w:rPr>
              <w:fldChar w:fldCharType="end"/>
            </w:r>
            <w:bookmarkEnd w:id="3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1D66D3" w:rsidRPr="000C6EC0" w:rsidRDefault="001D66D3" w:rsidP="00521AAB">
            <w:pPr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18"/>
              </w:rPr>
              <w:t>Sähköposti</w:t>
            </w:r>
          </w:p>
          <w:p w:rsidR="00E0722B" w:rsidRPr="000C6EC0" w:rsidRDefault="00BD26F4" w:rsidP="00521AAB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ksti5"/>
            <w:r>
              <w:rPr>
                <w:rFonts w:ascii="Trebuchet MS" w:hAnsi="Trebuchet MS"/>
                <w:sz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</w:rPr>
            </w:r>
            <w:r>
              <w:rPr>
                <w:rFonts w:ascii="Trebuchet MS" w:hAnsi="Trebuchet MS"/>
                <w:sz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sz w:val="18"/>
              </w:rPr>
              <w:fldChar w:fldCharType="end"/>
            </w:r>
            <w:bookmarkEnd w:id="4"/>
          </w:p>
        </w:tc>
      </w:tr>
    </w:tbl>
    <w:p w:rsidR="008A4D1B" w:rsidRDefault="008A4D1B">
      <w:pPr>
        <w:rPr>
          <w:rFonts w:ascii="Trebuchet MS" w:hAnsi="Trebuchet MS"/>
        </w:rPr>
      </w:pPr>
    </w:p>
    <w:p w:rsidR="002D0033" w:rsidRPr="000C6EC0" w:rsidRDefault="002D0033" w:rsidP="0056372A">
      <w:pPr>
        <w:pStyle w:val="Otsikko2"/>
      </w:pPr>
      <w:r w:rsidRPr="008A4D1B">
        <w:t>a) Poiminta-ajo</w:t>
      </w:r>
    </w:p>
    <w:p w:rsidR="002D0033" w:rsidRPr="000C6EC0" w:rsidRDefault="002D0033" w:rsidP="002D0033">
      <w:pPr>
        <w:rPr>
          <w:rFonts w:ascii="Trebuchet MS" w:hAnsi="Trebuchet MS"/>
          <w:sz w:val="18"/>
        </w:rPr>
      </w:pPr>
      <w:r w:rsidRPr="000C6EC0">
        <w:rPr>
          <w:rFonts w:ascii="Trebuchet MS" w:hAnsi="Trebuchet MS"/>
          <w:sz w:val="18"/>
        </w:rPr>
        <w:t>Poiminta-ajo on PPSHP:n arkistotauluista toteutettava pika-ajo, joka tuottaa valituilla muuttujilla listan potilaista esimerkiksi iän, käyntipaikan ja diagnoosin perusteella.</w:t>
      </w:r>
    </w:p>
    <w:p w:rsidR="002D0033" w:rsidRPr="000C6EC0" w:rsidRDefault="002D0033">
      <w:pPr>
        <w:rPr>
          <w:rFonts w:ascii="Trebuchet MS" w:hAnsi="Trebuchet MS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67"/>
      </w:tblGrid>
      <w:tr w:rsidR="00521AAB" w:rsidRPr="000C6EC0" w:rsidTr="00DF1948">
        <w:trPr>
          <w:trHeight w:val="2998"/>
        </w:trPr>
        <w:tc>
          <w:tcPr>
            <w:tcW w:w="1951" w:type="dxa"/>
            <w:tcBorders>
              <w:top w:val="single" w:sz="4" w:space="0" w:color="auto"/>
            </w:tcBorders>
          </w:tcPr>
          <w:p w:rsidR="00521AAB" w:rsidRDefault="00521AAB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 xml:space="preserve">Poiminnan </w:t>
            </w:r>
            <w:r w:rsidR="00980F33" w:rsidRPr="000C6EC0">
              <w:rPr>
                <w:rFonts w:ascii="Trebuchet MS" w:hAnsi="Trebuchet MS"/>
                <w:b/>
                <w:sz w:val="20"/>
              </w:rPr>
              <w:t>syy</w:t>
            </w:r>
          </w:p>
          <w:p w:rsidR="003472AE" w:rsidRPr="000C6EC0" w:rsidRDefault="003472AE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</w:p>
          <w:p w:rsidR="00980F33" w:rsidRPr="000C6EC0" w:rsidRDefault="002D15F6" w:rsidP="00142755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sz w:val="18"/>
              </w:rPr>
              <w:t xml:space="preserve">Poiminnan </w:t>
            </w:r>
            <w:r w:rsidR="00142755">
              <w:rPr>
                <w:rFonts w:ascii="Trebuchet MS" w:hAnsi="Trebuchet MS"/>
                <w:sz w:val="18"/>
              </w:rPr>
              <w:t xml:space="preserve">perusteena on toisiolain </w:t>
            </w:r>
            <w:r w:rsidRPr="000C6EC0">
              <w:rPr>
                <w:rFonts w:ascii="Trebuchet MS" w:hAnsi="Trebuchet MS"/>
                <w:sz w:val="18"/>
              </w:rPr>
              <w:t>(552/2019)</w:t>
            </w:r>
            <w:r w:rsidR="00142755">
              <w:rPr>
                <w:rFonts w:ascii="Trebuchet MS" w:hAnsi="Trebuchet MS"/>
                <w:sz w:val="18"/>
              </w:rPr>
              <w:t xml:space="preserve"> määrittelemä</w:t>
            </w:r>
            <w:r w:rsidRPr="000C6EC0">
              <w:rPr>
                <w:rFonts w:ascii="Trebuchet MS" w:hAnsi="Trebuchet MS"/>
                <w:sz w:val="18"/>
              </w:rPr>
              <w:t xml:space="preserve"> käyttö</w:t>
            </w:r>
            <w:r w:rsidR="00203585" w:rsidRPr="000C6EC0">
              <w:rPr>
                <w:rFonts w:ascii="Trebuchet MS" w:hAnsi="Trebuchet MS"/>
                <w:sz w:val="18"/>
              </w:rPr>
              <w:t>tarkoitus</w:t>
            </w:r>
            <w:r w:rsidRPr="000C6EC0">
              <w:rPr>
                <w:rFonts w:ascii="Trebuchet MS" w:hAnsi="Trebuchet MS"/>
                <w:sz w:val="18"/>
              </w:rPr>
              <w:t xml:space="preserve">. 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521AAB" w:rsidRPr="000C6EC0" w:rsidRDefault="00521AAB" w:rsidP="00521AAB">
            <w:pPr>
              <w:rPr>
                <w:rFonts w:ascii="Trebuchet MS" w:hAnsi="Trebuchet MS"/>
                <w:sz w:val="6"/>
              </w:rPr>
            </w:pPr>
          </w:p>
          <w:p w:rsidR="00962B58" w:rsidRPr="000C6EC0" w:rsidRDefault="00962B58" w:rsidP="00962B58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  <w:u w:val="single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Tieteellinen tutkimus</w:t>
            </w:r>
            <w:r w:rsidR="002D15F6" w:rsidRPr="000C6EC0">
              <w:rPr>
                <w:sz w:val="20"/>
                <w:szCs w:val="24"/>
              </w:rPr>
              <w:t xml:space="preserve"> (38§)</w:t>
            </w:r>
            <w:r w:rsidRPr="000C6EC0">
              <w:rPr>
                <w:sz w:val="20"/>
                <w:szCs w:val="24"/>
              </w:rPr>
              <w:t xml:space="preserve">, diaarinumero: </w:t>
            </w:r>
            <w:r w:rsidRPr="000C6EC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C6EC0">
              <w:instrText xml:space="preserve"> FORMTEXT </w:instrText>
            </w:r>
            <w:r w:rsidRPr="000C6EC0">
              <w:fldChar w:fldCharType="separate"/>
            </w:r>
            <w:r w:rsidRPr="000C6EC0">
              <w:rPr>
                <w:noProof/>
              </w:rPr>
              <w:t> </w:t>
            </w:r>
            <w:r w:rsidRPr="000C6EC0">
              <w:rPr>
                <w:noProof/>
              </w:rPr>
              <w:t> </w:t>
            </w:r>
            <w:r w:rsidRPr="000C6EC0">
              <w:rPr>
                <w:noProof/>
              </w:rPr>
              <w:t> </w:t>
            </w:r>
            <w:r w:rsidRPr="000C6EC0">
              <w:rPr>
                <w:noProof/>
              </w:rPr>
              <w:t> </w:t>
            </w:r>
            <w:r w:rsidRPr="000C6EC0">
              <w:rPr>
                <w:noProof/>
              </w:rPr>
              <w:t> </w:t>
            </w:r>
            <w:r w:rsidRPr="000C6EC0">
              <w:fldChar w:fldCharType="end"/>
            </w:r>
            <w:r w:rsidRPr="000C6EC0">
              <w:rPr>
                <w:sz w:val="20"/>
                <w:szCs w:val="24"/>
              </w:rPr>
              <w:t xml:space="preserve"> </w:t>
            </w:r>
          </w:p>
          <w:p w:rsidR="00962B58" w:rsidRPr="000C6EC0" w:rsidRDefault="00962B58" w:rsidP="00962B58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  <w:r w:rsidRPr="000C6EC0">
              <w:rPr>
                <w:sz w:val="20"/>
                <w:szCs w:val="24"/>
              </w:rPr>
              <w:t xml:space="preserve">lisäksi rekisteritutkimuslupa  </w:t>
            </w:r>
            <w:r w:rsidRPr="000C6EC0">
              <w:rPr>
                <w:sz w:val="20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   </w:t>
            </w:r>
          </w:p>
          <w:p w:rsidR="00694C46" w:rsidRPr="000C6EC0" w:rsidRDefault="00110055" w:rsidP="00694C46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Tilastointi</w:t>
            </w:r>
            <w:r w:rsidR="002D15F6" w:rsidRPr="000C6EC0">
              <w:rPr>
                <w:sz w:val="20"/>
                <w:szCs w:val="24"/>
              </w:rPr>
              <w:t xml:space="preserve"> (</w:t>
            </w:r>
            <w:r w:rsidR="0033041A" w:rsidRPr="000C6EC0">
              <w:rPr>
                <w:sz w:val="20"/>
                <w:szCs w:val="24"/>
              </w:rPr>
              <w:t>38§)</w:t>
            </w:r>
          </w:p>
          <w:p w:rsidR="00110055" w:rsidRPr="000C6EC0" w:rsidRDefault="00110055" w:rsidP="00110055">
            <w:pPr>
              <w:pStyle w:val="Alatunniste"/>
              <w:tabs>
                <w:tab w:val="clear" w:pos="4819"/>
                <w:tab w:val="clear" w:pos="9638"/>
              </w:tabs>
              <w:rPr>
                <w:sz w:val="16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Tietojohtaminen</w:t>
            </w:r>
            <w:r w:rsidR="002D15F6" w:rsidRPr="000C6EC0">
              <w:rPr>
                <w:sz w:val="20"/>
                <w:szCs w:val="24"/>
              </w:rPr>
              <w:t xml:space="preserve"> (41§)</w:t>
            </w:r>
          </w:p>
          <w:p w:rsidR="00110055" w:rsidRPr="000C6EC0" w:rsidRDefault="00110055" w:rsidP="00110055">
            <w:pPr>
              <w:pStyle w:val="Alatunniste"/>
              <w:tabs>
                <w:tab w:val="clear" w:pos="4819"/>
                <w:tab w:val="clear" w:pos="9638"/>
              </w:tabs>
              <w:rPr>
                <w:sz w:val="16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Opetus</w:t>
            </w:r>
            <w:r w:rsidR="002D15F6" w:rsidRPr="000C6EC0">
              <w:rPr>
                <w:sz w:val="20"/>
                <w:szCs w:val="24"/>
              </w:rPr>
              <w:t xml:space="preserve"> (39§)</w:t>
            </w:r>
          </w:p>
          <w:p w:rsidR="00110055" w:rsidRPr="000C6EC0" w:rsidRDefault="00110055" w:rsidP="00694C46">
            <w:pPr>
              <w:pStyle w:val="Alatunniste"/>
              <w:tabs>
                <w:tab w:val="clear" w:pos="4819"/>
                <w:tab w:val="clear" w:pos="9638"/>
              </w:tabs>
              <w:rPr>
                <w:b/>
                <w:sz w:val="16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Viranomaisen suunnittelu- ja selvitystehtävä</w:t>
            </w:r>
            <w:r w:rsidR="002D15F6" w:rsidRPr="000C6EC0">
              <w:rPr>
                <w:sz w:val="20"/>
                <w:szCs w:val="24"/>
              </w:rPr>
              <w:t xml:space="preserve"> (40§) </w:t>
            </w:r>
          </w:p>
          <w:p w:rsidR="00542552" w:rsidRPr="000C6EC0" w:rsidRDefault="00694C46" w:rsidP="00694C46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Muu käyttötarkoitus, mikä: </w:t>
            </w:r>
            <w:r w:rsidR="001B2BB0" w:rsidRPr="000C6EC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B2BB0" w:rsidRPr="000C6EC0">
              <w:instrText xml:space="preserve"> FORMTEXT </w:instrText>
            </w:r>
            <w:r w:rsidR="001B2BB0" w:rsidRPr="000C6EC0">
              <w:fldChar w:fldCharType="separate"/>
            </w:r>
            <w:r w:rsidR="001B2BB0" w:rsidRPr="000C6EC0">
              <w:rPr>
                <w:noProof/>
              </w:rPr>
              <w:t> </w:t>
            </w:r>
            <w:r w:rsidR="001B2BB0" w:rsidRPr="000C6EC0">
              <w:rPr>
                <w:noProof/>
              </w:rPr>
              <w:t> </w:t>
            </w:r>
            <w:r w:rsidR="001B2BB0" w:rsidRPr="000C6EC0">
              <w:rPr>
                <w:noProof/>
              </w:rPr>
              <w:t> </w:t>
            </w:r>
            <w:r w:rsidR="001B2BB0" w:rsidRPr="000C6EC0">
              <w:rPr>
                <w:noProof/>
              </w:rPr>
              <w:t> </w:t>
            </w:r>
            <w:r w:rsidR="001B2BB0" w:rsidRPr="000C6EC0">
              <w:rPr>
                <w:noProof/>
              </w:rPr>
              <w:t> </w:t>
            </w:r>
            <w:r w:rsidR="001B2BB0" w:rsidRPr="000C6EC0">
              <w:fldChar w:fldCharType="end"/>
            </w:r>
            <w:r w:rsidRPr="000C6EC0">
              <w:rPr>
                <w:sz w:val="20"/>
                <w:szCs w:val="24"/>
              </w:rPr>
              <w:t xml:space="preserve">      </w:t>
            </w:r>
          </w:p>
          <w:p w:rsidR="00A24249" w:rsidRPr="000C6EC0" w:rsidRDefault="00A24249" w:rsidP="00694C46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</w:p>
          <w:p w:rsidR="00A24249" w:rsidRPr="000C6EC0" w:rsidRDefault="007F5701" w:rsidP="00A24249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Muussa kuin tieteellisen tutkimuksen käyttötarkoituksessa</w:t>
            </w:r>
            <w:r w:rsidR="00A24249" w:rsidRPr="000C6EC0">
              <w:rPr>
                <w:sz w:val="20"/>
                <w:szCs w:val="24"/>
              </w:rPr>
              <w:t xml:space="preserve"> liitteenä</w:t>
            </w:r>
            <w:r w:rsidR="009C4459">
              <w:rPr>
                <w:sz w:val="20"/>
                <w:szCs w:val="24"/>
              </w:rPr>
              <w:t>:</w:t>
            </w:r>
          </w:p>
          <w:p w:rsidR="00A24249" w:rsidRPr="000C6EC0" w:rsidRDefault="00A24249" w:rsidP="00A24249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</w:p>
          <w:p w:rsidR="00A24249" w:rsidRPr="000C6EC0" w:rsidRDefault="00A24249" w:rsidP="00A24249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="007F5701">
              <w:rPr>
                <w:sz w:val="20"/>
                <w:szCs w:val="24"/>
              </w:rPr>
              <w:t xml:space="preserve"> Tiedonhyödyntämissuunnitelma</w:t>
            </w:r>
          </w:p>
          <w:p w:rsidR="00A24249" w:rsidRPr="000C6EC0" w:rsidRDefault="00A24249" w:rsidP="00A24249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Tietosuojaseloste</w:t>
            </w:r>
          </w:p>
          <w:p w:rsidR="00A24249" w:rsidRPr="000C6EC0" w:rsidRDefault="00A24249" w:rsidP="00694C46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</w:p>
          <w:p w:rsidR="00110055" w:rsidRPr="000C6EC0" w:rsidRDefault="00110055" w:rsidP="00694C46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  <w:u w:val="single"/>
              </w:rPr>
            </w:pPr>
          </w:p>
        </w:tc>
      </w:tr>
      <w:tr w:rsidR="00142755" w:rsidRPr="000C6EC0" w:rsidTr="00604855">
        <w:trPr>
          <w:trHeight w:val="972"/>
        </w:trPr>
        <w:tc>
          <w:tcPr>
            <w:tcW w:w="1951" w:type="dxa"/>
            <w:tcBorders>
              <w:top w:val="single" w:sz="4" w:space="0" w:color="auto"/>
            </w:tcBorders>
          </w:tcPr>
          <w:p w:rsidR="00142755" w:rsidRDefault="00880C20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Poiminnan syy</w:t>
            </w:r>
          </w:p>
          <w:p w:rsidR="003472AE" w:rsidRDefault="003472AE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</w:p>
          <w:p w:rsidR="00D468FD" w:rsidRPr="00342029" w:rsidRDefault="005068AB" w:rsidP="00D468FD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342029">
              <w:rPr>
                <w:rFonts w:ascii="Trebuchet MS" w:hAnsi="Trebuchet MS"/>
                <w:sz w:val="18"/>
              </w:rPr>
              <w:t>EU:n t</w:t>
            </w:r>
            <w:r w:rsidR="00B053E6" w:rsidRPr="00342029">
              <w:rPr>
                <w:rFonts w:ascii="Trebuchet MS" w:hAnsi="Trebuchet MS"/>
                <w:sz w:val="18"/>
              </w:rPr>
              <w:t>ietosuoja-asetuksen</w:t>
            </w:r>
            <w:r w:rsidRPr="00342029">
              <w:rPr>
                <w:rFonts w:ascii="Trebuchet MS" w:hAnsi="Trebuchet MS"/>
                <w:sz w:val="18"/>
              </w:rPr>
              <w:t xml:space="preserve"> (2016/679)</w:t>
            </w:r>
          </w:p>
          <w:p w:rsidR="00880C20" w:rsidRPr="00880C20" w:rsidRDefault="00880C20" w:rsidP="00B053E6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342029">
              <w:rPr>
                <w:rFonts w:ascii="Trebuchet MS" w:hAnsi="Trebuchet MS"/>
                <w:sz w:val="18"/>
              </w:rPr>
              <w:t xml:space="preserve">mahdollistama </w:t>
            </w:r>
            <w:r w:rsidR="00B053E6" w:rsidRPr="00342029">
              <w:rPr>
                <w:rFonts w:ascii="Trebuchet MS" w:hAnsi="Trebuchet MS"/>
                <w:sz w:val="18"/>
              </w:rPr>
              <w:t>suostumusperustainen henkilötietojen käsittely</w:t>
            </w:r>
            <w:r w:rsidR="00342029" w:rsidRPr="00342029">
              <w:rPr>
                <w:rFonts w:ascii="Trebuchet MS" w:hAnsi="Trebuchet MS"/>
                <w:sz w:val="18"/>
              </w:rPr>
              <w:t>.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E25871" w:rsidRPr="009C4459" w:rsidRDefault="00E25871" w:rsidP="00521AAB">
            <w:pPr>
              <w:rPr>
                <w:rFonts w:ascii="Trebuchet MS" w:hAnsi="Trebuchet MS"/>
                <w:sz w:val="20"/>
                <w:szCs w:val="24"/>
              </w:rPr>
            </w:pPr>
            <w:r w:rsidRPr="009C4459">
              <w:rPr>
                <w:rFonts w:ascii="Trebuchet MS" w:hAnsi="Trebuchet MS"/>
                <w:sz w:val="20"/>
                <w:szCs w:val="24"/>
              </w:rPr>
              <w:t>S</w:t>
            </w:r>
            <w:r w:rsidR="00B053E6" w:rsidRPr="009C4459">
              <w:rPr>
                <w:rFonts w:ascii="Trebuchet MS" w:hAnsi="Trebuchet MS"/>
                <w:sz w:val="20"/>
                <w:szCs w:val="24"/>
              </w:rPr>
              <w:t>uostumus potilailta liitteenä</w:t>
            </w:r>
            <w:r w:rsidR="009C4459" w:rsidRPr="009C4459">
              <w:rPr>
                <w:rFonts w:ascii="Trebuchet MS" w:hAnsi="Trebuchet MS"/>
                <w:sz w:val="20"/>
                <w:szCs w:val="24"/>
              </w:rPr>
              <w:t xml:space="preserve"> </w:t>
            </w:r>
            <w:r w:rsidR="009C4459" w:rsidRPr="009C4459">
              <w:rPr>
                <w:rFonts w:ascii="Trebuchet MS" w:hAnsi="Trebuchet MS"/>
                <w:sz w:val="20"/>
                <w:szCs w:val="24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8"/>
            <w:r w:rsidR="009C4459" w:rsidRPr="009C4459">
              <w:rPr>
                <w:rFonts w:ascii="Trebuchet MS" w:hAnsi="Trebuchet MS"/>
                <w:sz w:val="20"/>
                <w:szCs w:val="24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  <w:szCs w:val="24"/>
              </w:rPr>
            </w:r>
            <w:r w:rsidR="00354AAA">
              <w:rPr>
                <w:rFonts w:ascii="Trebuchet MS" w:hAnsi="Trebuchet MS"/>
                <w:sz w:val="20"/>
                <w:szCs w:val="24"/>
              </w:rPr>
              <w:fldChar w:fldCharType="separate"/>
            </w:r>
            <w:r w:rsidR="009C4459" w:rsidRPr="009C4459">
              <w:rPr>
                <w:rFonts w:ascii="Trebuchet MS" w:hAnsi="Trebuchet MS"/>
                <w:sz w:val="20"/>
                <w:szCs w:val="24"/>
              </w:rPr>
              <w:fldChar w:fldCharType="end"/>
            </w:r>
            <w:bookmarkEnd w:id="5"/>
          </w:p>
          <w:p w:rsidR="009C4459" w:rsidRPr="009C4459" w:rsidRDefault="009C4459" w:rsidP="00521AAB">
            <w:pPr>
              <w:rPr>
                <w:rFonts w:ascii="Trebuchet MS" w:hAnsi="Trebuchet MS"/>
                <w:sz w:val="20"/>
                <w:szCs w:val="24"/>
              </w:rPr>
            </w:pPr>
            <w:r w:rsidRPr="009C4459">
              <w:rPr>
                <w:rFonts w:ascii="Trebuchet MS" w:hAnsi="Trebuchet MS"/>
                <w:sz w:val="20"/>
                <w:szCs w:val="24"/>
              </w:rPr>
              <w:t xml:space="preserve">Tiedonhyödyntämissuunnitelma </w:t>
            </w:r>
            <w:r w:rsidRPr="009C4459">
              <w:rPr>
                <w:rFonts w:ascii="Trebuchet MS" w:hAnsi="Trebuchet MS"/>
                <w:sz w:val="20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9"/>
            <w:r w:rsidRPr="009C4459">
              <w:rPr>
                <w:rFonts w:ascii="Trebuchet MS" w:hAnsi="Trebuchet MS"/>
                <w:sz w:val="20"/>
                <w:szCs w:val="24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  <w:szCs w:val="24"/>
              </w:rPr>
            </w:r>
            <w:r w:rsidR="00354AAA">
              <w:rPr>
                <w:rFonts w:ascii="Trebuchet MS" w:hAnsi="Trebuchet MS"/>
                <w:sz w:val="20"/>
                <w:szCs w:val="24"/>
              </w:rPr>
              <w:fldChar w:fldCharType="separate"/>
            </w:r>
            <w:r w:rsidRPr="009C4459">
              <w:rPr>
                <w:rFonts w:ascii="Trebuchet MS" w:hAnsi="Trebuchet MS"/>
                <w:sz w:val="20"/>
                <w:szCs w:val="24"/>
              </w:rPr>
              <w:fldChar w:fldCharType="end"/>
            </w:r>
            <w:bookmarkEnd w:id="6"/>
          </w:p>
          <w:p w:rsidR="009C4459" w:rsidRPr="009C4459" w:rsidRDefault="009C4459" w:rsidP="00521AAB">
            <w:pPr>
              <w:rPr>
                <w:rFonts w:ascii="Trebuchet MS" w:hAnsi="Trebuchet MS"/>
                <w:sz w:val="20"/>
                <w:szCs w:val="24"/>
              </w:rPr>
            </w:pPr>
            <w:r w:rsidRPr="009C4459">
              <w:rPr>
                <w:rFonts w:ascii="Trebuchet MS" w:hAnsi="Trebuchet MS"/>
                <w:sz w:val="20"/>
                <w:szCs w:val="24"/>
              </w:rPr>
              <w:t xml:space="preserve">Tietosuojaseloste </w:t>
            </w:r>
            <w:r w:rsidRPr="009C4459">
              <w:rPr>
                <w:rFonts w:ascii="Trebuchet MS" w:hAnsi="Trebuchet MS"/>
                <w:sz w:val="20"/>
                <w:szCs w:val="24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0"/>
            <w:r w:rsidRPr="009C4459">
              <w:rPr>
                <w:rFonts w:ascii="Trebuchet MS" w:hAnsi="Trebuchet MS"/>
                <w:sz w:val="20"/>
                <w:szCs w:val="24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  <w:szCs w:val="24"/>
              </w:rPr>
            </w:r>
            <w:r w:rsidR="00354AAA">
              <w:rPr>
                <w:rFonts w:ascii="Trebuchet MS" w:hAnsi="Trebuchet MS"/>
                <w:sz w:val="20"/>
                <w:szCs w:val="24"/>
              </w:rPr>
              <w:fldChar w:fldCharType="separate"/>
            </w:r>
            <w:r w:rsidRPr="009C4459">
              <w:rPr>
                <w:rFonts w:ascii="Trebuchet MS" w:hAnsi="Trebuchet MS"/>
                <w:sz w:val="20"/>
                <w:szCs w:val="24"/>
              </w:rPr>
              <w:fldChar w:fldCharType="end"/>
            </w:r>
            <w:bookmarkEnd w:id="7"/>
          </w:p>
          <w:p w:rsidR="00E25871" w:rsidRDefault="00E25871" w:rsidP="00521AAB">
            <w:pPr>
              <w:rPr>
                <w:sz w:val="20"/>
                <w:szCs w:val="24"/>
              </w:rPr>
            </w:pPr>
          </w:p>
          <w:p w:rsidR="00E25871" w:rsidRPr="000C6EC0" w:rsidRDefault="00E25871" w:rsidP="00521AAB">
            <w:pPr>
              <w:rPr>
                <w:rFonts w:ascii="Trebuchet MS" w:hAnsi="Trebuchet MS"/>
                <w:sz w:val="6"/>
              </w:rPr>
            </w:pPr>
          </w:p>
        </w:tc>
      </w:tr>
      <w:tr w:rsidR="00056FAF" w:rsidRPr="000C6EC0" w:rsidTr="001D66D3">
        <w:trPr>
          <w:trHeight w:val="415"/>
        </w:trPr>
        <w:tc>
          <w:tcPr>
            <w:tcW w:w="1951" w:type="dxa"/>
          </w:tcPr>
          <w:p w:rsidR="00056FAF" w:rsidRPr="000C6EC0" w:rsidRDefault="00AD7070" w:rsidP="00DC2E04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 xml:space="preserve">Poimintalistan </w:t>
            </w:r>
            <w:r w:rsidR="006E696C" w:rsidRPr="000C6EC0">
              <w:rPr>
                <w:rFonts w:ascii="Trebuchet MS" w:hAnsi="Trebuchet MS"/>
                <w:b/>
                <w:sz w:val="20"/>
              </w:rPr>
              <w:t>toimitus</w:t>
            </w:r>
            <w:r w:rsidRPr="000C6EC0">
              <w:rPr>
                <w:rFonts w:ascii="Trebuchet MS" w:hAnsi="Trebuchet MS"/>
                <w:b/>
                <w:sz w:val="20"/>
              </w:rPr>
              <w:t>osoite</w:t>
            </w:r>
          </w:p>
        </w:tc>
        <w:tc>
          <w:tcPr>
            <w:tcW w:w="7967" w:type="dxa"/>
          </w:tcPr>
          <w:p w:rsidR="006E696C" w:rsidRPr="000C6EC0" w:rsidRDefault="006E696C" w:rsidP="00584485">
            <w:pPr>
              <w:spacing w:line="276" w:lineRule="auto"/>
              <w:rPr>
                <w:rFonts w:ascii="Trebuchet MS" w:hAnsi="Trebuchet MS"/>
                <w:sz w:val="6"/>
                <w:szCs w:val="8"/>
              </w:rPr>
            </w:pPr>
          </w:p>
          <w:p w:rsidR="000372B0" w:rsidRPr="00DC2E04" w:rsidRDefault="00485D50" w:rsidP="001B2BB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0C6EC0">
              <w:rPr>
                <w:rFonts w:ascii="Trebuchet MS" w:hAnsi="Trebuchet MS"/>
                <w:sz w:val="20"/>
              </w:rPr>
              <w:t xml:space="preserve"> </w:t>
            </w:r>
            <w:r w:rsidR="003B56C7" w:rsidRPr="000C6EC0">
              <w:rPr>
                <w:rFonts w:ascii="Trebuchet MS" w:hAnsi="Trebuchet MS"/>
                <w:sz w:val="20"/>
              </w:rPr>
              <w:t xml:space="preserve"> </w:t>
            </w:r>
            <w:r w:rsidR="001B2BB0" w:rsidRPr="000C6EC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B2BB0" w:rsidRPr="000C6EC0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="001B2BB0" w:rsidRPr="000C6EC0">
              <w:rPr>
                <w:rFonts w:ascii="Trebuchet MS" w:hAnsi="Trebuchet MS"/>
                <w:sz w:val="22"/>
                <w:szCs w:val="22"/>
              </w:rPr>
            </w:r>
            <w:r w:rsidR="001B2BB0" w:rsidRPr="000C6EC0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1B2BB0"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1B2BB0"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1B2BB0"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1B2BB0"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1B2BB0" w:rsidRPr="000C6EC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1B2BB0" w:rsidRPr="000C6EC0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AD6170" w:rsidRPr="000C6EC0" w:rsidTr="001D66D3">
        <w:trPr>
          <w:trHeight w:val="597"/>
        </w:trPr>
        <w:tc>
          <w:tcPr>
            <w:tcW w:w="1951" w:type="dxa"/>
          </w:tcPr>
          <w:p w:rsidR="00AD6170" w:rsidRPr="000C6EC0" w:rsidRDefault="00725E11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Toimitus</w:t>
            </w:r>
            <w:r w:rsidR="00AD6170" w:rsidRPr="000C6EC0">
              <w:rPr>
                <w:rFonts w:ascii="Trebuchet MS" w:hAnsi="Trebuchet MS"/>
                <w:b/>
                <w:sz w:val="20"/>
              </w:rPr>
              <w:t>muoto</w:t>
            </w:r>
          </w:p>
        </w:tc>
        <w:tc>
          <w:tcPr>
            <w:tcW w:w="7967" w:type="dxa"/>
          </w:tcPr>
          <w:p w:rsidR="00D348E6" w:rsidRPr="000C6EC0" w:rsidRDefault="00D348E6" w:rsidP="003B6B7D">
            <w:pPr>
              <w:rPr>
                <w:rFonts w:ascii="Trebuchet MS" w:hAnsi="Trebuchet MS"/>
                <w:sz w:val="6"/>
                <w:szCs w:val="8"/>
              </w:rPr>
            </w:pPr>
          </w:p>
          <w:p w:rsidR="00AD6170" w:rsidRPr="000C6EC0" w:rsidRDefault="00AD6170" w:rsidP="003B6B7D">
            <w:pPr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="0047119E" w:rsidRPr="000C6EC0">
              <w:rPr>
                <w:rFonts w:ascii="Trebuchet MS" w:hAnsi="Trebuchet MS"/>
                <w:sz w:val="20"/>
              </w:rPr>
              <w:t xml:space="preserve"> </w:t>
            </w:r>
            <w:r w:rsidR="00D501FC" w:rsidRPr="000C6EC0">
              <w:rPr>
                <w:rFonts w:ascii="Trebuchet MS" w:hAnsi="Trebuchet MS"/>
                <w:sz w:val="20"/>
              </w:rPr>
              <w:t>Paperinen lista</w:t>
            </w:r>
          </w:p>
          <w:p w:rsidR="008E4FE5" w:rsidRDefault="00AD6170" w:rsidP="004A11AB">
            <w:pPr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="00D501FC" w:rsidRPr="000C6EC0">
              <w:rPr>
                <w:rFonts w:ascii="Trebuchet MS" w:hAnsi="Trebuchet MS"/>
                <w:sz w:val="20"/>
              </w:rPr>
              <w:t xml:space="preserve"> Excel-tiedosto cd</w:t>
            </w:r>
            <w:r w:rsidR="00596441" w:rsidRPr="000C6EC0">
              <w:rPr>
                <w:rFonts w:ascii="Trebuchet MS" w:hAnsi="Trebuchet MS"/>
                <w:sz w:val="20"/>
              </w:rPr>
              <w:t>-levyllä</w:t>
            </w:r>
            <w:r w:rsidR="002C317A">
              <w:rPr>
                <w:rFonts w:ascii="Trebuchet MS" w:hAnsi="Trebuchet MS"/>
                <w:sz w:val="20"/>
              </w:rPr>
              <w:t>/USB-tikulla</w:t>
            </w:r>
          </w:p>
          <w:p w:rsidR="00DC2E04" w:rsidRPr="000C6EC0" w:rsidRDefault="00DC2E04" w:rsidP="004A11AB">
            <w:pPr>
              <w:rPr>
                <w:rFonts w:ascii="Trebuchet MS" w:hAnsi="Trebuchet MS"/>
                <w:sz w:val="20"/>
              </w:rPr>
            </w:pPr>
          </w:p>
        </w:tc>
      </w:tr>
      <w:tr w:rsidR="0025193F" w:rsidRPr="000C6EC0" w:rsidTr="001D66D3">
        <w:trPr>
          <w:trHeight w:val="597"/>
        </w:trPr>
        <w:tc>
          <w:tcPr>
            <w:tcW w:w="1951" w:type="dxa"/>
          </w:tcPr>
          <w:p w:rsidR="0025193F" w:rsidRPr="000C6EC0" w:rsidRDefault="0025193F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>Tiedon tunnisteellisuus</w:t>
            </w:r>
          </w:p>
        </w:tc>
        <w:tc>
          <w:tcPr>
            <w:tcW w:w="7967" w:type="dxa"/>
          </w:tcPr>
          <w:p w:rsidR="002A1920" w:rsidRDefault="002A1920" w:rsidP="002A192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Tiedot tarvitaan tunnisteellisena, syy: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25193F" w:rsidRPr="000C6EC0" w:rsidRDefault="002A1920" w:rsidP="002A1920">
            <w:pPr>
              <w:rPr>
                <w:rFonts w:ascii="Trebuchet MS" w:hAnsi="Trebuchet MS"/>
                <w:sz w:val="6"/>
                <w:szCs w:val="8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Tiedot voi pseudonymisoida</w:t>
            </w:r>
          </w:p>
        </w:tc>
      </w:tr>
      <w:tr w:rsidR="00A950A7" w:rsidRPr="000C6EC0" w:rsidTr="001D66D3">
        <w:trPr>
          <w:trHeight w:val="1892"/>
        </w:trPr>
        <w:tc>
          <w:tcPr>
            <w:tcW w:w="1951" w:type="dxa"/>
          </w:tcPr>
          <w:p w:rsidR="00A950A7" w:rsidRPr="000C6EC0" w:rsidRDefault="00212212" w:rsidP="00A950A7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K</w:t>
            </w:r>
            <w:r w:rsidR="00A950A7" w:rsidRPr="000C6EC0">
              <w:rPr>
                <w:rFonts w:ascii="Trebuchet MS" w:hAnsi="Trebuchet MS"/>
                <w:b/>
                <w:sz w:val="20"/>
              </w:rPr>
              <w:t>äytettävä aineisto</w:t>
            </w:r>
          </w:p>
        </w:tc>
        <w:tc>
          <w:tcPr>
            <w:tcW w:w="7967" w:type="dxa"/>
          </w:tcPr>
          <w:p w:rsidR="00A950A7" w:rsidRPr="000C6EC0" w:rsidRDefault="00A950A7" w:rsidP="00D93DB3">
            <w:pPr>
              <w:rPr>
                <w:rFonts w:ascii="Trebuchet MS" w:hAnsi="Trebuchet MS"/>
                <w:sz w:val="6"/>
              </w:rPr>
            </w:pPr>
          </w:p>
          <w:p w:rsidR="00A950A7" w:rsidRPr="000C6EC0" w:rsidRDefault="00A950A7" w:rsidP="00B01ECB">
            <w:pPr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</w:t>
            </w:r>
            <w:r w:rsidR="00C266AF" w:rsidRPr="000C6EC0">
              <w:rPr>
                <w:rFonts w:ascii="Trebuchet MS" w:hAnsi="Trebuchet MS"/>
                <w:sz w:val="20"/>
              </w:rPr>
              <w:t>Oulun yliopistollinen sairaala</w:t>
            </w:r>
            <w:r w:rsidR="00537BE7" w:rsidRPr="000C6EC0">
              <w:rPr>
                <w:rFonts w:ascii="Trebuchet MS" w:hAnsi="Trebuchet MS"/>
                <w:sz w:val="20"/>
              </w:rPr>
              <w:t xml:space="preserve"> </w:t>
            </w:r>
            <w:r w:rsidRPr="000C6EC0">
              <w:rPr>
                <w:rFonts w:ascii="Trebuchet MS" w:hAnsi="Trebuchet MS"/>
                <w:sz w:val="20"/>
              </w:rPr>
              <w:t xml:space="preserve">   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="00762A75" w:rsidRPr="000C6EC0">
              <w:rPr>
                <w:rFonts w:ascii="Trebuchet MS" w:hAnsi="Trebuchet MS"/>
                <w:sz w:val="20"/>
              </w:rPr>
              <w:t xml:space="preserve"> Oulaskankaan sairaala</w:t>
            </w:r>
            <w:r w:rsidRPr="000C6EC0">
              <w:rPr>
                <w:rFonts w:ascii="Trebuchet MS" w:hAnsi="Trebuchet MS"/>
                <w:sz w:val="20"/>
              </w:rPr>
              <w:t xml:space="preserve">    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Visala   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Psykiatria</w:t>
            </w:r>
          </w:p>
          <w:p w:rsidR="00A950A7" w:rsidRPr="000C6EC0" w:rsidRDefault="00A950A7" w:rsidP="00B01ECB">
            <w:pPr>
              <w:rPr>
                <w:rFonts w:ascii="Trebuchet MS" w:hAnsi="Trebuchet MS"/>
                <w:sz w:val="20"/>
              </w:rPr>
            </w:pPr>
            <w:bookmarkStart w:id="8" w:name="Valinta1"/>
          </w:p>
          <w:p w:rsidR="00A950A7" w:rsidRPr="000C6EC0" w:rsidRDefault="00A950A7" w:rsidP="00B01ECB">
            <w:pPr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bookmarkEnd w:id="8"/>
            <w:r w:rsidRPr="000C6EC0">
              <w:rPr>
                <w:rFonts w:ascii="Trebuchet MS" w:hAnsi="Trebuchet MS"/>
                <w:sz w:val="20"/>
              </w:rPr>
              <w:t xml:space="preserve"> </w:t>
            </w:r>
            <w:r w:rsidR="00AD4655" w:rsidRPr="000C6EC0">
              <w:rPr>
                <w:rFonts w:ascii="Trebuchet MS" w:hAnsi="Trebuchet MS"/>
                <w:sz w:val="20"/>
              </w:rPr>
              <w:t>Hoidonpäättämisaineisto (vuodesta 1976)</w:t>
            </w:r>
          </w:p>
          <w:bookmarkStart w:id="9" w:name="Valinta2"/>
          <w:p w:rsidR="00A950A7" w:rsidRPr="000C6EC0" w:rsidRDefault="00A950A7" w:rsidP="00B01ECB">
            <w:pPr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bookmarkEnd w:id="9"/>
            <w:r w:rsidRPr="000C6EC0">
              <w:rPr>
                <w:rFonts w:ascii="Trebuchet MS" w:hAnsi="Trebuchet MS"/>
                <w:sz w:val="20"/>
              </w:rPr>
              <w:t xml:space="preserve"> </w:t>
            </w:r>
            <w:r w:rsidR="00AD4655" w:rsidRPr="000C6EC0">
              <w:rPr>
                <w:rFonts w:ascii="Trebuchet MS" w:hAnsi="Trebuchet MS"/>
                <w:sz w:val="20"/>
              </w:rPr>
              <w:t>Anestesia- ja toimenpiderekisteri (vuodesta 1977)</w:t>
            </w:r>
          </w:p>
          <w:bookmarkStart w:id="10" w:name="Valinta3"/>
          <w:p w:rsidR="00A950A7" w:rsidRPr="000C6EC0" w:rsidRDefault="00A950A7" w:rsidP="00B01ECB">
            <w:pPr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bookmarkEnd w:id="10"/>
            <w:r w:rsidR="00EB3323" w:rsidRPr="000C6EC0">
              <w:rPr>
                <w:rFonts w:ascii="Trebuchet MS" w:hAnsi="Trebuchet MS"/>
                <w:sz w:val="20"/>
              </w:rPr>
              <w:t xml:space="preserve"> Poliklinikka</w:t>
            </w:r>
            <w:r w:rsidR="00AD4655" w:rsidRPr="000C6EC0">
              <w:rPr>
                <w:rFonts w:ascii="Trebuchet MS" w:hAnsi="Trebuchet MS"/>
                <w:sz w:val="20"/>
              </w:rPr>
              <w:t>rekisteri (vuodesta 1984)</w:t>
            </w:r>
          </w:p>
          <w:bookmarkStart w:id="11" w:name="Valinta4"/>
          <w:p w:rsidR="00A950A7" w:rsidRPr="000C6EC0" w:rsidRDefault="00A950A7" w:rsidP="00B01ECB">
            <w:pPr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bookmarkEnd w:id="11"/>
            <w:r w:rsidR="00EB3323" w:rsidRPr="000C6EC0">
              <w:rPr>
                <w:rFonts w:ascii="Trebuchet MS" w:hAnsi="Trebuchet MS"/>
                <w:sz w:val="20"/>
              </w:rPr>
              <w:t xml:space="preserve"> </w:t>
            </w:r>
            <w:r w:rsidR="00AD4655" w:rsidRPr="000C6EC0">
              <w:rPr>
                <w:rFonts w:ascii="Trebuchet MS" w:hAnsi="Trebuchet MS"/>
                <w:sz w:val="20"/>
              </w:rPr>
              <w:t>Röntgenrekisteri</w:t>
            </w:r>
            <w:r w:rsidR="00EB3323" w:rsidRPr="000C6EC0">
              <w:rPr>
                <w:rFonts w:ascii="Trebuchet MS" w:hAnsi="Trebuchet MS"/>
                <w:sz w:val="20"/>
              </w:rPr>
              <w:t xml:space="preserve"> (</w:t>
            </w:r>
            <w:r w:rsidR="00AD4655" w:rsidRPr="000C6EC0">
              <w:rPr>
                <w:rFonts w:ascii="Trebuchet MS" w:hAnsi="Trebuchet MS"/>
                <w:sz w:val="20"/>
              </w:rPr>
              <w:t xml:space="preserve">vuodesta 1993, </w:t>
            </w:r>
            <w:r w:rsidRPr="000C6EC0">
              <w:rPr>
                <w:rFonts w:ascii="Trebuchet MS" w:hAnsi="Trebuchet MS"/>
                <w:sz w:val="20"/>
                <w:u w:val="single"/>
              </w:rPr>
              <w:t>ajo vain kuvantamisen toimenpidekoodeilla</w:t>
            </w:r>
            <w:r w:rsidRPr="000C6EC0">
              <w:rPr>
                <w:rFonts w:ascii="Trebuchet MS" w:hAnsi="Trebuchet MS"/>
                <w:sz w:val="20"/>
              </w:rPr>
              <w:t xml:space="preserve">) </w:t>
            </w:r>
          </w:p>
          <w:bookmarkStart w:id="12" w:name="Valinta5"/>
          <w:p w:rsidR="00A950A7" w:rsidRPr="000C6EC0" w:rsidRDefault="00A950A7" w:rsidP="00B01ECB">
            <w:pPr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bookmarkEnd w:id="12"/>
            <w:r w:rsidRPr="000C6EC0">
              <w:rPr>
                <w:rFonts w:ascii="Trebuchet MS" w:hAnsi="Trebuchet MS"/>
                <w:sz w:val="20"/>
              </w:rPr>
              <w:t xml:space="preserve"> Syntymärekisteri</w:t>
            </w:r>
            <w:r w:rsidR="00AD4655" w:rsidRPr="000C6EC0">
              <w:rPr>
                <w:rFonts w:ascii="Trebuchet MS" w:hAnsi="Trebuchet MS"/>
                <w:sz w:val="20"/>
              </w:rPr>
              <w:t xml:space="preserve"> (1.10.1990 alkaen)</w:t>
            </w:r>
          </w:p>
        </w:tc>
      </w:tr>
      <w:tr w:rsidR="007922EC" w:rsidRPr="000C6EC0" w:rsidTr="001D66D3">
        <w:trPr>
          <w:trHeight w:val="598"/>
        </w:trPr>
        <w:tc>
          <w:tcPr>
            <w:tcW w:w="1951" w:type="dxa"/>
            <w:vMerge w:val="restart"/>
          </w:tcPr>
          <w:p w:rsidR="007922EC" w:rsidRDefault="007922EC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Poiminnan rajaukset</w:t>
            </w:r>
          </w:p>
          <w:p w:rsidR="003472AE" w:rsidRPr="000C6EC0" w:rsidRDefault="003472AE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</w:p>
          <w:p w:rsidR="00DF0836" w:rsidRDefault="0089581D" w:rsidP="00913AD5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161255">
              <w:rPr>
                <w:rFonts w:ascii="Trebuchet MS" w:hAnsi="Trebuchet MS"/>
                <w:sz w:val="18"/>
              </w:rPr>
              <w:t>Poiminnan pääasialliset rajaukset.</w:t>
            </w:r>
            <w:r w:rsidR="00161255">
              <w:rPr>
                <w:rFonts w:ascii="Trebuchet MS" w:hAnsi="Trebuchet MS"/>
                <w:sz w:val="18"/>
              </w:rPr>
              <w:t xml:space="preserve"> </w:t>
            </w:r>
            <w:r w:rsidR="00DF0836">
              <w:rPr>
                <w:rFonts w:ascii="Trebuchet MS" w:hAnsi="Trebuchet MS"/>
                <w:sz w:val="18"/>
              </w:rPr>
              <w:t>Rajauksilla määritellään, kuinka laajasti tietoa saadaan.</w:t>
            </w:r>
          </w:p>
          <w:p w:rsidR="00DF0836" w:rsidRDefault="00AD5961" w:rsidP="00913AD5">
            <w:pPr>
              <w:spacing w:line="276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- Aika</w:t>
            </w:r>
          </w:p>
          <w:p w:rsidR="00DF0836" w:rsidRDefault="00DF0836" w:rsidP="00913AD5">
            <w:pPr>
              <w:spacing w:line="276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- Erikoisalat</w:t>
            </w:r>
          </w:p>
          <w:p w:rsidR="0089581D" w:rsidRDefault="00DF0836" w:rsidP="00913AD5">
            <w:pPr>
              <w:spacing w:line="276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- Diagnoosi- ja toimenpidekoodit</w:t>
            </w:r>
          </w:p>
          <w:p w:rsidR="00555FB8" w:rsidRPr="00161255" w:rsidRDefault="00555FB8" w:rsidP="00AD5961">
            <w:pPr>
              <w:spacing w:line="276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- Mahdolliset sosiodemografiset </w:t>
            </w:r>
            <w:r w:rsidR="00491392">
              <w:rPr>
                <w:rFonts w:ascii="Trebuchet MS" w:hAnsi="Trebuchet MS"/>
                <w:sz w:val="18"/>
              </w:rPr>
              <w:t>tekijä</w:t>
            </w:r>
            <w:r w:rsidR="00AD5961">
              <w:rPr>
                <w:rFonts w:ascii="Trebuchet MS" w:hAnsi="Trebuchet MS"/>
                <w:sz w:val="18"/>
              </w:rPr>
              <w:t>t, kuten ikä ja</w:t>
            </w:r>
            <w:r>
              <w:rPr>
                <w:rFonts w:ascii="Trebuchet MS" w:hAnsi="Trebuchet MS"/>
                <w:sz w:val="18"/>
              </w:rPr>
              <w:t xml:space="preserve"> </w:t>
            </w:r>
            <w:r w:rsidR="00AD5961">
              <w:rPr>
                <w:rFonts w:ascii="Trebuchet MS" w:hAnsi="Trebuchet MS"/>
                <w:sz w:val="18"/>
              </w:rPr>
              <w:t>sukupuoli</w:t>
            </w:r>
          </w:p>
        </w:tc>
        <w:tc>
          <w:tcPr>
            <w:tcW w:w="7967" w:type="dxa"/>
          </w:tcPr>
          <w:p w:rsidR="007922EC" w:rsidRPr="000C6EC0" w:rsidRDefault="007922EC" w:rsidP="0035458D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18"/>
              </w:rPr>
              <w:t>Ajanjakso</w:t>
            </w:r>
          </w:p>
          <w:p w:rsidR="007922EC" w:rsidRPr="000C6EC0" w:rsidRDefault="007922EC" w:rsidP="00B06EF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6EC0">
              <w:rPr>
                <w:rFonts w:ascii="Trebuchet MS" w:hAnsi="Trebuchet MS"/>
                <w:sz w:val="22"/>
              </w:rPr>
              <w:instrText xml:space="preserve"> FORMTEXT </w:instrText>
            </w:r>
            <w:r w:rsidRPr="000C6EC0">
              <w:rPr>
                <w:rFonts w:ascii="Trebuchet MS" w:hAnsi="Trebuchet MS"/>
                <w:sz w:val="22"/>
              </w:rPr>
            </w:r>
            <w:r w:rsidRPr="000C6EC0">
              <w:rPr>
                <w:rFonts w:ascii="Trebuchet MS" w:hAnsi="Trebuchet MS"/>
                <w:sz w:val="22"/>
              </w:rPr>
              <w:fldChar w:fldCharType="separate"/>
            </w:r>
            <w:r w:rsidRPr="000C6EC0">
              <w:rPr>
                <w:rFonts w:ascii="Trebuchet MS" w:hAnsi="Trebuchet MS"/>
                <w:sz w:val="22"/>
              </w:rPr>
              <w:t> </w:t>
            </w:r>
            <w:r w:rsidRPr="000C6EC0">
              <w:rPr>
                <w:rFonts w:ascii="Trebuchet MS" w:hAnsi="Trebuchet MS"/>
                <w:sz w:val="22"/>
              </w:rPr>
              <w:t> </w:t>
            </w:r>
            <w:r w:rsidRPr="000C6EC0">
              <w:rPr>
                <w:rFonts w:ascii="Trebuchet MS" w:hAnsi="Trebuchet MS"/>
                <w:sz w:val="22"/>
              </w:rPr>
              <w:t> </w:t>
            </w:r>
            <w:r w:rsidRPr="000C6EC0">
              <w:rPr>
                <w:rFonts w:ascii="Trebuchet MS" w:hAnsi="Trebuchet MS"/>
                <w:sz w:val="22"/>
              </w:rPr>
              <w:t> </w:t>
            </w:r>
            <w:r w:rsidRPr="000C6EC0">
              <w:rPr>
                <w:rFonts w:ascii="Trebuchet MS" w:hAnsi="Trebuchet MS"/>
                <w:sz w:val="22"/>
              </w:rPr>
              <w:t> </w:t>
            </w:r>
            <w:r w:rsidRPr="000C6EC0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7922EC" w:rsidRPr="000C6EC0" w:rsidTr="001D66D3">
        <w:trPr>
          <w:trHeight w:val="578"/>
        </w:trPr>
        <w:tc>
          <w:tcPr>
            <w:tcW w:w="1951" w:type="dxa"/>
            <w:vMerge/>
          </w:tcPr>
          <w:p w:rsidR="007922EC" w:rsidRPr="000C6EC0" w:rsidRDefault="007922EC" w:rsidP="0035458D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7967" w:type="dxa"/>
          </w:tcPr>
          <w:p w:rsidR="007922EC" w:rsidRPr="000C6EC0" w:rsidRDefault="007922EC" w:rsidP="0035458D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18"/>
              </w:rPr>
              <w:t>Diagnoosi-/toimenpidekoodit</w:t>
            </w:r>
          </w:p>
          <w:p w:rsidR="007922EC" w:rsidRPr="000C6EC0" w:rsidRDefault="00BD26F4" w:rsidP="0035458D">
            <w:pPr>
              <w:spacing w:line="276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erkitse samaan ajoon tulevat diagnoosi- tai toimenpidekoodit samaan soluun "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001AA6" w:rsidRPr="000C6EC0" w:rsidTr="00CB362F">
        <w:trPr>
          <w:trHeight w:val="1118"/>
        </w:trPr>
        <w:tc>
          <w:tcPr>
            <w:tcW w:w="1951" w:type="dxa"/>
            <w:vMerge/>
          </w:tcPr>
          <w:p w:rsidR="00001AA6" w:rsidRPr="000C6EC0" w:rsidRDefault="00001AA6" w:rsidP="0035458D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7967" w:type="dxa"/>
          </w:tcPr>
          <w:p w:rsidR="00001AA6" w:rsidRPr="000C6EC0" w:rsidRDefault="00001AA6" w:rsidP="0035458D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18"/>
              </w:rPr>
              <w:t>Muut hakua rajaavat tekijät, esim. ikä, poliklinikka</w:t>
            </w:r>
          </w:p>
          <w:p w:rsidR="00001AA6" w:rsidRPr="000C6EC0" w:rsidRDefault="00BD26F4" w:rsidP="00B06EF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</w:p>
          <w:p w:rsidR="00001AA6" w:rsidRPr="000C6EC0" w:rsidRDefault="00001AA6" w:rsidP="0035458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4614A" w:rsidRPr="000C6EC0" w:rsidTr="002B6794">
        <w:trPr>
          <w:trHeight w:val="380"/>
        </w:trPr>
        <w:tc>
          <w:tcPr>
            <w:tcW w:w="1951" w:type="dxa"/>
            <w:tcBorders>
              <w:bottom w:val="single" w:sz="4" w:space="0" w:color="auto"/>
            </w:tcBorders>
          </w:tcPr>
          <w:p w:rsidR="0054614A" w:rsidRDefault="00721B44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Poimintaan</w:t>
            </w:r>
            <w:r w:rsidR="006D47DD" w:rsidRPr="000C6EC0">
              <w:rPr>
                <w:rFonts w:ascii="Trebuchet MS" w:hAnsi="Trebuchet MS"/>
                <w:b/>
                <w:sz w:val="20"/>
              </w:rPr>
              <w:t xml:space="preserve"> tulevat</w:t>
            </w:r>
            <w:r w:rsidR="00576AEF" w:rsidRPr="000C6EC0">
              <w:rPr>
                <w:rFonts w:ascii="Trebuchet MS" w:hAnsi="Trebuchet MS"/>
                <w:b/>
                <w:sz w:val="20"/>
              </w:rPr>
              <w:t xml:space="preserve"> m</w:t>
            </w:r>
            <w:r w:rsidR="0054614A" w:rsidRPr="000C6EC0">
              <w:rPr>
                <w:rFonts w:ascii="Trebuchet MS" w:hAnsi="Trebuchet MS"/>
                <w:b/>
                <w:sz w:val="20"/>
              </w:rPr>
              <w:t>uuttujat</w:t>
            </w:r>
          </w:p>
          <w:p w:rsidR="003472AE" w:rsidRDefault="003472AE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</w:p>
          <w:p w:rsidR="00C03288" w:rsidRPr="00C03288" w:rsidRDefault="00641374" w:rsidP="00641374">
            <w:pPr>
              <w:spacing w:line="276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18"/>
              </w:rPr>
              <w:t>Taustamuuttujat eivät rajaa poiminnan tuloksia, vaan</w:t>
            </w:r>
            <w:r w:rsidR="00B64524">
              <w:rPr>
                <w:rFonts w:ascii="Trebuchet MS" w:hAnsi="Trebuchet MS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 xml:space="preserve">näkyvät </w:t>
            </w:r>
            <w:r w:rsidR="00B64524">
              <w:rPr>
                <w:rFonts w:ascii="Trebuchet MS" w:hAnsi="Trebuchet MS"/>
                <w:sz w:val="18"/>
              </w:rPr>
              <w:t>valmiissa listassa</w:t>
            </w:r>
            <w:r>
              <w:rPr>
                <w:rFonts w:ascii="Trebuchet MS" w:hAnsi="Trebuchet MS"/>
                <w:sz w:val="18"/>
              </w:rPr>
              <w:t xml:space="preserve"> taustatietoina.</w:t>
            </w:r>
          </w:p>
        </w:tc>
        <w:tc>
          <w:tcPr>
            <w:tcW w:w="7967" w:type="dxa"/>
            <w:tcBorders>
              <w:bottom w:val="single" w:sz="4" w:space="0" w:color="auto"/>
            </w:tcBorders>
          </w:tcPr>
          <w:p w:rsidR="001407D6" w:rsidRPr="000C6EC0" w:rsidRDefault="001407D6" w:rsidP="0035458D">
            <w:pPr>
              <w:spacing w:line="276" w:lineRule="auto"/>
              <w:rPr>
                <w:rFonts w:ascii="Trebuchet MS" w:hAnsi="Trebuchet MS"/>
                <w:sz w:val="6"/>
              </w:rPr>
            </w:pPr>
          </w:p>
          <w:p w:rsidR="00B54A37" w:rsidRPr="000C6EC0" w:rsidRDefault="00B54A37" w:rsidP="00485D50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Nimi   </w:t>
            </w:r>
            <w:r w:rsidR="00CB5622" w:rsidRPr="000C6EC0">
              <w:rPr>
                <w:rFonts w:ascii="Trebuchet MS" w:hAnsi="Trebuchet MS"/>
                <w:sz w:val="20"/>
              </w:rPr>
              <w:t xml:space="preserve">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Hetu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Sukupuoli   </w:t>
            </w:r>
            <w:r w:rsidR="00CB5622"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622"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="00CB5622" w:rsidRPr="000C6EC0">
              <w:rPr>
                <w:rFonts w:ascii="Trebuchet MS" w:hAnsi="Trebuchet MS"/>
                <w:sz w:val="20"/>
              </w:rPr>
              <w:fldChar w:fldCharType="end"/>
            </w:r>
            <w:r w:rsidR="00CB5622" w:rsidRPr="000C6EC0">
              <w:rPr>
                <w:rFonts w:ascii="Trebuchet MS" w:hAnsi="Trebuchet MS"/>
                <w:sz w:val="20"/>
              </w:rPr>
              <w:t xml:space="preserve"> Ikä  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</w:t>
            </w:r>
            <w:r w:rsidR="007A4FCD" w:rsidRPr="000C6EC0">
              <w:rPr>
                <w:rFonts w:ascii="Trebuchet MS" w:hAnsi="Trebuchet MS"/>
                <w:sz w:val="20"/>
              </w:rPr>
              <w:t>Exitus-aika</w:t>
            </w:r>
            <w:r w:rsidR="00F86963" w:rsidRPr="000C6EC0">
              <w:rPr>
                <w:rFonts w:ascii="Trebuchet MS" w:hAnsi="Trebuchet MS"/>
                <w:sz w:val="20"/>
              </w:rPr>
              <w:t xml:space="preserve">      </w:t>
            </w:r>
          </w:p>
          <w:p w:rsidR="00B54A37" w:rsidRPr="000C6EC0" w:rsidRDefault="00F86963" w:rsidP="00485D50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="00793A0F" w:rsidRPr="000C6EC0">
              <w:rPr>
                <w:rFonts w:ascii="Trebuchet MS" w:hAnsi="Trebuchet MS"/>
                <w:sz w:val="20"/>
              </w:rPr>
              <w:t xml:space="preserve"> Toimenpide    </w:t>
            </w:r>
            <w:r w:rsidR="006D47DD"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47DD"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="006D47DD" w:rsidRPr="000C6EC0">
              <w:rPr>
                <w:rFonts w:ascii="Trebuchet MS" w:hAnsi="Trebuchet MS"/>
                <w:sz w:val="20"/>
              </w:rPr>
              <w:fldChar w:fldCharType="end"/>
            </w:r>
            <w:r w:rsidR="00793A0F" w:rsidRPr="000C6EC0">
              <w:rPr>
                <w:rFonts w:ascii="Trebuchet MS" w:hAnsi="Trebuchet MS"/>
                <w:sz w:val="20"/>
              </w:rPr>
              <w:t xml:space="preserve"> Diagnoosi</w:t>
            </w:r>
            <w:r w:rsidR="00CB5622" w:rsidRPr="000C6EC0">
              <w:rPr>
                <w:rFonts w:ascii="Trebuchet MS" w:hAnsi="Trebuchet MS"/>
                <w:sz w:val="20"/>
              </w:rPr>
              <w:t xml:space="preserve"> </w:t>
            </w:r>
            <w:r w:rsidR="007A4FCD" w:rsidRPr="000C6EC0">
              <w:rPr>
                <w:rFonts w:ascii="Trebuchet MS" w:hAnsi="Trebuchet MS"/>
                <w:sz w:val="20"/>
              </w:rPr>
              <w:t xml:space="preserve"> </w:t>
            </w:r>
            <w:r w:rsidR="00CB5622"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622"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="00CB5622" w:rsidRPr="000C6EC0">
              <w:rPr>
                <w:rFonts w:ascii="Trebuchet MS" w:hAnsi="Trebuchet MS"/>
                <w:sz w:val="20"/>
              </w:rPr>
              <w:fldChar w:fldCharType="end"/>
            </w:r>
            <w:r w:rsidR="00CB5622" w:rsidRPr="000C6EC0">
              <w:rPr>
                <w:rFonts w:ascii="Trebuchet MS" w:hAnsi="Trebuchet MS"/>
                <w:sz w:val="20"/>
              </w:rPr>
              <w:t xml:space="preserve"> Kotikunta </w:t>
            </w:r>
            <w:r w:rsidR="007A4FCD" w:rsidRPr="000C6EC0">
              <w:rPr>
                <w:rFonts w:ascii="Trebuchet MS" w:hAnsi="Trebuchet MS"/>
                <w:sz w:val="20"/>
              </w:rPr>
              <w:t xml:space="preserve"> </w:t>
            </w:r>
            <w:r w:rsidR="00CB5622"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622"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="00CB5622" w:rsidRPr="000C6EC0">
              <w:rPr>
                <w:rFonts w:ascii="Trebuchet MS" w:hAnsi="Trebuchet MS"/>
                <w:sz w:val="20"/>
              </w:rPr>
              <w:fldChar w:fldCharType="end"/>
            </w:r>
            <w:r w:rsidR="00CB5622" w:rsidRPr="000C6EC0">
              <w:rPr>
                <w:rFonts w:ascii="Trebuchet MS" w:hAnsi="Trebuchet MS"/>
                <w:sz w:val="20"/>
              </w:rPr>
              <w:t xml:space="preserve"> Osoite                                           </w:t>
            </w:r>
            <w:r w:rsidR="006D47DD" w:rsidRPr="000C6EC0">
              <w:rPr>
                <w:rFonts w:ascii="Trebuchet MS" w:hAnsi="Trebuchet MS"/>
                <w:sz w:val="20"/>
              </w:rPr>
              <w:t xml:space="preserve">            </w:t>
            </w:r>
          </w:p>
          <w:p w:rsidR="0054614A" w:rsidRPr="000C6EC0" w:rsidRDefault="00B54A37" w:rsidP="00663CC9">
            <w:pPr>
              <w:spacing w:line="276" w:lineRule="auto"/>
              <w:rPr>
                <w:rFonts w:ascii="Trebuchet MS" w:hAnsi="Trebuchet MS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Muu, mikä </w:t>
            </w:r>
            <w:r w:rsidR="003A05D0" w:rsidRPr="000C6EC0">
              <w:rPr>
                <w:rFonts w:ascii="Trebuchet MS" w:hAnsi="Trebuchet MS"/>
                <w:sz w:val="20"/>
              </w:rPr>
              <w:t xml:space="preserve"> </w:t>
            </w:r>
            <w:r w:rsidR="00663CC9"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63CC9" w:rsidRPr="000C6EC0">
              <w:rPr>
                <w:rFonts w:ascii="Trebuchet MS" w:hAnsi="Trebuchet MS"/>
                <w:sz w:val="20"/>
              </w:rPr>
              <w:instrText xml:space="preserve"> FORMTEXT </w:instrText>
            </w:r>
            <w:r w:rsidR="00663CC9" w:rsidRPr="000C6EC0">
              <w:rPr>
                <w:rFonts w:ascii="Trebuchet MS" w:hAnsi="Trebuchet MS"/>
                <w:sz w:val="20"/>
              </w:rPr>
            </w:r>
            <w:r w:rsidR="00663CC9" w:rsidRPr="000C6EC0">
              <w:rPr>
                <w:rFonts w:ascii="Trebuchet MS" w:hAnsi="Trebuchet MS"/>
                <w:sz w:val="20"/>
              </w:rPr>
              <w:fldChar w:fldCharType="separate"/>
            </w:r>
            <w:r w:rsidR="00663CC9" w:rsidRPr="000C6EC0">
              <w:rPr>
                <w:rFonts w:ascii="Trebuchet MS" w:hAnsi="Trebuchet MS"/>
                <w:noProof/>
                <w:sz w:val="20"/>
              </w:rPr>
              <w:t> </w:t>
            </w:r>
            <w:r w:rsidR="00663CC9" w:rsidRPr="000C6EC0">
              <w:rPr>
                <w:rFonts w:ascii="Trebuchet MS" w:hAnsi="Trebuchet MS"/>
                <w:noProof/>
                <w:sz w:val="20"/>
              </w:rPr>
              <w:t> </w:t>
            </w:r>
            <w:r w:rsidR="00663CC9" w:rsidRPr="000C6EC0">
              <w:rPr>
                <w:rFonts w:ascii="Trebuchet MS" w:hAnsi="Trebuchet MS"/>
                <w:noProof/>
                <w:sz w:val="20"/>
              </w:rPr>
              <w:t> </w:t>
            </w:r>
            <w:r w:rsidR="00663CC9" w:rsidRPr="000C6EC0">
              <w:rPr>
                <w:rFonts w:ascii="Trebuchet MS" w:hAnsi="Trebuchet MS"/>
                <w:noProof/>
                <w:sz w:val="20"/>
              </w:rPr>
              <w:t> </w:t>
            </w:r>
            <w:r w:rsidR="00663CC9" w:rsidRPr="000C6EC0">
              <w:rPr>
                <w:rFonts w:ascii="Trebuchet MS" w:hAnsi="Trebuchet MS"/>
                <w:noProof/>
                <w:sz w:val="20"/>
              </w:rPr>
              <w:t> </w:t>
            </w:r>
            <w:r w:rsidR="00663CC9" w:rsidRPr="000C6EC0"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575A12" w:rsidRPr="000C6EC0" w:rsidRDefault="00575A12">
      <w:pPr>
        <w:rPr>
          <w:rFonts w:ascii="Trebuchet MS" w:hAnsi="Trebuchet MS"/>
        </w:rPr>
      </w:pPr>
    </w:p>
    <w:p w:rsidR="0056372A" w:rsidRPr="0056372A" w:rsidRDefault="00F25303" w:rsidP="0056372A">
      <w:pPr>
        <w:pStyle w:val="Otsikko2"/>
      </w:pPr>
      <w:r w:rsidRPr="000C6EC0">
        <w:t>b) Tietopoiminta</w:t>
      </w:r>
    </w:p>
    <w:p w:rsidR="00575A12" w:rsidRPr="0056372A" w:rsidRDefault="00575A12">
      <w:pPr>
        <w:rPr>
          <w:rFonts w:ascii="Trebuchet MS" w:hAnsi="Trebuchet MS"/>
          <w:sz w:val="18"/>
        </w:rPr>
      </w:pPr>
      <w:r w:rsidRPr="0056372A">
        <w:rPr>
          <w:rFonts w:ascii="Trebuchet MS" w:hAnsi="Trebuchet MS"/>
          <w:sz w:val="18"/>
        </w:rPr>
        <w:t xml:space="preserve">Tietopoiminta tarkoittaa potilasasiakirjojen sisällön louhintaa järjestelmistä </w:t>
      </w:r>
      <w:r w:rsidR="00D9564E">
        <w:rPr>
          <w:rFonts w:ascii="Trebuchet MS" w:hAnsi="Trebuchet MS"/>
          <w:sz w:val="18"/>
        </w:rPr>
        <w:t>annettujen rajausten</w:t>
      </w:r>
      <w:r w:rsidRPr="0056372A">
        <w:rPr>
          <w:rFonts w:ascii="Trebuchet MS" w:hAnsi="Trebuchet MS"/>
          <w:sz w:val="18"/>
        </w:rPr>
        <w:t xml:space="preserve"> perusteella.</w:t>
      </w:r>
    </w:p>
    <w:p w:rsidR="00F25303" w:rsidRPr="000C6EC0" w:rsidRDefault="00F25303">
      <w:pPr>
        <w:rPr>
          <w:rFonts w:ascii="Trebuchet MS" w:hAnsi="Trebuchet MS"/>
          <w:b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67"/>
      </w:tblGrid>
      <w:tr w:rsidR="00F25303" w:rsidRPr="000C6EC0" w:rsidTr="00030AEE">
        <w:trPr>
          <w:trHeight w:val="130"/>
        </w:trPr>
        <w:tc>
          <w:tcPr>
            <w:tcW w:w="1951" w:type="dxa"/>
            <w:tcBorders>
              <w:top w:val="single" w:sz="4" w:space="0" w:color="auto"/>
            </w:tcBorders>
          </w:tcPr>
          <w:p w:rsidR="00B30D85" w:rsidRDefault="00B30D85" w:rsidP="00B30D85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Poiminnan syy</w:t>
            </w:r>
          </w:p>
          <w:p w:rsidR="003472AE" w:rsidRPr="000C6EC0" w:rsidRDefault="003472AE" w:rsidP="00B30D85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</w:p>
          <w:p w:rsidR="00980F33" w:rsidRPr="000C6EC0" w:rsidRDefault="00B30D85" w:rsidP="00B30D85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sz w:val="18"/>
              </w:rPr>
              <w:t xml:space="preserve">Poiminnan </w:t>
            </w:r>
            <w:r>
              <w:rPr>
                <w:rFonts w:ascii="Trebuchet MS" w:hAnsi="Trebuchet MS"/>
                <w:sz w:val="18"/>
              </w:rPr>
              <w:t xml:space="preserve">perusteena on toisiolain </w:t>
            </w:r>
            <w:r w:rsidRPr="000C6EC0">
              <w:rPr>
                <w:rFonts w:ascii="Trebuchet MS" w:hAnsi="Trebuchet MS"/>
                <w:sz w:val="18"/>
              </w:rPr>
              <w:t>(552/2019)</w:t>
            </w:r>
            <w:r>
              <w:rPr>
                <w:rFonts w:ascii="Trebuchet MS" w:hAnsi="Trebuchet MS"/>
                <w:sz w:val="18"/>
              </w:rPr>
              <w:t xml:space="preserve"> määrittelemä</w:t>
            </w:r>
            <w:r w:rsidRPr="000C6EC0">
              <w:rPr>
                <w:rFonts w:ascii="Trebuchet MS" w:hAnsi="Trebuchet MS"/>
                <w:sz w:val="18"/>
              </w:rPr>
              <w:t xml:space="preserve"> käyttötarkoitus</w:t>
            </w:r>
            <w:r w:rsidR="00980F33" w:rsidRPr="000C6EC0">
              <w:rPr>
                <w:rFonts w:ascii="Trebuchet MS" w:hAnsi="Trebuchet MS"/>
                <w:sz w:val="18"/>
              </w:rPr>
              <w:t>.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F25303" w:rsidRPr="000C6EC0" w:rsidRDefault="00F25303" w:rsidP="00C8007F">
            <w:pPr>
              <w:rPr>
                <w:rFonts w:ascii="Trebuchet MS" w:hAnsi="Trebuchet MS"/>
                <w:sz w:val="6"/>
              </w:rPr>
            </w:pPr>
          </w:p>
          <w:p w:rsidR="0084654A" w:rsidRPr="000C6EC0" w:rsidRDefault="0084654A" w:rsidP="0084654A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  <w:u w:val="single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Tieteellinen tutkimus (38§), diaarinumero: </w:t>
            </w:r>
            <w:r w:rsidRPr="000C6EC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C6EC0">
              <w:instrText xml:space="preserve"> FORMTEXT </w:instrText>
            </w:r>
            <w:r w:rsidRPr="000C6EC0">
              <w:fldChar w:fldCharType="separate"/>
            </w:r>
            <w:r w:rsidRPr="000C6EC0">
              <w:rPr>
                <w:noProof/>
              </w:rPr>
              <w:t> </w:t>
            </w:r>
            <w:r w:rsidRPr="000C6EC0">
              <w:rPr>
                <w:noProof/>
              </w:rPr>
              <w:t> </w:t>
            </w:r>
            <w:r w:rsidRPr="000C6EC0">
              <w:rPr>
                <w:noProof/>
              </w:rPr>
              <w:t> </w:t>
            </w:r>
            <w:r w:rsidRPr="000C6EC0">
              <w:rPr>
                <w:noProof/>
              </w:rPr>
              <w:t> </w:t>
            </w:r>
            <w:r w:rsidRPr="000C6EC0">
              <w:rPr>
                <w:noProof/>
              </w:rPr>
              <w:t> </w:t>
            </w:r>
            <w:r w:rsidRPr="000C6EC0">
              <w:fldChar w:fldCharType="end"/>
            </w:r>
            <w:r w:rsidRPr="000C6EC0">
              <w:rPr>
                <w:sz w:val="20"/>
                <w:szCs w:val="24"/>
              </w:rPr>
              <w:t xml:space="preserve"> </w:t>
            </w:r>
          </w:p>
          <w:p w:rsidR="0084654A" w:rsidRPr="000C6EC0" w:rsidRDefault="0084654A" w:rsidP="0084654A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  <w:r w:rsidRPr="000C6EC0">
              <w:rPr>
                <w:sz w:val="20"/>
                <w:szCs w:val="24"/>
              </w:rPr>
              <w:t xml:space="preserve">lisäksi rekisteritutkimuslupa  </w:t>
            </w:r>
            <w:r w:rsidRPr="000C6EC0">
              <w:rPr>
                <w:sz w:val="20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   </w:t>
            </w:r>
          </w:p>
          <w:p w:rsidR="0084654A" w:rsidRPr="000C6EC0" w:rsidRDefault="0084654A" w:rsidP="0084654A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Tilastointi (38§)</w:t>
            </w:r>
          </w:p>
          <w:p w:rsidR="0084654A" w:rsidRPr="000C6EC0" w:rsidRDefault="0084654A" w:rsidP="0084654A">
            <w:pPr>
              <w:pStyle w:val="Alatunniste"/>
              <w:tabs>
                <w:tab w:val="clear" w:pos="4819"/>
                <w:tab w:val="clear" w:pos="9638"/>
              </w:tabs>
              <w:rPr>
                <w:sz w:val="16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Tietojohtaminen (41§)</w:t>
            </w:r>
          </w:p>
          <w:p w:rsidR="0084654A" w:rsidRPr="000C6EC0" w:rsidRDefault="0084654A" w:rsidP="0084654A">
            <w:pPr>
              <w:pStyle w:val="Alatunniste"/>
              <w:tabs>
                <w:tab w:val="clear" w:pos="4819"/>
                <w:tab w:val="clear" w:pos="9638"/>
              </w:tabs>
              <w:rPr>
                <w:sz w:val="16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Opetus (39§)</w:t>
            </w:r>
          </w:p>
          <w:p w:rsidR="0084654A" w:rsidRPr="000C6EC0" w:rsidRDefault="0084654A" w:rsidP="0084654A">
            <w:pPr>
              <w:pStyle w:val="Alatunniste"/>
              <w:tabs>
                <w:tab w:val="clear" w:pos="4819"/>
                <w:tab w:val="clear" w:pos="9638"/>
              </w:tabs>
              <w:rPr>
                <w:b/>
                <w:sz w:val="16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Viranomaisen suunnittelu- ja selvitystehtävä (40§) </w:t>
            </w:r>
          </w:p>
          <w:p w:rsidR="0084654A" w:rsidRPr="000C6EC0" w:rsidRDefault="0084654A" w:rsidP="0084654A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Muu käyttötarkoitus, mikä: </w:t>
            </w:r>
            <w:r w:rsidRPr="000C6EC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6EC0">
              <w:instrText xml:space="preserve"> FORMTEXT </w:instrText>
            </w:r>
            <w:r w:rsidRPr="000C6EC0">
              <w:fldChar w:fldCharType="separate"/>
            </w:r>
            <w:r w:rsidRPr="000C6EC0">
              <w:rPr>
                <w:noProof/>
              </w:rPr>
              <w:t> </w:t>
            </w:r>
            <w:r w:rsidRPr="000C6EC0">
              <w:rPr>
                <w:noProof/>
              </w:rPr>
              <w:t> </w:t>
            </w:r>
            <w:r w:rsidRPr="000C6EC0">
              <w:rPr>
                <w:noProof/>
              </w:rPr>
              <w:t> </w:t>
            </w:r>
            <w:r w:rsidRPr="000C6EC0">
              <w:rPr>
                <w:noProof/>
              </w:rPr>
              <w:t> </w:t>
            </w:r>
            <w:r w:rsidRPr="000C6EC0">
              <w:rPr>
                <w:noProof/>
              </w:rPr>
              <w:t> </w:t>
            </w:r>
            <w:r w:rsidRPr="000C6EC0">
              <w:fldChar w:fldCharType="end"/>
            </w:r>
            <w:r w:rsidRPr="000C6EC0">
              <w:rPr>
                <w:sz w:val="20"/>
                <w:szCs w:val="24"/>
              </w:rPr>
              <w:t xml:space="preserve">      </w:t>
            </w:r>
          </w:p>
          <w:p w:rsidR="0084654A" w:rsidRPr="000C6EC0" w:rsidRDefault="0084654A" w:rsidP="0084654A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</w:p>
          <w:p w:rsidR="0084654A" w:rsidRPr="000C6EC0" w:rsidRDefault="0084654A" w:rsidP="0084654A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Muussa kuin tieteellisen tutkimuksen käyttötarkoituksessa</w:t>
            </w:r>
            <w:r w:rsidRPr="000C6EC0">
              <w:rPr>
                <w:sz w:val="20"/>
                <w:szCs w:val="24"/>
              </w:rPr>
              <w:t xml:space="preserve"> liitteenä</w:t>
            </w:r>
          </w:p>
          <w:p w:rsidR="0084654A" w:rsidRPr="000C6EC0" w:rsidRDefault="0084654A" w:rsidP="0084654A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</w:p>
          <w:p w:rsidR="0084654A" w:rsidRPr="000C6EC0" w:rsidRDefault="0084654A" w:rsidP="0084654A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>
              <w:rPr>
                <w:sz w:val="20"/>
                <w:szCs w:val="24"/>
              </w:rPr>
              <w:t xml:space="preserve"> Tiedonhyödyntämissuunnitelma</w:t>
            </w:r>
          </w:p>
          <w:p w:rsidR="0084654A" w:rsidRPr="000C6EC0" w:rsidRDefault="0084654A" w:rsidP="0084654A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  <w:r w:rsidRPr="000C6EC0">
              <w:rPr>
                <w:sz w:val="20"/>
                <w:szCs w:val="24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sz w:val="20"/>
                <w:szCs w:val="24"/>
              </w:rPr>
              <w:instrText xml:space="preserve"> FORMCHECKBOX </w:instrText>
            </w:r>
            <w:r w:rsidR="00354AAA">
              <w:rPr>
                <w:sz w:val="20"/>
                <w:szCs w:val="24"/>
              </w:rPr>
            </w:r>
            <w:r w:rsidR="00354AAA">
              <w:rPr>
                <w:sz w:val="20"/>
                <w:szCs w:val="24"/>
              </w:rPr>
              <w:fldChar w:fldCharType="separate"/>
            </w:r>
            <w:r w:rsidRPr="000C6EC0">
              <w:rPr>
                <w:sz w:val="20"/>
                <w:szCs w:val="24"/>
              </w:rPr>
              <w:fldChar w:fldCharType="end"/>
            </w:r>
            <w:r w:rsidRPr="000C6EC0">
              <w:rPr>
                <w:sz w:val="20"/>
                <w:szCs w:val="24"/>
              </w:rPr>
              <w:t xml:space="preserve"> Tietosuojaseloste</w:t>
            </w:r>
          </w:p>
          <w:p w:rsidR="00F25303" w:rsidRPr="000C6EC0" w:rsidRDefault="00F25303" w:rsidP="00A500B6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  <w:szCs w:val="24"/>
              </w:rPr>
            </w:pPr>
          </w:p>
        </w:tc>
      </w:tr>
      <w:tr w:rsidR="0084654A" w:rsidRPr="000C6EC0" w:rsidTr="00C8007F">
        <w:trPr>
          <w:trHeight w:val="415"/>
        </w:trPr>
        <w:tc>
          <w:tcPr>
            <w:tcW w:w="1951" w:type="dxa"/>
          </w:tcPr>
          <w:p w:rsidR="0084654A" w:rsidRDefault="0084654A" w:rsidP="0084654A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Poiminnan syy</w:t>
            </w:r>
          </w:p>
          <w:p w:rsidR="003472AE" w:rsidRDefault="003472AE" w:rsidP="0084654A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</w:p>
          <w:p w:rsidR="00342029" w:rsidRPr="00342029" w:rsidRDefault="00342029" w:rsidP="00342029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342029">
              <w:rPr>
                <w:rFonts w:ascii="Trebuchet MS" w:hAnsi="Trebuchet MS"/>
                <w:sz w:val="18"/>
              </w:rPr>
              <w:t>EU:n tietosuoja-asetuksen (2016/679)</w:t>
            </w:r>
          </w:p>
          <w:p w:rsidR="0084654A" w:rsidRPr="00880C20" w:rsidRDefault="00342029" w:rsidP="00342029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342029">
              <w:rPr>
                <w:rFonts w:ascii="Trebuchet MS" w:hAnsi="Trebuchet MS"/>
                <w:sz w:val="18"/>
              </w:rPr>
              <w:t>mahdollistama suostumusperustainen henkilötietojen käsittely.</w:t>
            </w:r>
          </w:p>
        </w:tc>
        <w:tc>
          <w:tcPr>
            <w:tcW w:w="7967" w:type="dxa"/>
          </w:tcPr>
          <w:p w:rsidR="00342029" w:rsidRPr="009C4459" w:rsidRDefault="00342029" w:rsidP="00342029">
            <w:pPr>
              <w:rPr>
                <w:rFonts w:ascii="Trebuchet MS" w:hAnsi="Trebuchet MS"/>
                <w:sz w:val="20"/>
                <w:szCs w:val="24"/>
              </w:rPr>
            </w:pPr>
            <w:r w:rsidRPr="009C4459">
              <w:rPr>
                <w:rFonts w:ascii="Trebuchet MS" w:hAnsi="Trebuchet MS"/>
                <w:sz w:val="20"/>
                <w:szCs w:val="24"/>
              </w:rPr>
              <w:t xml:space="preserve">Suostumus potilailta liitteenä </w:t>
            </w:r>
            <w:r w:rsidRPr="009C4459">
              <w:rPr>
                <w:rFonts w:ascii="Trebuchet MS" w:hAnsi="Trebuchet MS"/>
                <w:sz w:val="20"/>
                <w:szCs w:val="24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459">
              <w:rPr>
                <w:rFonts w:ascii="Trebuchet MS" w:hAnsi="Trebuchet MS"/>
                <w:sz w:val="20"/>
                <w:szCs w:val="24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  <w:szCs w:val="24"/>
              </w:rPr>
            </w:r>
            <w:r w:rsidR="00354AAA">
              <w:rPr>
                <w:rFonts w:ascii="Trebuchet MS" w:hAnsi="Trebuchet MS"/>
                <w:sz w:val="20"/>
                <w:szCs w:val="24"/>
              </w:rPr>
              <w:fldChar w:fldCharType="separate"/>
            </w:r>
            <w:r w:rsidRPr="009C4459">
              <w:rPr>
                <w:rFonts w:ascii="Trebuchet MS" w:hAnsi="Trebuchet MS"/>
                <w:sz w:val="20"/>
                <w:szCs w:val="24"/>
              </w:rPr>
              <w:fldChar w:fldCharType="end"/>
            </w:r>
          </w:p>
          <w:p w:rsidR="00342029" w:rsidRPr="009C4459" w:rsidRDefault="00342029" w:rsidP="00342029">
            <w:pPr>
              <w:rPr>
                <w:rFonts w:ascii="Trebuchet MS" w:hAnsi="Trebuchet MS"/>
                <w:sz w:val="20"/>
                <w:szCs w:val="24"/>
              </w:rPr>
            </w:pPr>
            <w:r w:rsidRPr="009C4459">
              <w:rPr>
                <w:rFonts w:ascii="Trebuchet MS" w:hAnsi="Trebuchet MS"/>
                <w:sz w:val="20"/>
                <w:szCs w:val="24"/>
              </w:rPr>
              <w:t xml:space="preserve">Tiedonhyödyntämissuunnitelma </w:t>
            </w:r>
            <w:r w:rsidRPr="009C4459">
              <w:rPr>
                <w:rFonts w:ascii="Trebuchet MS" w:hAnsi="Trebuchet MS"/>
                <w:sz w:val="20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459">
              <w:rPr>
                <w:rFonts w:ascii="Trebuchet MS" w:hAnsi="Trebuchet MS"/>
                <w:sz w:val="20"/>
                <w:szCs w:val="24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  <w:szCs w:val="24"/>
              </w:rPr>
            </w:r>
            <w:r w:rsidR="00354AAA">
              <w:rPr>
                <w:rFonts w:ascii="Trebuchet MS" w:hAnsi="Trebuchet MS"/>
                <w:sz w:val="20"/>
                <w:szCs w:val="24"/>
              </w:rPr>
              <w:fldChar w:fldCharType="separate"/>
            </w:r>
            <w:r w:rsidRPr="009C4459">
              <w:rPr>
                <w:rFonts w:ascii="Trebuchet MS" w:hAnsi="Trebuchet MS"/>
                <w:sz w:val="20"/>
                <w:szCs w:val="24"/>
              </w:rPr>
              <w:fldChar w:fldCharType="end"/>
            </w:r>
          </w:p>
          <w:p w:rsidR="00342029" w:rsidRPr="009C4459" w:rsidRDefault="00342029" w:rsidP="00342029">
            <w:pPr>
              <w:rPr>
                <w:rFonts w:ascii="Trebuchet MS" w:hAnsi="Trebuchet MS"/>
                <w:sz w:val="20"/>
                <w:szCs w:val="24"/>
              </w:rPr>
            </w:pPr>
            <w:r w:rsidRPr="009C4459">
              <w:rPr>
                <w:rFonts w:ascii="Trebuchet MS" w:hAnsi="Trebuchet MS"/>
                <w:sz w:val="20"/>
                <w:szCs w:val="24"/>
              </w:rPr>
              <w:t xml:space="preserve">Tietosuojaseloste </w:t>
            </w:r>
            <w:r w:rsidRPr="009C4459">
              <w:rPr>
                <w:rFonts w:ascii="Trebuchet MS" w:hAnsi="Trebuchet MS"/>
                <w:sz w:val="20"/>
                <w:szCs w:val="24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459">
              <w:rPr>
                <w:rFonts w:ascii="Trebuchet MS" w:hAnsi="Trebuchet MS"/>
                <w:sz w:val="20"/>
                <w:szCs w:val="24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  <w:szCs w:val="24"/>
              </w:rPr>
            </w:r>
            <w:r w:rsidR="00354AAA">
              <w:rPr>
                <w:rFonts w:ascii="Trebuchet MS" w:hAnsi="Trebuchet MS"/>
                <w:sz w:val="20"/>
                <w:szCs w:val="24"/>
              </w:rPr>
              <w:fldChar w:fldCharType="separate"/>
            </w:r>
            <w:r w:rsidRPr="009C4459">
              <w:rPr>
                <w:rFonts w:ascii="Trebuchet MS" w:hAnsi="Trebuchet MS"/>
                <w:sz w:val="20"/>
                <w:szCs w:val="24"/>
              </w:rPr>
              <w:fldChar w:fldCharType="end"/>
            </w:r>
          </w:p>
          <w:p w:rsidR="0084654A" w:rsidRDefault="0084654A" w:rsidP="0084654A">
            <w:pPr>
              <w:rPr>
                <w:sz w:val="20"/>
                <w:szCs w:val="24"/>
              </w:rPr>
            </w:pPr>
          </w:p>
          <w:p w:rsidR="0084654A" w:rsidRDefault="0084654A" w:rsidP="0084654A">
            <w:pPr>
              <w:rPr>
                <w:sz w:val="20"/>
                <w:szCs w:val="24"/>
              </w:rPr>
            </w:pPr>
          </w:p>
          <w:p w:rsidR="0084654A" w:rsidRPr="000C6EC0" w:rsidRDefault="0084654A" w:rsidP="0084654A">
            <w:pPr>
              <w:rPr>
                <w:rFonts w:ascii="Trebuchet MS" w:hAnsi="Trebuchet MS"/>
                <w:sz w:val="6"/>
              </w:rPr>
            </w:pPr>
          </w:p>
        </w:tc>
      </w:tr>
      <w:tr w:rsidR="00C05729" w:rsidRPr="000C6EC0" w:rsidTr="00C8007F">
        <w:trPr>
          <w:trHeight w:val="415"/>
        </w:trPr>
        <w:tc>
          <w:tcPr>
            <w:tcW w:w="1951" w:type="dxa"/>
          </w:tcPr>
          <w:p w:rsidR="00C05729" w:rsidRPr="000C6EC0" w:rsidRDefault="00C05729" w:rsidP="00C05729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Tiedon tunnisteellisuus</w:t>
            </w:r>
          </w:p>
        </w:tc>
        <w:tc>
          <w:tcPr>
            <w:tcW w:w="7967" w:type="dxa"/>
          </w:tcPr>
          <w:p w:rsidR="00C05729" w:rsidRDefault="00C05729" w:rsidP="00C0572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974A12">
              <w:rPr>
                <w:rFonts w:ascii="Trebuchet MS" w:hAnsi="Trebuchet MS"/>
                <w:sz w:val="20"/>
              </w:rPr>
              <w:t xml:space="preserve">Tiedot </w:t>
            </w:r>
            <w:r>
              <w:rPr>
                <w:rFonts w:ascii="Trebuchet MS" w:hAnsi="Trebuchet MS"/>
                <w:sz w:val="20"/>
              </w:rPr>
              <w:t>tarvitaan tunnisteellisena, syy:</w:t>
            </w:r>
            <w:r w:rsidR="008E0A7B">
              <w:rPr>
                <w:rFonts w:ascii="Trebuchet MS" w:hAnsi="Trebuchet MS"/>
                <w:sz w:val="20"/>
              </w:rPr>
              <w:t xml:space="preserve"> </w:t>
            </w:r>
            <w:r w:rsidR="008E0A7B">
              <w:rPr>
                <w:rFonts w:ascii="Trebuchet MS" w:hAnsi="Trebuchet MS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3" w:name="Teksti8"/>
            <w:r w:rsidR="008E0A7B">
              <w:rPr>
                <w:rFonts w:ascii="Trebuchet MS" w:hAnsi="Trebuchet MS"/>
                <w:sz w:val="20"/>
              </w:rPr>
              <w:instrText xml:space="preserve"> FORMTEXT </w:instrText>
            </w:r>
            <w:r w:rsidR="008E0A7B">
              <w:rPr>
                <w:rFonts w:ascii="Trebuchet MS" w:hAnsi="Trebuchet MS"/>
                <w:sz w:val="20"/>
              </w:rPr>
            </w:r>
            <w:r w:rsidR="008E0A7B">
              <w:rPr>
                <w:rFonts w:ascii="Trebuchet MS" w:hAnsi="Trebuchet MS"/>
                <w:sz w:val="20"/>
              </w:rPr>
              <w:fldChar w:fldCharType="separate"/>
            </w:r>
            <w:r w:rsidR="008E0A7B">
              <w:rPr>
                <w:rFonts w:ascii="Trebuchet MS" w:hAnsi="Trebuchet MS"/>
                <w:noProof/>
                <w:sz w:val="20"/>
              </w:rPr>
              <w:t> </w:t>
            </w:r>
            <w:r w:rsidR="008E0A7B">
              <w:rPr>
                <w:rFonts w:ascii="Trebuchet MS" w:hAnsi="Trebuchet MS"/>
                <w:noProof/>
                <w:sz w:val="20"/>
              </w:rPr>
              <w:t> </w:t>
            </w:r>
            <w:r w:rsidR="008E0A7B">
              <w:rPr>
                <w:rFonts w:ascii="Trebuchet MS" w:hAnsi="Trebuchet MS"/>
                <w:noProof/>
                <w:sz w:val="20"/>
              </w:rPr>
              <w:t> </w:t>
            </w:r>
            <w:r w:rsidR="008E0A7B">
              <w:rPr>
                <w:rFonts w:ascii="Trebuchet MS" w:hAnsi="Trebuchet MS"/>
                <w:noProof/>
                <w:sz w:val="20"/>
              </w:rPr>
              <w:t> </w:t>
            </w:r>
            <w:r w:rsidR="008E0A7B">
              <w:rPr>
                <w:rFonts w:ascii="Trebuchet MS" w:hAnsi="Trebuchet MS"/>
                <w:noProof/>
                <w:sz w:val="20"/>
              </w:rPr>
              <w:t> </w:t>
            </w:r>
            <w:r w:rsidR="008E0A7B">
              <w:rPr>
                <w:rFonts w:ascii="Trebuchet MS" w:hAnsi="Trebuchet MS"/>
                <w:sz w:val="20"/>
              </w:rPr>
              <w:fldChar w:fldCharType="end"/>
            </w:r>
            <w:bookmarkEnd w:id="13"/>
          </w:p>
          <w:p w:rsidR="00C05729" w:rsidRPr="00756E1B" w:rsidRDefault="00C05729" w:rsidP="00974A1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974A12">
              <w:rPr>
                <w:rFonts w:ascii="Trebuchet MS" w:hAnsi="Trebuchet MS"/>
                <w:sz w:val="20"/>
              </w:rPr>
              <w:t xml:space="preserve">Tiedot </w:t>
            </w:r>
            <w:r>
              <w:rPr>
                <w:rFonts w:ascii="Trebuchet MS" w:hAnsi="Trebuchet MS"/>
                <w:sz w:val="20"/>
              </w:rPr>
              <w:t>voi pseudonymisoida</w:t>
            </w:r>
          </w:p>
        </w:tc>
      </w:tr>
      <w:tr w:rsidR="009C5F98" w:rsidRPr="000C6EC0" w:rsidTr="00C8007F">
        <w:trPr>
          <w:trHeight w:val="415"/>
        </w:trPr>
        <w:tc>
          <w:tcPr>
            <w:tcW w:w="1951" w:type="dxa"/>
          </w:tcPr>
          <w:p w:rsidR="009C5F98" w:rsidRPr="000C6EC0" w:rsidRDefault="009C5F98" w:rsidP="00C8007F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Toimitusmuoto</w:t>
            </w:r>
          </w:p>
        </w:tc>
        <w:tc>
          <w:tcPr>
            <w:tcW w:w="7967" w:type="dxa"/>
          </w:tcPr>
          <w:p w:rsidR="009C5F98" w:rsidRPr="000C6EC0" w:rsidRDefault="009C5F98" w:rsidP="00C8007F">
            <w:pPr>
              <w:rPr>
                <w:rFonts w:ascii="Trebuchet MS" w:hAnsi="Trebuchet MS"/>
                <w:sz w:val="6"/>
                <w:szCs w:val="8"/>
              </w:rPr>
            </w:pPr>
          </w:p>
          <w:p w:rsidR="0012310D" w:rsidRPr="00DC2E04" w:rsidRDefault="009C5F98" w:rsidP="00A718B9">
            <w:pPr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</w:t>
            </w:r>
            <w:r w:rsidR="00DC2E04">
              <w:rPr>
                <w:rFonts w:ascii="Trebuchet MS" w:hAnsi="Trebuchet MS"/>
                <w:sz w:val="20"/>
              </w:rPr>
              <w:t>T</w:t>
            </w:r>
            <w:r w:rsidRPr="000C6EC0">
              <w:rPr>
                <w:rFonts w:ascii="Trebuchet MS" w:hAnsi="Trebuchet MS"/>
                <w:sz w:val="20"/>
              </w:rPr>
              <w:t>iedosto cd-levyllä/USB-tikulla</w:t>
            </w:r>
          </w:p>
        </w:tc>
      </w:tr>
      <w:tr w:rsidR="009C5F98" w:rsidRPr="000C6EC0" w:rsidTr="00C8007F">
        <w:trPr>
          <w:trHeight w:val="597"/>
        </w:trPr>
        <w:tc>
          <w:tcPr>
            <w:tcW w:w="1951" w:type="dxa"/>
          </w:tcPr>
          <w:p w:rsidR="00C66DA5" w:rsidRDefault="009C5F98" w:rsidP="00C8007F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Käytettävä rekisteri ja poiminnan kuvaus</w:t>
            </w:r>
          </w:p>
          <w:p w:rsidR="003472AE" w:rsidRDefault="003472AE" w:rsidP="00C8007F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</w:p>
          <w:p w:rsidR="009E68C3" w:rsidRPr="009E68C3" w:rsidRDefault="00056015" w:rsidP="00491392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183F09">
              <w:rPr>
                <w:rFonts w:ascii="Trebuchet MS" w:hAnsi="Trebuchet MS"/>
                <w:sz w:val="18"/>
              </w:rPr>
              <w:t>Tietopoiminnan kuvauksen kirjoittaminen auttaa poiminnan tekijää hahmottamaan, millaisen lopputuloksen tilaaja haluaa saavuttaa.</w:t>
            </w:r>
          </w:p>
        </w:tc>
        <w:tc>
          <w:tcPr>
            <w:tcW w:w="7967" w:type="dxa"/>
          </w:tcPr>
          <w:p w:rsidR="009C5F98" w:rsidRPr="000C6EC0" w:rsidRDefault="009C5F98" w:rsidP="00C8007F">
            <w:pPr>
              <w:rPr>
                <w:rFonts w:ascii="Trebuchet MS" w:hAnsi="Trebuchet MS"/>
                <w:sz w:val="6"/>
              </w:rPr>
            </w:pPr>
          </w:p>
          <w:p w:rsidR="009C5F98" w:rsidRPr="000C6EC0" w:rsidRDefault="009C5F98" w:rsidP="00C8007F">
            <w:pPr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Oulun yliopistollinen sairaala    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Oulaskankaan sairaala    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Visala     </w:t>
            </w:r>
            <w:r w:rsidR="004C2CA2">
              <w:rPr>
                <w:rFonts w:ascii="Trebuchet MS" w:hAnsi="Trebuchet MS"/>
                <w:sz w:val="20"/>
              </w:rPr>
              <w:t xml:space="preserve"> </w:t>
            </w:r>
            <w:r w:rsidR="004C2CA2">
              <w:rPr>
                <w:rFonts w:ascii="Trebuchet MS" w:hAnsi="Trebuchet MS"/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4"/>
            <w:r w:rsidR="004C2CA2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="004C2CA2">
              <w:rPr>
                <w:rFonts w:ascii="Trebuchet MS" w:hAnsi="Trebuchet MS"/>
                <w:sz w:val="20"/>
              </w:rPr>
              <w:fldChar w:fldCharType="end"/>
            </w:r>
            <w:bookmarkEnd w:id="14"/>
            <w:r w:rsidRPr="000C6EC0">
              <w:rPr>
                <w:rFonts w:ascii="Trebuchet MS" w:hAnsi="Trebuchet MS"/>
                <w:sz w:val="20"/>
              </w:rPr>
              <w:t xml:space="preserve">Psykiatria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2"/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bookmarkEnd w:id="15"/>
            <w:r w:rsidRPr="000C6EC0">
              <w:rPr>
                <w:rFonts w:ascii="Trebuchet MS" w:hAnsi="Trebuchet MS"/>
                <w:sz w:val="20"/>
              </w:rPr>
              <w:t xml:space="preserve"> Kehitysvammahuolto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1"/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bookmarkEnd w:id="16"/>
            <w:r w:rsidRPr="000C6EC0">
              <w:rPr>
                <w:rFonts w:ascii="Trebuchet MS" w:hAnsi="Trebuchet MS"/>
                <w:sz w:val="20"/>
              </w:rPr>
              <w:t xml:space="preserve"> Jokin muu, mikä?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7" w:name="Teksti7"/>
            <w:r w:rsidRPr="000C6EC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0C6EC0">
              <w:rPr>
                <w:rFonts w:ascii="Trebuchet MS" w:hAnsi="Trebuchet MS"/>
                <w:sz w:val="20"/>
              </w:rPr>
            </w:r>
            <w:r w:rsidRPr="000C6EC0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noProof/>
                <w:sz w:val="20"/>
              </w:rPr>
              <w:t> </w:t>
            </w:r>
            <w:r w:rsidRPr="000C6EC0">
              <w:rPr>
                <w:rFonts w:ascii="Trebuchet MS" w:hAnsi="Trebuchet MS"/>
                <w:noProof/>
                <w:sz w:val="20"/>
              </w:rPr>
              <w:t> </w:t>
            </w:r>
            <w:r w:rsidRPr="000C6EC0">
              <w:rPr>
                <w:rFonts w:ascii="Trebuchet MS" w:hAnsi="Trebuchet MS"/>
                <w:noProof/>
                <w:sz w:val="20"/>
              </w:rPr>
              <w:t> </w:t>
            </w:r>
            <w:r w:rsidRPr="000C6EC0">
              <w:rPr>
                <w:rFonts w:ascii="Trebuchet MS" w:hAnsi="Trebuchet MS"/>
                <w:noProof/>
                <w:sz w:val="20"/>
              </w:rPr>
              <w:t> </w:t>
            </w:r>
            <w:r w:rsidRPr="000C6EC0">
              <w:rPr>
                <w:rFonts w:ascii="Trebuchet MS" w:hAnsi="Trebuchet MS"/>
                <w:noProof/>
                <w:sz w:val="20"/>
              </w:rPr>
              <w:t> </w:t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bookmarkEnd w:id="17"/>
          </w:p>
          <w:p w:rsidR="009C5F98" w:rsidRPr="000C6EC0" w:rsidRDefault="009C5F98" w:rsidP="00C8007F">
            <w:pPr>
              <w:rPr>
                <w:rFonts w:ascii="Trebuchet MS" w:hAnsi="Trebuchet MS"/>
                <w:sz w:val="20"/>
              </w:rPr>
            </w:pPr>
          </w:p>
          <w:p w:rsidR="009C5F98" w:rsidRPr="000C6EC0" w:rsidRDefault="009C5F98" w:rsidP="00C8007F">
            <w:pPr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t>Lyhyt kuvaus tietopoiminnan tavoitteesta:</w:t>
            </w:r>
          </w:p>
          <w:p w:rsidR="00C66DA5" w:rsidRPr="000C6EC0" w:rsidRDefault="00DE6E44" w:rsidP="00C8007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8" w:name="Teksti6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18"/>
          </w:p>
        </w:tc>
      </w:tr>
      <w:tr w:rsidR="009C5F98" w:rsidRPr="000C6EC0" w:rsidTr="00F715D5">
        <w:trPr>
          <w:trHeight w:val="40"/>
        </w:trPr>
        <w:tc>
          <w:tcPr>
            <w:tcW w:w="1951" w:type="dxa"/>
          </w:tcPr>
          <w:p w:rsidR="009C5F98" w:rsidRDefault="009C5F98" w:rsidP="00C8007F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Poiminnan rajaukset</w:t>
            </w:r>
          </w:p>
          <w:p w:rsidR="003472AE" w:rsidRDefault="003472AE" w:rsidP="00C8007F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</w:p>
          <w:p w:rsidR="00491392" w:rsidRDefault="00491392" w:rsidP="00491392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161255">
              <w:rPr>
                <w:rFonts w:ascii="Trebuchet MS" w:hAnsi="Trebuchet MS"/>
                <w:sz w:val="18"/>
              </w:rPr>
              <w:t>Poiminnan pääasialliset rajaukset.</w:t>
            </w:r>
            <w:r>
              <w:rPr>
                <w:rFonts w:ascii="Trebuchet MS" w:hAnsi="Trebuchet MS"/>
                <w:sz w:val="18"/>
              </w:rPr>
              <w:t xml:space="preserve"> Rajauksilla määritellään, kuinka laajasti tietoa saadaan.</w:t>
            </w:r>
          </w:p>
          <w:p w:rsidR="00491392" w:rsidRDefault="00491392" w:rsidP="00491392">
            <w:pPr>
              <w:spacing w:line="276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- Aikarajaus</w:t>
            </w:r>
          </w:p>
          <w:p w:rsidR="00491392" w:rsidRDefault="00491392" w:rsidP="00491392">
            <w:pPr>
              <w:spacing w:line="276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- Erikoisalat</w:t>
            </w:r>
          </w:p>
          <w:p w:rsidR="00491392" w:rsidRDefault="00491392" w:rsidP="00491392">
            <w:pPr>
              <w:spacing w:line="276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- Diagnoosi- ja toimenpidekoodit</w:t>
            </w:r>
          </w:p>
          <w:p w:rsidR="00FF2190" w:rsidRPr="000C6EC0" w:rsidRDefault="00491392" w:rsidP="00491392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18"/>
              </w:rPr>
              <w:t>- Mahdolliset sosiod</w:t>
            </w:r>
            <w:r w:rsidR="00390600">
              <w:rPr>
                <w:rFonts w:ascii="Trebuchet MS" w:hAnsi="Trebuchet MS"/>
                <w:sz w:val="18"/>
              </w:rPr>
              <w:t>emografiset tekijät, kuten ikä ja</w:t>
            </w:r>
            <w:r>
              <w:rPr>
                <w:rFonts w:ascii="Trebuchet MS" w:hAnsi="Trebuchet MS"/>
                <w:sz w:val="18"/>
              </w:rPr>
              <w:t xml:space="preserve"> sukupuoli</w:t>
            </w:r>
          </w:p>
          <w:p w:rsidR="009C5F98" w:rsidRPr="000C6EC0" w:rsidRDefault="009C5F98" w:rsidP="00D746A6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7967" w:type="dxa"/>
          </w:tcPr>
          <w:p w:rsidR="009C5F98" w:rsidRPr="000C6EC0" w:rsidRDefault="009C5F98" w:rsidP="00C8007F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18"/>
              </w:rPr>
              <w:t>Ajanjakso</w:t>
            </w:r>
          </w:p>
          <w:p w:rsidR="009C5F98" w:rsidRDefault="00B408BE" w:rsidP="00C8007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</w:p>
          <w:p w:rsidR="008501DF" w:rsidRDefault="008501DF" w:rsidP="008501DF">
            <w:pPr>
              <w:rPr>
                <w:rFonts w:ascii="Trebuchet MS" w:hAnsi="Trebuchet MS"/>
                <w:sz w:val="20"/>
              </w:rPr>
            </w:pPr>
          </w:p>
          <w:p w:rsidR="008501DF" w:rsidRPr="000C6EC0" w:rsidRDefault="008501DF" w:rsidP="008501DF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18"/>
              </w:rPr>
              <w:t>Diagnoosi-/toimenpidekoodit</w:t>
            </w:r>
          </w:p>
          <w:p w:rsidR="008501DF" w:rsidRDefault="008501DF" w:rsidP="008501D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erkitse samaan ajoon tulevat diagnoosi- tai toimenpidekoodit samaan soluun "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</w:p>
          <w:p w:rsidR="008501DF" w:rsidRDefault="008501DF" w:rsidP="008501DF">
            <w:pPr>
              <w:rPr>
                <w:rFonts w:ascii="Trebuchet MS" w:hAnsi="Trebuchet MS"/>
                <w:sz w:val="22"/>
              </w:rPr>
            </w:pPr>
          </w:p>
          <w:p w:rsidR="008501DF" w:rsidRPr="000C6EC0" w:rsidRDefault="008501DF" w:rsidP="008501DF">
            <w:pPr>
              <w:spacing w:line="276" w:lineRule="auto"/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18"/>
              </w:rPr>
              <w:t>Muut hakua rajaavat tekijät, esim. ikä, poliklinikka</w:t>
            </w:r>
          </w:p>
          <w:p w:rsidR="008501DF" w:rsidRPr="000C6EC0" w:rsidRDefault="008501DF" w:rsidP="008501DF">
            <w:pPr>
              <w:spacing w:line="276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</w:p>
          <w:p w:rsidR="008501DF" w:rsidRDefault="008501DF" w:rsidP="008501DF">
            <w:pPr>
              <w:rPr>
                <w:rFonts w:ascii="Trebuchet MS" w:hAnsi="Trebuchet MS"/>
                <w:sz w:val="20"/>
              </w:rPr>
            </w:pPr>
          </w:p>
          <w:p w:rsidR="008501DF" w:rsidRPr="000C6EC0" w:rsidRDefault="008501DF" w:rsidP="008501DF">
            <w:pPr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3"/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bookmarkEnd w:id="19"/>
            <w:r w:rsidRPr="000C6EC0">
              <w:rPr>
                <w:rFonts w:ascii="Trebuchet MS" w:hAnsi="Trebuchet MS"/>
                <w:sz w:val="20"/>
              </w:rPr>
              <w:t xml:space="preserve"> Liitteenä tarkempi lista muuttujista</w:t>
            </w:r>
          </w:p>
        </w:tc>
      </w:tr>
      <w:tr w:rsidR="0080257F" w:rsidRPr="000C6EC0" w:rsidTr="0080257F">
        <w:trPr>
          <w:trHeight w:val="380"/>
        </w:trPr>
        <w:tc>
          <w:tcPr>
            <w:tcW w:w="1951" w:type="dxa"/>
          </w:tcPr>
          <w:p w:rsidR="0080257F" w:rsidRDefault="0080257F" w:rsidP="00422B73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Poiminnan taustamuuttujat</w:t>
            </w:r>
          </w:p>
          <w:p w:rsidR="00C03288" w:rsidRPr="00C03288" w:rsidRDefault="0030041C" w:rsidP="002C19B7">
            <w:pPr>
              <w:spacing w:line="276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18"/>
              </w:rPr>
              <w:t xml:space="preserve">Taustamuuttujat eivät rajaa poiminnan tuloksia, vaan näkyvät valmiissa </w:t>
            </w:r>
            <w:r w:rsidR="002C19B7">
              <w:rPr>
                <w:rFonts w:ascii="Trebuchet MS" w:hAnsi="Trebuchet MS"/>
                <w:sz w:val="18"/>
              </w:rPr>
              <w:t xml:space="preserve">poiminnassa </w:t>
            </w:r>
            <w:r>
              <w:rPr>
                <w:rFonts w:ascii="Trebuchet MS" w:hAnsi="Trebuchet MS"/>
                <w:sz w:val="18"/>
              </w:rPr>
              <w:t>taustatietoina.</w:t>
            </w:r>
          </w:p>
        </w:tc>
        <w:tc>
          <w:tcPr>
            <w:tcW w:w="7967" w:type="dxa"/>
          </w:tcPr>
          <w:p w:rsidR="0080257F" w:rsidRPr="000C6EC0" w:rsidRDefault="0080257F" w:rsidP="00422B73">
            <w:pPr>
              <w:spacing w:line="276" w:lineRule="auto"/>
              <w:rPr>
                <w:rFonts w:ascii="Trebuchet MS" w:hAnsi="Trebuchet MS"/>
                <w:sz w:val="6"/>
              </w:rPr>
            </w:pPr>
          </w:p>
          <w:p w:rsidR="0080257F" w:rsidRPr="000C6EC0" w:rsidRDefault="0080257F" w:rsidP="00422B73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Nimi  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Hetu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Sukupuoli 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Ikä  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Exitus-aika      </w:t>
            </w:r>
          </w:p>
          <w:p w:rsidR="0080257F" w:rsidRPr="000C6EC0" w:rsidRDefault="0080257F" w:rsidP="00422B73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Toimenpide  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Diagnoosi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Kotikunta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Osoite                                                       </w:t>
            </w:r>
          </w:p>
          <w:p w:rsidR="0080257F" w:rsidRPr="000C6EC0" w:rsidRDefault="0080257F" w:rsidP="00422B73">
            <w:pPr>
              <w:spacing w:line="276" w:lineRule="auto"/>
              <w:rPr>
                <w:rFonts w:ascii="Trebuchet MS" w:hAnsi="Trebuchet MS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r w:rsidRPr="000C6EC0">
              <w:rPr>
                <w:rFonts w:ascii="Trebuchet MS" w:hAnsi="Trebuchet MS"/>
                <w:sz w:val="20"/>
              </w:rPr>
              <w:t xml:space="preserve"> Muu, mikä  </w:t>
            </w: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0C6EC0">
              <w:rPr>
                <w:rFonts w:ascii="Trebuchet MS" w:hAnsi="Trebuchet MS"/>
                <w:sz w:val="20"/>
              </w:rPr>
            </w:r>
            <w:r w:rsidRPr="000C6EC0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noProof/>
                <w:sz w:val="20"/>
              </w:rPr>
              <w:t> </w:t>
            </w:r>
            <w:r w:rsidRPr="000C6EC0">
              <w:rPr>
                <w:rFonts w:ascii="Trebuchet MS" w:hAnsi="Trebuchet MS"/>
                <w:noProof/>
                <w:sz w:val="20"/>
              </w:rPr>
              <w:t> </w:t>
            </w:r>
            <w:r w:rsidRPr="000C6EC0">
              <w:rPr>
                <w:rFonts w:ascii="Trebuchet MS" w:hAnsi="Trebuchet MS"/>
                <w:noProof/>
                <w:sz w:val="20"/>
              </w:rPr>
              <w:t> </w:t>
            </w:r>
            <w:r w:rsidRPr="000C6EC0">
              <w:rPr>
                <w:rFonts w:ascii="Trebuchet MS" w:hAnsi="Trebuchet MS"/>
                <w:noProof/>
                <w:sz w:val="20"/>
              </w:rPr>
              <w:t> </w:t>
            </w:r>
            <w:r w:rsidRPr="000C6EC0">
              <w:rPr>
                <w:rFonts w:ascii="Trebuchet MS" w:hAnsi="Trebuchet MS"/>
                <w:noProof/>
                <w:sz w:val="20"/>
              </w:rPr>
              <w:t> </w:t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F25303" w:rsidRPr="000C6EC0" w:rsidRDefault="00F25303">
      <w:pPr>
        <w:rPr>
          <w:rFonts w:ascii="Trebuchet MS" w:hAnsi="Trebuchet MS"/>
        </w:rPr>
      </w:pPr>
    </w:p>
    <w:p w:rsidR="00F25303" w:rsidRPr="000C6EC0" w:rsidRDefault="00F25303">
      <w:pPr>
        <w:rPr>
          <w:rFonts w:ascii="Trebuchet MS" w:hAnsi="Trebuchet MS"/>
        </w:rPr>
      </w:pPr>
    </w:p>
    <w:p w:rsidR="00C6397C" w:rsidRPr="000C6EC0" w:rsidRDefault="00C6397C" w:rsidP="00C6397C">
      <w:pPr>
        <w:pStyle w:val="Otsikko2"/>
      </w:pPr>
      <w:r>
        <w:t>Päätöstiedot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67"/>
      </w:tblGrid>
      <w:tr w:rsidR="0041769E" w:rsidRPr="000C6EC0" w:rsidTr="00592A17">
        <w:trPr>
          <w:trHeight w:val="570"/>
        </w:trPr>
        <w:tc>
          <w:tcPr>
            <w:tcW w:w="1951" w:type="dxa"/>
            <w:tcBorders>
              <w:top w:val="single" w:sz="4" w:space="0" w:color="auto"/>
            </w:tcBorders>
          </w:tcPr>
          <w:p w:rsidR="0041769E" w:rsidRPr="000C6EC0" w:rsidRDefault="0041769E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Luvan voimassaolo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07333E" w:rsidRPr="000C6EC0" w:rsidRDefault="0007333E" w:rsidP="0007333E">
            <w:pPr>
              <w:rPr>
                <w:rFonts w:ascii="Trebuchet MS" w:hAnsi="Trebuchet MS"/>
                <w:sz w:val="6"/>
              </w:rPr>
            </w:pPr>
            <w:bookmarkStart w:id="20" w:name="Valinta6"/>
          </w:p>
          <w:p w:rsidR="0041769E" w:rsidRPr="000C6EC0" w:rsidRDefault="0041769E" w:rsidP="0007333E">
            <w:pPr>
              <w:rPr>
                <w:rFonts w:ascii="Trebuchet MS" w:hAnsi="Trebuchet MS"/>
                <w:sz w:val="20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bookmarkEnd w:id="20"/>
            <w:r w:rsidRPr="000C6EC0">
              <w:rPr>
                <w:rFonts w:ascii="Trebuchet MS" w:hAnsi="Trebuchet MS"/>
                <w:sz w:val="20"/>
              </w:rPr>
              <w:t xml:space="preserve"> Kertaluonteinen ajo</w:t>
            </w:r>
          </w:p>
          <w:bookmarkStart w:id="21" w:name="Valinta7"/>
          <w:p w:rsidR="0041769E" w:rsidRPr="000C6EC0" w:rsidRDefault="0041769E" w:rsidP="00E33E0D">
            <w:pPr>
              <w:spacing w:line="276" w:lineRule="auto"/>
              <w:rPr>
                <w:rFonts w:ascii="Trebuchet MS" w:hAnsi="Trebuchet MS"/>
              </w:rPr>
            </w:pPr>
            <w:r w:rsidRPr="000C6EC0">
              <w:rPr>
                <w:rFonts w:ascii="Trebuchet MS" w:hAnsi="Trebuchet MS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C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354AAA">
              <w:rPr>
                <w:rFonts w:ascii="Trebuchet MS" w:hAnsi="Trebuchet MS"/>
                <w:sz w:val="20"/>
              </w:rPr>
            </w:r>
            <w:r w:rsidR="00354AAA">
              <w:rPr>
                <w:rFonts w:ascii="Trebuchet MS" w:hAnsi="Trebuchet MS"/>
                <w:sz w:val="20"/>
              </w:rPr>
              <w:fldChar w:fldCharType="separate"/>
            </w:r>
            <w:r w:rsidRPr="000C6EC0">
              <w:rPr>
                <w:rFonts w:ascii="Trebuchet MS" w:hAnsi="Trebuchet MS"/>
                <w:sz w:val="20"/>
              </w:rPr>
              <w:fldChar w:fldCharType="end"/>
            </w:r>
            <w:bookmarkEnd w:id="21"/>
            <w:r w:rsidRPr="000C6EC0">
              <w:rPr>
                <w:rFonts w:ascii="Trebuchet MS" w:hAnsi="Trebuchet MS"/>
                <w:sz w:val="20"/>
              </w:rPr>
              <w:t xml:space="preserve"> Ajo voidaan toistaa määräajoin tällä luvalla</w:t>
            </w:r>
            <w:r w:rsidR="00686C93" w:rsidRPr="000C6EC0">
              <w:rPr>
                <w:rFonts w:ascii="Trebuchet MS" w:hAnsi="Trebuchet MS"/>
                <w:sz w:val="20"/>
              </w:rPr>
              <w:t xml:space="preserve"> (aikarajausta voidaan muuttaa)</w:t>
            </w:r>
          </w:p>
        </w:tc>
      </w:tr>
      <w:tr w:rsidR="00056FAF" w:rsidRPr="000C6EC0" w:rsidTr="00592A17">
        <w:trPr>
          <w:trHeight w:val="842"/>
        </w:trPr>
        <w:tc>
          <w:tcPr>
            <w:tcW w:w="1951" w:type="dxa"/>
          </w:tcPr>
          <w:p w:rsidR="00056FAF" w:rsidRPr="000C6EC0" w:rsidRDefault="00F807B1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Vaitiolo</w:t>
            </w:r>
            <w:r w:rsidR="00056FAF" w:rsidRPr="000C6EC0">
              <w:rPr>
                <w:rFonts w:ascii="Trebuchet MS" w:hAnsi="Trebuchet MS"/>
                <w:b/>
                <w:sz w:val="20"/>
              </w:rPr>
              <w:t>sitoumus ja allekirjoitus</w:t>
            </w:r>
          </w:p>
        </w:tc>
        <w:tc>
          <w:tcPr>
            <w:tcW w:w="7967" w:type="dxa"/>
          </w:tcPr>
          <w:p w:rsidR="00C3320C" w:rsidRPr="000C6EC0" w:rsidRDefault="005843D5" w:rsidP="00694C46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Poimintojen tuloksia k</w:t>
            </w:r>
            <w:r w:rsidR="00C3320C" w:rsidRPr="000C6EC0">
              <w:rPr>
                <w:rFonts w:ascii="Trebuchet MS" w:hAnsi="Trebuchet MS"/>
                <w:sz w:val="18"/>
              </w:rPr>
              <w:t>äsitellessäni otan huomioon tiedon arkaluontoisuuden ja sitoudun täyttämään lainsäädännön mukaiset salassapitovelvoitteet.</w:t>
            </w:r>
            <w:r w:rsidR="00134501">
              <w:rPr>
                <w:rFonts w:ascii="Trebuchet MS" w:hAnsi="Trebuchet MS"/>
                <w:sz w:val="18"/>
              </w:rPr>
              <w:t xml:space="preserve"> Tilaaja allekirjoittaa lomakkeen kaikkien henkilötietojen käsittelijöiden puolesta.</w:t>
            </w:r>
          </w:p>
          <w:p w:rsidR="00254747" w:rsidRPr="000C6EC0" w:rsidRDefault="00254747" w:rsidP="00694C46">
            <w:pPr>
              <w:rPr>
                <w:rFonts w:ascii="Trebuchet MS" w:hAnsi="Trebuchet MS"/>
                <w:sz w:val="28"/>
              </w:rPr>
            </w:pPr>
          </w:p>
          <w:p w:rsidR="00056FAF" w:rsidRDefault="00254747" w:rsidP="00F25BF0">
            <w:pPr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18"/>
              </w:rPr>
              <w:t xml:space="preserve">Päiväys   </w:t>
            </w:r>
            <w:r w:rsidRPr="000C6EC0">
              <w:rPr>
                <w:rFonts w:ascii="Trebuchet MS" w:hAnsi="Trebuchet MS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0C6EC0">
              <w:rPr>
                <w:rFonts w:ascii="Trebuchet MS" w:hAnsi="Trebuchet MS"/>
                <w:sz w:val="22"/>
              </w:rPr>
              <w:instrText xml:space="preserve"> FORMTEXT </w:instrText>
            </w:r>
            <w:r w:rsidRPr="000C6EC0">
              <w:rPr>
                <w:rFonts w:ascii="Trebuchet MS" w:hAnsi="Trebuchet MS"/>
                <w:sz w:val="22"/>
              </w:rPr>
            </w:r>
            <w:r w:rsidRPr="000C6EC0">
              <w:rPr>
                <w:rFonts w:ascii="Trebuchet MS" w:hAnsi="Trebuchet MS"/>
                <w:sz w:val="22"/>
              </w:rPr>
              <w:fldChar w:fldCharType="separate"/>
            </w:r>
            <w:r w:rsidRPr="000C6EC0">
              <w:rPr>
                <w:rFonts w:ascii="Trebuchet MS" w:hAnsi="Trebuchet MS"/>
                <w:noProof/>
                <w:sz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</w:rPr>
              <w:t> </w:t>
            </w:r>
            <w:r w:rsidRPr="000C6EC0">
              <w:rPr>
                <w:rFonts w:ascii="Trebuchet MS" w:hAnsi="Trebuchet MS"/>
                <w:sz w:val="22"/>
              </w:rPr>
              <w:fldChar w:fldCharType="end"/>
            </w:r>
            <w:r w:rsidRPr="000C6EC0">
              <w:rPr>
                <w:rFonts w:ascii="Trebuchet MS" w:hAnsi="Trebuchet MS"/>
                <w:sz w:val="18"/>
              </w:rPr>
              <w:t xml:space="preserve">                                </w:t>
            </w:r>
            <w:r w:rsidR="00415C5D" w:rsidRPr="000C6EC0">
              <w:rPr>
                <w:rFonts w:ascii="Trebuchet MS" w:hAnsi="Trebuchet MS"/>
                <w:sz w:val="18"/>
              </w:rPr>
              <w:t>Allekirjoitus ja nimen</w:t>
            </w:r>
            <w:r w:rsidR="00056FAF" w:rsidRPr="000C6EC0">
              <w:rPr>
                <w:rFonts w:ascii="Trebuchet MS" w:hAnsi="Trebuchet MS"/>
                <w:sz w:val="18"/>
              </w:rPr>
              <w:t>selvennys</w:t>
            </w:r>
            <w:r w:rsidR="00B01ECB" w:rsidRPr="000C6EC0">
              <w:rPr>
                <w:rFonts w:ascii="Trebuchet MS" w:hAnsi="Trebuchet MS"/>
                <w:sz w:val="18"/>
              </w:rPr>
              <w:t xml:space="preserve">   </w:t>
            </w:r>
          </w:p>
          <w:p w:rsidR="00494935" w:rsidRPr="000C6EC0" w:rsidRDefault="00494935" w:rsidP="006E255C">
            <w:pPr>
              <w:rPr>
                <w:rFonts w:ascii="Trebuchet MS" w:hAnsi="Trebuchet MS"/>
                <w:sz w:val="18"/>
              </w:rPr>
            </w:pPr>
          </w:p>
        </w:tc>
      </w:tr>
      <w:tr w:rsidR="0050622E" w:rsidRPr="000C6EC0" w:rsidTr="00592A17">
        <w:trPr>
          <w:trHeight w:val="845"/>
        </w:trPr>
        <w:tc>
          <w:tcPr>
            <w:tcW w:w="1951" w:type="dxa"/>
          </w:tcPr>
          <w:p w:rsidR="0050622E" w:rsidRPr="000C6EC0" w:rsidRDefault="0050622E" w:rsidP="0035458D">
            <w:pPr>
              <w:spacing w:line="276" w:lineRule="auto"/>
              <w:rPr>
                <w:rFonts w:ascii="Trebuchet MS" w:hAnsi="Trebuchet MS"/>
                <w:b/>
                <w:sz w:val="20"/>
              </w:rPr>
            </w:pPr>
            <w:r w:rsidRPr="000C6EC0">
              <w:rPr>
                <w:rFonts w:ascii="Trebuchet MS" w:hAnsi="Trebuchet MS"/>
                <w:b/>
                <w:sz w:val="20"/>
              </w:rPr>
              <w:t>Hyväksyjä</w:t>
            </w:r>
          </w:p>
        </w:tc>
        <w:tc>
          <w:tcPr>
            <w:tcW w:w="7967" w:type="dxa"/>
          </w:tcPr>
          <w:p w:rsidR="00254747" w:rsidRPr="000C6EC0" w:rsidRDefault="00043A93" w:rsidP="00254747">
            <w:pPr>
              <w:spacing w:line="360" w:lineRule="auto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sz w:val="18"/>
              </w:rPr>
              <w:t xml:space="preserve">Koko </w:t>
            </w:r>
            <w:r w:rsidR="00283EC2">
              <w:rPr>
                <w:rFonts w:ascii="Trebuchet MS" w:hAnsi="Trebuchet MS"/>
                <w:sz w:val="18"/>
              </w:rPr>
              <w:t xml:space="preserve">sairaanhoitopiriin </w:t>
            </w:r>
            <w:r w:rsidR="00836B59">
              <w:rPr>
                <w:rFonts w:ascii="Trebuchet MS" w:hAnsi="Trebuchet MS"/>
                <w:sz w:val="18"/>
              </w:rPr>
              <w:t>tason pyynnöt hyväksyy johtajaylilääkäri. Vastuualuetasolla vastuualuejohtaja ja tulosalueella tulosaluejohtaja.</w:t>
            </w:r>
          </w:p>
          <w:p w:rsidR="00833D6E" w:rsidRDefault="00833D6E" w:rsidP="00F25BF0">
            <w:pPr>
              <w:rPr>
                <w:rFonts w:ascii="Trebuchet MS" w:hAnsi="Trebuchet MS"/>
                <w:sz w:val="18"/>
              </w:rPr>
            </w:pPr>
          </w:p>
          <w:p w:rsidR="00833D6E" w:rsidRDefault="00833D6E" w:rsidP="00F25BF0">
            <w:pPr>
              <w:rPr>
                <w:rFonts w:ascii="Trebuchet MS" w:hAnsi="Trebuchet MS"/>
                <w:sz w:val="18"/>
              </w:rPr>
            </w:pPr>
          </w:p>
          <w:p w:rsidR="00833D6E" w:rsidRDefault="00833D6E" w:rsidP="00F25BF0">
            <w:pPr>
              <w:rPr>
                <w:rFonts w:ascii="Trebuchet MS" w:hAnsi="Trebuchet MS"/>
                <w:sz w:val="18"/>
              </w:rPr>
            </w:pPr>
          </w:p>
          <w:p w:rsidR="0050622E" w:rsidRPr="000C6EC0" w:rsidRDefault="0050622E" w:rsidP="00F25BF0">
            <w:pPr>
              <w:rPr>
                <w:rFonts w:ascii="Trebuchet MS" w:hAnsi="Trebuchet MS"/>
                <w:sz w:val="18"/>
              </w:rPr>
            </w:pPr>
            <w:r w:rsidRPr="000C6EC0">
              <w:rPr>
                <w:rFonts w:ascii="Trebuchet MS" w:hAnsi="Trebuchet MS"/>
                <w:sz w:val="18"/>
              </w:rPr>
              <w:t xml:space="preserve">Päiväys   </w:t>
            </w:r>
            <w:r w:rsidRPr="000C6EC0">
              <w:rPr>
                <w:rFonts w:ascii="Trebuchet MS" w:hAnsi="Trebuchet MS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0C6EC0">
              <w:rPr>
                <w:rFonts w:ascii="Trebuchet MS" w:hAnsi="Trebuchet MS"/>
                <w:sz w:val="22"/>
              </w:rPr>
              <w:instrText xml:space="preserve"> FORMTEXT </w:instrText>
            </w:r>
            <w:r w:rsidRPr="000C6EC0">
              <w:rPr>
                <w:rFonts w:ascii="Trebuchet MS" w:hAnsi="Trebuchet MS"/>
                <w:sz w:val="22"/>
              </w:rPr>
            </w:r>
            <w:r w:rsidRPr="000C6EC0">
              <w:rPr>
                <w:rFonts w:ascii="Trebuchet MS" w:hAnsi="Trebuchet MS"/>
                <w:sz w:val="22"/>
              </w:rPr>
              <w:fldChar w:fldCharType="separate"/>
            </w:r>
            <w:r w:rsidRPr="000C6EC0">
              <w:rPr>
                <w:rFonts w:ascii="Trebuchet MS" w:hAnsi="Trebuchet MS"/>
                <w:noProof/>
                <w:sz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</w:rPr>
              <w:t> </w:t>
            </w:r>
            <w:r w:rsidRPr="000C6EC0">
              <w:rPr>
                <w:rFonts w:ascii="Trebuchet MS" w:hAnsi="Trebuchet MS"/>
                <w:noProof/>
                <w:sz w:val="22"/>
              </w:rPr>
              <w:t> </w:t>
            </w:r>
            <w:r w:rsidRPr="000C6EC0">
              <w:rPr>
                <w:rFonts w:ascii="Trebuchet MS" w:hAnsi="Trebuchet MS"/>
                <w:sz w:val="22"/>
              </w:rPr>
              <w:fldChar w:fldCharType="end"/>
            </w:r>
            <w:r w:rsidRPr="000C6EC0">
              <w:rPr>
                <w:rFonts w:ascii="Trebuchet MS" w:hAnsi="Trebuchet MS"/>
                <w:sz w:val="18"/>
              </w:rPr>
              <w:t xml:space="preserve">       </w:t>
            </w:r>
            <w:r w:rsidR="00254747" w:rsidRPr="000C6EC0">
              <w:rPr>
                <w:rFonts w:ascii="Trebuchet MS" w:hAnsi="Trebuchet MS"/>
                <w:sz w:val="18"/>
              </w:rPr>
              <w:t xml:space="preserve">                         </w:t>
            </w:r>
            <w:r w:rsidRPr="000C6EC0">
              <w:rPr>
                <w:rFonts w:ascii="Trebuchet MS" w:hAnsi="Trebuchet MS"/>
                <w:sz w:val="18"/>
              </w:rPr>
              <w:t>Allekirjoitus j</w:t>
            </w:r>
            <w:r w:rsidR="00415C5D" w:rsidRPr="000C6EC0">
              <w:rPr>
                <w:rFonts w:ascii="Trebuchet MS" w:hAnsi="Trebuchet MS"/>
                <w:sz w:val="18"/>
              </w:rPr>
              <w:t>a nimen</w:t>
            </w:r>
            <w:r w:rsidRPr="000C6EC0">
              <w:rPr>
                <w:rFonts w:ascii="Trebuchet MS" w:hAnsi="Trebuchet MS"/>
                <w:sz w:val="18"/>
              </w:rPr>
              <w:t xml:space="preserve">selvennys  </w:t>
            </w:r>
          </w:p>
        </w:tc>
      </w:tr>
    </w:tbl>
    <w:p w:rsidR="00A20309" w:rsidRPr="000C6EC0" w:rsidRDefault="00A20309" w:rsidP="00E14040">
      <w:pPr>
        <w:tabs>
          <w:tab w:val="left" w:pos="5670"/>
          <w:tab w:val="left" w:pos="8222"/>
          <w:tab w:val="left" w:pos="9072"/>
        </w:tabs>
        <w:spacing w:line="240" w:lineRule="exact"/>
        <w:rPr>
          <w:rFonts w:ascii="Trebuchet MS" w:hAnsi="Trebuchet MS"/>
          <w:sz w:val="16"/>
          <w:vertAlign w:val="superscript"/>
        </w:rPr>
      </w:pPr>
    </w:p>
    <w:p w:rsidR="00D80B65" w:rsidRPr="000C6EC0" w:rsidRDefault="00D80B65" w:rsidP="00E14040">
      <w:pPr>
        <w:tabs>
          <w:tab w:val="left" w:pos="5670"/>
          <w:tab w:val="left" w:pos="8222"/>
          <w:tab w:val="left" w:pos="9072"/>
        </w:tabs>
        <w:spacing w:line="240" w:lineRule="exact"/>
        <w:rPr>
          <w:rFonts w:ascii="Trebuchet MS" w:hAnsi="Trebuchet MS"/>
          <w:b/>
          <w:sz w:val="16"/>
          <w:vertAlign w:val="superscript"/>
        </w:rPr>
      </w:pPr>
    </w:p>
    <w:p w:rsidR="00D80B65" w:rsidRPr="000C6EC0" w:rsidRDefault="00D80B65" w:rsidP="00E14040">
      <w:pPr>
        <w:tabs>
          <w:tab w:val="left" w:pos="5670"/>
          <w:tab w:val="left" w:pos="8222"/>
          <w:tab w:val="left" w:pos="9072"/>
        </w:tabs>
        <w:spacing w:line="240" w:lineRule="exact"/>
        <w:rPr>
          <w:rFonts w:ascii="Trebuchet MS" w:hAnsi="Trebuchet MS"/>
          <w:b/>
          <w:vertAlign w:val="superscript"/>
        </w:rPr>
      </w:pPr>
      <w:r w:rsidRPr="000C6EC0">
        <w:rPr>
          <w:rFonts w:ascii="Trebuchet MS" w:hAnsi="Trebuchet MS"/>
          <w:b/>
          <w:vertAlign w:val="superscript"/>
        </w:rPr>
        <w:t>Poiminta-ajojen ja tietopoimintojen laskutus perustuu Pohjois-Pohjanmaan sairaanhoitopiirin voimassaolevaan sisäiseen tai ulkoiseen palveluhinnastoon.</w:t>
      </w:r>
      <w:r w:rsidR="00A8459A">
        <w:rPr>
          <w:rFonts w:ascii="Trebuchet MS" w:hAnsi="Trebuchet MS"/>
          <w:b/>
          <w:vertAlign w:val="superscript"/>
        </w:rPr>
        <w:t xml:space="preserve"> Tietopoiminnat veloitetaan asiakirjahallinnon tiedonhakuna sekä tietohallinnossa tuntiperustaisena työnä.</w:t>
      </w:r>
      <w:r w:rsidRPr="000C6EC0">
        <w:rPr>
          <w:rFonts w:ascii="Trebuchet MS" w:hAnsi="Trebuchet MS"/>
          <w:b/>
          <w:vertAlign w:val="superscript"/>
        </w:rPr>
        <w:t xml:space="preserve"> Tarkempaa tietoa hinnoittelusta ja kustannusarviot sähköpostiosoitteesta </w:t>
      </w:r>
      <w:hyperlink r:id="rId13" w:history="1">
        <w:r w:rsidRPr="000C6EC0">
          <w:rPr>
            <w:rStyle w:val="Hyperlinkki"/>
            <w:rFonts w:ascii="Trebuchet MS" w:hAnsi="Trebuchet MS"/>
            <w:b/>
            <w:vertAlign w:val="superscript"/>
          </w:rPr>
          <w:t>aineistopalvelut@ppshp.fi</w:t>
        </w:r>
      </w:hyperlink>
    </w:p>
    <w:p w:rsidR="00D80B65" w:rsidRPr="000C6EC0" w:rsidRDefault="00D80B65" w:rsidP="00E14040">
      <w:pPr>
        <w:tabs>
          <w:tab w:val="left" w:pos="5670"/>
          <w:tab w:val="left" w:pos="8222"/>
          <w:tab w:val="left" w:pos="9072"/>
        </w:tabs>
        <w:spacing w:line="240" w:lineRule="exact"/>
        <w:rPr>
          <w:rFonts w:ascii="Trebuchet MS" w:hAnsi="Trebuchet MS"/>
          <w:sz w:val="20"/>
          <w:szCs w:val="18"/>
        </w:rPr>
      </w:pPr>
    </w:p>
    <w:p w:rsidR="00AD4655" w:rsidRPr="000C6EC0" w:rsidRDefault="00A20309" w:rsidP="00A0149E">
      <w:pPr>
        <w:tabs>
          <w:tab w:val="left" w:pos="5670"/>
          <w:tab w:val="left" w:pos="8222"/>
          <w:tab w:val="left" w:pos="9072"/>
        </w:tabs>
        <w:spacing w:line="240" w:lineRule="exact"/>
        <w:rPr>
          <w:rFonts w:ascii="Trebuchet MS" w:hAnsi="Trebuchet MS"/>
          <w:b/>
          <w:sz w:val="20"/>
          <w:szCs w:val="18"/>
        </w:rPr>
      </w:pPr>
      <w:r w:rsidRPr="000C6EC0">
        <w:rPr>
          <w:rFonts w:ascii="Trebuchet MS" w:hAnsi="Trebuchet MS"/>
          <w:b/>
          <w:sz w:val="20"/>
          <w:szCs w:val="18"/>
        </w:rPr>
        <w:t>Yhteystiedot</w:t>
      </w:r>
      <w:r w:rsidR="0050622E" w:rsidRPr="000C6EC0">
        <w:rPr>
          <w:rFonts w:ascii="Trebuchet MS" w:hAnsi="Trebuchet MS"/>
          <w:b/>
          <w:sz w:val="20"/>
          <w:szCs w:val="18"/>
        </w:rPr>
        <w:t xml:space="preserve">: </w:t>
      </w:r>
    </w:p>
    <w:p w:rsidR="00E4685E" w:rsidRPr="000C6EC0" w:rsidRDefault="00215948" w:rsidP="00A0149E">
      <w:pPr>
        <w:tabs>
          <w:tab w:val="left" w:pos="5670"/>
          <w:tab w:val="left" w:pos="8222"/>
          <w:tab w:val="left" w:pos="9072"/>
        </w:tabs>
        <w:spacing w:line="240" w:lineRule="exact"/>
        <w:rPr>
          <w:rFonts w:ascii="Trebuchet MS" w:hAnsi="Trebuchet MS"/>
          <w:b/>
          <w:sz w:val="20"/>
          <w:szCs w:val="18"/>
        </w:rPr>
      </w:pPr>
      <w:r w:rsidRPr="000C6EC0">
        <w:rPr>
          <w:rFonts w:ascii="Trebuchet MS" w:hAnsi="Trebuchet MS"/>
          <w:b/>
          <w:sz w:val="20"/>
          <w:szCs w:val="18"/>
        </w:rPr>
        <w:t>PPSHP/</w:t>
      </w:r>
      <w:r w:rsidR="00550E11" w:rsidRPr="000C6EC0">
        <w:rPr>
          <w:rFonts w:ascii="Trebuchet MS" w:hAnsi="Trebuchet MS"/>
          <w:b/>
          <w:sz w:val="20"/>
          <w:szCs w:val="18"/>
        </w:rPr>
        <w:t>A</w:t>
      </w:r>
      <w:r w:rsidR="002356BF">
        <w:rPr>
          <w:rFonts w:ascii="Trebuchet MS" w:hAnsi="Trebuchet MS"/>
          <w:b/>
          <w:sz w:val="20"/>
          <w:szCs w:val="18"/>
        </w:rPr>
        <w:t>rkisto, PL 1</w:t>
      </w:r>
      <w:r w:rsidRPr="000C6EC0">
        <w:rPr>
          <w:rFonts w:ascii="Trebuchet MS" w:hAnsi="Trebuchet MS"/>
          <w:b/>
          <w:sz w:val="20"/>
          <w:szCs w:val="18"/>
        </w:rPr>
        <w:t>0, 90029 OYS</w:t>
      </w:r>
      <w:r w:rsidR="00A0149E" w:rsidRPr="000C6EC0">
        <w:rPr>
          <w:rFonts w:ascii="Trebuchet MS" w:hAnsi="Trebuchet MS"/>
          <w:b/>
          <w:sz w:val="20"/>
          <w:szCs w:val="18"/>
        </w:rPr>
        <w:t xml:space="preserve"> </w:t>
      </w:r>
    </w:p>
    <w:p w:rsidR="00A0149E" w:rsidRPr="000C6EC0" w:rsidRDefault="000940E2" w:rsidP="00A0149E">
      <w:pPr>
        <w:tabs>
          <w:tab w:val="left" w:pos="5670"/>
          <w:tab w:val="left" w:pos="8222"/>
          <w:tab w:val="left" w:pos="9072"/>
        </w:tabs>
        <w:spacing w:line="240" w:lineRule="exact"/>
        <w:rPr>
          <w:rFonts w:ascii="Trebuchet MS" w:hAnsi="Trebuchet MS"/>
          <w:b/>
          <w:sz w:val="20"/>
          <w:szCs w:val="18"/>
        </w:rPr>
      </w:pPr>
      <w:r w:rsidRPr="000C6EC0">
        <w:rPr>
          <w:rFonts w:ascii="Trebuchet MS" w:hAnsi="Trebuchet MS"/>
          <w:b/>
          <w:sz w:val="20"/>
          <w:szCs w:val="18"/>
        </w:rPr>
        <w:t>P</w:t>
      </w:r>
      <w:r w:rsidR="00A0149E" w:rsidRPr="000C6EC0">
        <w:rPr>
          <w:rFonts w:ascii="Trebuchet MS" w:hAnsi="Trebuchet MS"/>
          <w:b/>
          <w:sz w:val="20"/>
          <w:szCs w:val="18"/>
        </w:rPr>
        <w:t>uh. 08 315 4391</w:t>
      </w:r>
    </w:p>
    <w:p w:rsidR="00244D6F" w:rsidRPr="000C6EC0" w:rsidRDefault="00244D6F" w:rsidP="00E4685E">
      <w:pPr>
        <w:tabs>
          <w:tab w:val="left" w:pos="5670"/>
          <w:tab w:val="left" w:pos="8222"/>
          <w:tab w:val="left" w:pos="9072"/>
        </w:tabs>
        <w:spacing w:line="240" w:lineRule="exact"/>
        <w:rPr>
          <w:rFonts w:ascii="Trebuchet MS" w:hAnsi="Trebuchet MS"/>
          <w:b/>
          <w:sz w:val="20"/>
          <w:szCs w:val="18"/>
        </w:rPr>
      </w:pPr>
    </w:p>
    <w:sectPr w:rsidR="00244D6F" w:rsidRPr="000C6EC0" w:rsidSect="007A3649">
      <w:headerReference w:type="default" r:id="rId14"/>
      <w:footerReference w:type="default" r:id="rId15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C1" w:rsidRDefault="00EF2FC1">
      <w:r>
        <w:separator/>
      </w:r>
    </w:p>
  </w:endnote>
  <w:endnote w:type="continuationSeparator" w:id="0">
    <w:p w:rsidR="00EF2FC1" w:rsidRDefault="00EF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9A" w:rsidRPr="00596441" w:rsidRDefault="00F51D9A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31" w:name="Laatija"/>
    <w:r w:rsidRPr="00596441">
      <w:rPr>
        <w:sz w:val="16"/>
      </w:rPr>
      <w:t xml:space="preserve">  </w:t>
    </w:r>
    <w:bookmarkEnd w:id="31"/>
    <w:r w:rsidRPr="00596441">
      <w:rPr>
        <w:sz w:val="16"/>
      </w:rPr>
      <w:tab/>
    </w:r>
    <w:r w:rsidRPr="00596441">
      <w:rPr>
        <w:sz w:val="16"/>
      </w:rPr>
      <w:tab/>
    </w:r>
    <w:bookmarkStart w:id="32" w:name="hyväksyjä"/>
    <w:r w:rsidRPr="00596441">
      <w:rPr>
        <w:sz w:val="16"/>
      </w:rPr>
      <w:t xml:space="preserve">  </w:t>
    </w:r>
    <w:bookmarkEnd w:id="32"/>
  </w:p>
  <w:p w:rsidR="00F51D9A" w:rsidRPr="00596441" w:rsidRDefault="00F51D9A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01BEC931" wp14:editId="01BEC932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441">
      <w:rPr>
        <w:sz w:val="4"/>
        <w:u w:val="single"/>
      </w:rPr>
      <w:tab/>
    </w:r>
    <w:r w:rsidRPr="00596441">
      <w:rPr>
        <w:sz w:val="4"/>
        <w:u w:val="single"/>
      </w:rPr>
      <w:tab/>
    </w:r>
    <w:r w:rsidRPr="00596441">
      <w:rPr>
        <w:sz w:val="4"/>
        <w:u w:val="single"/>
      </w:rPr>
      <w:tab/>
    </w:r>
  </w:p>
  <w:p w:rsidR="00F51D9A" w:rsidRPr="00056FAF" w:rsidRDefault="002356BF" w:rsidP="003A1B11">
    <w:pPr>
      <w:tabs>
        <w:tab w:val="left" w:pos="3119"/>
        <w:tab w:val="right" w:pos="9356"/>
      </w:tabs>
      <w:rPr>
        <w:sz w:val="16"/>
        <w:szCs w:val="16"/>
      </w:rPr>
    </w:pPr>
    <w:bookmarkStart w:id="33" w:name="posti"/>
    <w:r>
      <w:rPr>
        <w:sz w:val="16"/>
        <w:szCs w:val="16"/>
      </w:rPr>
      <w:t>PL 1</w:t>
    </w:r>
    <w:r w:rsidR="00F51D9A" w:rsidRPr="00056FAF">
      <w:rPr>
        <w:sz w:val="16"/>
        <w:szCs w:val="16"/>
      </w:rPr>
      <w:t>0, 90029 OYS</w:t>
    </w:r>
    <w:bookmarkEnd w:id="33"/>
    <w:r w:rsidR="00F51D9A" w:rsidRPr="00056FAF">
      <w:rPr>
        <w:sz w:val="16"/>
        <w:szCs w:val="16"/>
      </w:rPr>
      <w:tab/>
    </w:r>
    <w:bookmarkStart w:id="34" w:name="puhnro"/>
    <w:r w:rsidR="00F51D9A" w:rsidRPr="00056FAF">
      <w:rPr>
        <w:sz w:val="16"/>
        <w:szCs w:val="16"/>
      </w:rPr>
      <w:t xml:space="preserve">Puh. 08 315 </w:t>
    </w:r>
    <w:bookmarkEnd w:id="34"/>
    <w:r w:rsidR="00F51D9A">
      <w:rPr>
        <w:sz w:val="16"/>
        <w:szCs w:val="16"/>
      </w:rPr>
      <w:t>4391</w:t>
    </w:r>
    <w:r w:rsidR="00F51D9A" w:rsidRPr="00056FAF">
      <w:rPr>
        <w:sz w:val="16"/>
        <w:szCs w:val="16"/>
      </w:rPr>
      <w:tab/>
    </w:r>
    <w:r w:rsidR="00F51D9A">
      <w:rPr>
        <w:sz w:val="16"/>
        <w:szCs w:val="16"/>
      </w:rPr>
      <w:t>Poiminta-ajon tilaus.docx</w:t>
    </w:r>
  </w:p>
  <w:p w:rsidR="00F51D9A" w:rsidRPr="00806054" w:rsidRDefault="00F51D9A" w:rsidP="0047204B">
    <w:pPr>
      <w:ind w:right="850"/>
      <w:jc w:val="right"/>
      <w:rPr>
        <w:sz w:val="16"/>
        <w:szCs w:val="16"/>
      </w:rPr>
    </w:pPr>
    <w:bookmarkStart w:id="35" w:name="Tiedosto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C1" w:rsidRDefault="00EF2FC1">
      <w:r>
        <w:separator/>
      </w:r>
    </w:p>
  </w:footnote>
  <w:footnote w:type="continuationSeparator" w:id="0">
    <w:p w:rsidR="00EF2FC1" w:rsidRDefault="00EF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9A" w:rsidRPr="009B12D0" w:rsidRDefault="00F51D9A" w:rsidP="009B12D0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rFonts w:asciiTheme="minorHAnsi" w:hAnsiTheme="minorHAnsi"/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BEC92F" wp14:editId="01BEC930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D9A" w:rsidRDefault="00F51D9A" w:rsidP="00AB4D04">
                          <w:pPr>
                            <w:rPr>
                              <w:sz w:val="18"/>
                              <w:szCs w:val="18"/>
                            </w:rPr>
                          </w:pPr>
                          <w:bookmarkStart w:id="22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1BEC935" wp14:editId="01BEC936">
                                <wp:extent cx="2407925" cy="469393"/>
                                <wp:effectExtent l="0" t="0" r="0" b="6985"/>
                                <wp:docPr id="9" name="Kuva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22"/>
                        </w:p>
                        <w:p w:rsidR="00F51D9A" w:rsidRDefault="00F51D9A" w:rsidP="00AB4D0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EC92F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F51D9A" w:rsidRDefault="00F51D9A" w:rsidP="00AB4D04">
                    <w:pPr>
                      <w:rPr>
                        <w:sz w:val="18"/>
                        <w:szCs w:val="18"/>
                      </w:rPr>
                    </w:pPr>
                    <w:bookmarkStart w:id="18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1BEC935" wp14:editId="01BEC936">
                          <wp:extent cx="2407925" cy="469393"/>
                          <wp:effectExtent l="0" t="0" r="0" b="6985"/>
                          <wp:docPr id="4" name="Kuva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F7243">
                      <w:rPr>
                        <w:sz w:val="18"/>
                        <w:szCs w:val="18"/>
                      </w:rPr>
                      <w:tab/>
                    </w:r>
                    <w:bookmarkEnd w:id="18"/>
                  </w:p>
                  <w:p w:rsidR="00F51D9A" w:rsidRDefault="00F51D9A" w:rsidP="00AB4D04"/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r w:rsidRPr="009B12D0">
      <w:rPr>
        <w:rFonts w:asciiTheme="minorHAnsi" w:hAnsiTheme="minorHAnsi"/>
        <w:color w:val="000000" w:themeColor="text1"/>
        <w:sz w:val="18"/>
        <w:szCs w:val="18"/>
      </w:rPr>
      <w:t>Lomake</w:t>
    </w:r>
    <w:r w:rsidRPr="009B12D0">
      <w:rPr>
        <w:rFonts w:asciiTheme="minorHAnsi" w:hAnsiTheme="minorHAnsi"/>
        <w:sz w:val="18"/>
        <w:szCs w:val="18"/>
      </w:rPr>
      <w:tab/>
    </w:r>
    <w:bookmarkStart w:id="23" w:name="asiakirjanversio"/>
    <w:bookmarkEnd w:id="23"/>
    <w:r w:rsidRPr="009B12D0">
      <w:rPr>
        <w:rFonts w:asciiTheme="minorHAnsi" w:hAnsiTheme="minorHAnsi"/>
        <w:sz w:val="18"/>
        <w:szCs w:val="18"/>
      </w:rPr>
      <w:tab/>
    </w:r>
    <w:bookmarkStart w:id="24" w:name="Sivunro"/>
    <w:bookmarkEnd w:id="24"/>
    <w:r w:rsidRPr="009B12D0">
      <w:rPr>
        <w:rFonts w:asciiTheme="minorHAnsi" w:hAnsiTheme="minorHAnsi"/>
        <w:sz w:val="18"/>
        <w:szCs w:val="18"/>
      </w:rPr>
      <w:tab/>
    </w:r>
    <w:r w:rsidRPr="009B12D0">
      <w:rPr>
        <w:rFonts w:asciiTheme="minorHAnsi" w:hAnsiTheme="minorHAnsi"/>
        <w:sz w:val="18"/>
        <w:szCs w:val="18"/>
      </w:rPr>
      <w:tab/>
    </w:r>
    <w:r w:rsidRPr="009B12D0">
      <w:rPr>
        <w:rFonts w:asciiTheme="minorHAnsi" w:hAnsiTheme="minorHAnsi"/>
        <w:sz w:val="18"/>
        <w:szCs w:val="18"/>
      </w:rPr>
      <w:tab/>
    </w:r>
    <w:r w:rsidRPr="009B12D0">
      <w:rPr>
        <w:rFonts w:asciiTheme="minorHAnsi" w:hAnsiTheme="minorHAnsi"/>
        <w:sz w:val="18"/>
        <w:szCs w:val="18"/>
      </w:rPr>
      <w:tab/>
    </w:r>
    <w:r w:rsidRPr="009B12D0">
      <w:rPr>
        <w:rFonts w:asciiTheme="minorHAnsi" w:hAnsiTheme="minorHAnsi"/>
        <w:sz w:val="18"/>
        <w:szCs w:val="18"/>
      </w:rPr>
      <w:tab/>
    </w:r>
    <w:r w:rsidRPr="009B12D0">
      <w:rPr>
        <w:rFonts w:asciiTheme="minorHAnsi" w:hAnsiTheme="minorHAnsi"/>
        <w:sz w:val="18"/>
        <w:szCs w:val="18"/>
      </w:rPr>
      <w:tab/>
      <w:t xml:space="preserve"> </w:t>
    </w:r>
    <w:r w:rsidRPr="009B12D0">
      <w:rPr>
        <w:rFonts w:asciiTheme="minorHAnsi" w:hAnsiTheme="minorHAnsi"/>
        <w:sz w:val="18"/>
        <w:szCs w:val="18"/>
      </w:rPr>
      <w:tab/>
    </w:r>
    <w:bookmarkStart w:id="25" w:name="asiakirjannimi2"/>
    <w:bookmarkEnd w:id="25"/>
    <w:r w:rsidRPr="009B12D0">
      <w:rPr>
        <w:rFonts w:asciiTheme="minorHAnsi" w:hAnsiTheme="minorHAnsi"/>
        <w:sz w:val="18"/>
        <w:szCs w:val="18"/>
      </w:rPr>
      <w:tab/>
    </w:r>
    <w:bookmarkStart w:id="26" w:name="Liitenro"/>
    <w:bookmarkStart w:id="27" w:name="asiakirjannimi3"/>
    <w:bookmarkEnd w:id="26"/>
    <w:bookmarkEnd w:id="27"/>
    <w:r w:rsidRPr="009B12D0">
      <w:rPr>
        <w:rFonts w:asciiTheme="minorHAnsi" w:hAnsiTheme="minorHAnsi"/>
        <w:sz w:val="18"/>
        <w:szCs w:val="18"/>
      </w:rPr>
      <w:tab/>
    </w:r>
    <w:bookmarkStart w:id="28" w:name="asiatunnus"/>
    <w:bookmarkStart w:id="29" w:name="yksikkö2"/>
    <w:bookmarkEnd w:id="28"/>
  </w:p>
  <w:bookmarkEnd w:id="29"/>
  <w:p w:rsidR="00F51D9A" w:rsidRPr="00254747" w:rsidRDefault="00550E11" w:rsidP="00254747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</w:rPr>
      <w:t>A</w:t>
    </w:r>
    <w:r w:rsidR="00F51D9A">
      <w:rPr>
        <w:sz w:val="18"/>
      </w:rPr>
      <w:t>rkisto</w:t>
    </w:r>
    <w:r w:rsidR="00F51D9A" w:rsidRPr="009B12D0">
      <w:rPr>
        <w:rFonts w:asciiTheme="minorHAnsi" w:hAnsiTheme="minorHAnsi"/>
        <w:sz w:val="18"/>
        <w:szCs w:val="18"/>
      </w:rPr>
      <w:tab/>
    </w:r>
    <w:r w:rsidR="00F51D9A" w:rsidRPr="009B12D0">
      <w:rPr>
        <w:rFonts w:asciiTheme="minorHAnsi" w:hAnsiTheme="minorHAnsi"/>
        <w:sz w:val="18"/>
        <w:szCs w:val="18"/>
      </w:rPr>
      <w:fldChar w:fldCharType="begin"/>
    </w:r>
    <w:r w:rsidR="00F51D9A" w:rsidRPr="009B12D0">
      <w:rPr>
        <w:rFonts w:asciiTheme="minorHAnsi" w:hAnsiTheme="minorHAnsi"/>
        <w:sz w:val="18"/>
        <w:szCs w:val="18"/>
      </w:rPr>
      <w:instrText xml:space="preserve"> TIME \@ "d.M.yyyy" </w:instrText>
    </w:r>
    <w:r w:rsidR="00F51D9A" w:rsidRPr="009B12D0">
      <w:rPr>
        <w:rFonts w:asciiTheme="minorHAnsi" w:hAnsiTheme="minorHAnsi"/>
        <w:sz w:val="18"/>
        <w:szCs w:val="18"/>
      </w:rPr>
      <w:fldChar w:fldCharType="separate"/>
    </w:r>
    <w:r w:rsidR="00354AAA">
      <w:rPr>
        <w:rFonts w:asciiTheme="minorHAnsi" w:hAnsiTheme="minorHAnsi"/>
        <w:noProof/>
        <w:sz w:val="18"/>
        <w:szCs w:val="18"/>
      </w:rPr>
      <w:t>24.5.2022</w:t>
    </w:r>
    <w:r w:rsidR="00F51D9A" w:rsidRPr="009B12D0">
      <w:rPr>
        <w:rFonts w:asciiTheme="minorHAnsi" w:hAnsiTheme="minorHAnsi"/>
        <w:sz w:val="18"/>
        <w:szCs w:val="18"/>
      </w:rPr>
      <w:fldChar w:fldCharType="end"/>
    </w:r>
    <w:r w:rsidR="00F51D9A" w:rsidRPr="005F7243">
      <w:rPr>
        <w:sz w:val="18"/>
        <w:szCs w:val="18"/>
      </w:rPr>
      <w:tab/>
    </w:r>
    <w:bookmarkStart w:id="30" w:name="julkisuus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3BC1"/>
    <w:multiLevelType w:val="hybridMultilevel"/>
    <w:tmpl w:val="53CAD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CD2151"/>
    <w:rsid w:val="00001AA6"/>
    <w:rsid w:val="00004F15"/>
    <w:rsid w:val="00011199"/>
    <w:rsid w:val="000164AD"/>
    <w:rsid w:val="00017943"/>
    <w:rsid w:val="0002235E"/>
    <w:rsid w:val="00023142"/>
    <w:rsid w:val="00030AEE"/>
    <w:rsid w:val="00034353"/>
    <w:rsid w:val="000372B0"/>
    <w:rsid w:val="00037F91"/>
    <w:rsid w:val="00043A93"/>
    <w:rsid w:val="00053F5D"/>
    <w:rsid w:val="00056015"/>
    <w:rsid w:val="00056FAF"/>
    <w:rsid w:val="000609DB"/>
    <w:rsid w:val="00062F23"/>
    <w:rsid w:val="00072071"/>
    <w:rsid w:val="0007333E"/>
    <w:rsid w:val="00076C9D"/>
    <w:rsid w:val="00077B18"/>
    <w:rsid w:val="00077C6C"/>
    <w:rsid w:val="00077CF2"/>
    <w:rsid w:val="000815B4"/>
    <w:rsid w:val="00090EBC"/>
    <w:rsid w:val="000911EE"/>
    <w:rsid w:val="000940E2"/>
    <w:rsid w:val="0009656B"/>
    <w:rsid w:val="00096B1A"/>
    <w:rsid w:val="000A1E95"/>
    <w:rsid w:val="000A56E5"/>
    <w:rsid w:val="000B67CF"/>
    <w:rsid w:val="000B7455"/>
    <w:rsid w:val="000C476D"/>
    <w:rsid w:val="000C52D5"/>
    <w:rsid w:val="000C5515"/>
    <w:rsid w:val="000C5B11"/>
    <w:rsid w:val="000C6EC0"/>
    <w:rsid w:val="000D5870"/>
    <w:rsid w:val="000D6658"/>
    <w:rsid w:val="000E1E01"/>
    <w:rsid w:val="000F1BF6"/>
    <w:rsid w:val="000F1CFE"/>
    <w:rsid w:val="00100BFF"/>
    <w:rsid w:val="00101AC4"/>
    <w:rsid w:val="00103D18"/>
    <w:rsid w:val="00106E79"/>
    <w:rsid w:val="00110055"/>
    <w:rsid w:val="00115143"/>
    <w:rsid w:val="00117741"/>
    <w:rsid w:val="0012310D"/>
    <w:rsid w:val="00124D4B"/>
    <w:rsid w:val="00125A80"/>
    <w:rsid w:val="00125EEC"/>
    <w:rsid w:val="00126A0F"/>
    <w:rsid w:val="001334FC"/>
    <w:rsid w:val="001338E4"/>
    <w:rsid w:val="00134501"/>
    <w:rsid w:val="001353AC"/>
    <w:rsid w:val="00135B75"/>
    <w:rsid w:val="00136FD1"/>
    <w:rsid w:val="001407D6"/>
    <w:rsid w:val="0014271D"/>
    <w:rsid w:val="00142755"/>
    <w:rsid w:val="001430FF"/>
    <w:rsid w:val="00145E47"/>
    <w:rsid w:val="00155701"/>
    <w:rsid w:val="00157FB2"/>
    <w:rsid w:val="00161255"/>
    <w:rsid w:val="0016237F"/>
    <w:rsid w:val="00172B7C"/>
    <w:rsid w:val="00175916"/>
    <w:rsid w:val="0017606B"/>
    <w:rsid w:val="00176874"/>
    <w:rsid w:val="00180AC8"/>
    <w:rsid w:val="0018334F"/>
    <w:rsid w:val="00183971"/>
    <w:rsid w:val="00183F09"/>
    <w:rsid w:val="0018455C"/>
    <w:rsid w:val="00185CC6"/>
    <w:rsid w:val="001872AC"/>
    <w:rsid w:val="001940F6"/>
    <w:rsid w:val="001A0F1D"/>
    <w:rsid w:val="001B2BB0"/>
    <w:rsid w:val="001B3747"/>
    <w:rsid w:val="001B62B5"/>
    <w:rsid w:val="001C578E"/>
    <w:rsid w:val="001C7859"/>
    <w:rsid w:val="001D66D3"/>
    <w:rsid w:val="001E03AD"/>
    <w:rsid w:val="001E63EB"/>
    <w:rsid w:val="001F5053"/>
    <w:rsid w:val="001F6890"/>
    <w:rsid w:val="002024F1"/>
    <w:rsid w:val="00203585"/>
    <w:rsid w:val="002059AC"/>
    <w:rsid w:val="002077C5"/>
    <w:rsid w:val="002078D8"/>
    <w:rsid w:val="002119DB"/>
    <w:rsid w:val="00212212"/>
    <w:rsid w:val="00213D3D"/>
    <w:rsid w:val="00215948"/>
    <w:rsid w:val="00217722"/>
    <w:rsid w:val="00222DDA"/>
    <w:rsid w:val="00234038"/>
    <w:rsid w:val="002356BF"/>
    <w:rsid w:val="0024266B"/>
    <w:rsid w:val="00244262"/>
    <w:rsid w:val="00244938"/>
    <w:rsid w:val="00244D6F"/>
    <w:rsid w:val="0024502A"/>
    <w:rsid w:val="0025193F"/>
    <w:rsid w:val="00254747"/>
    <w:rsid w:val="00256F41"/>
    <w:rsid w:val="00257AE1"/>
    <w:rsid w:val="0026117C"/>
    <w:rsid w:val="00267AA8"/>
    <w:rsid w:val="002748FD"/>
    <w:rsid w:val="00275D71"/>
    <w:rsid w:val="00281189"/>
    <w:rsid w:val="0028140F"/>
    <w:rsid w:val="002836E8"/>
    <w:rsid w:val="00283BE0"/>
    <w:rsid w:val="00283EC2"/>
    <w:rsid w:val="0028580D"/>
    <w:rsid w:val="002864C0"/>
    <w:rsid w:val="0028783B"/>
    <w:rsid w:val="002878BC"/>
    <w:rsid w:val="00292D3D"/>
    <w:rsid w:val="00293D53"/>
    <w:rsid w:val="00297359"/>
    <w:rsid w:val="002A1920"/>
    <w:rsid w:val="002B4161"/>
    <w:rsid w:val="002B47BA"/>
    <w:rsid w:val="002B6794"/>
    <w:rsid w:val="002C19B7"/>
    <w:rsid w:val="002C317A"/>
    <w:rsid w:val="002C6975"/>
    <w:rsid w:val="002D0033"/>
    <w:rsid w:val="002D15F6"/>
    <w:rsid w:val="002D3868"/>
    <w:rsid w:val="002E0B7A"/>
    <w:rsid w:val="002E2DA0"/>
    <w:rsid w:val="002F512E"/>
    <w:rsid w:val="002F73C4"/>
    <w:rsid w:val="0030041C"/>
    <w:rsid w:val="003074F4"/>
    <w:rsid w:val="0031050E"/>
    <w:rsid w:val="0031054B"/>
    <w:rsid w:val="0031299B"/>
    <w:rsid w:val="0032084F"/>
    <w:rsid w:val="00321981"/>
    <w:rsid w:val="00322655"/>
    <w:rsid w:val="00322D20"/>
    <w:rsid w:val="0033041A"/>
    <w:rsid w:val="00331136"/>
    <w:rsid w:val="003355D1"/>
    <w:rsid w:val="00342029"/>
    <w:rsid w:val="003455F0"/>
    <w:rsid w:val="003472AE"/>
    <w:rsid w:val="00347700"/>
    <w:rsid w:val="0035458D"/>
    <w:rsid w:val="00354AAA"/>
    <w:rsid w:val="003554D1"/>
    <w:rsid w:val="003604FA"/>
    <w:rsid w:val="0036420D"/>
    <w:rsid w:val="00364AE7"/>
    <w:rsid w:val="003672E4"/>
    <w:rsid w:val="003673AD"/>
    <w:rsid w:val="003730EA"/>
    <w:rsid w:val="003758F5"/>
    <w:rsid w:val="003853A5"/>
    <w:rsid w:val="0038700D"/>
    <w:rsid w:val="00390600"/>
    <w:rsid w:val="003973DA"/>
    <w:rsid w:val="003A05D0"/>
    <w:rsid w:val="003A1B11"/>
    <w:rsid w:val="003A3AFC"/>
    <w:rsid w:val="003A4FCA"/>
    <w:rsid w:val="003A5BD4"/>
    <w:rsid w:val="003B3F07"/>
    <w:rsid w:val="003B56C7"/>
    <w:rsid w:val="003B6B7D"/>
    <w:rsid w:val="003B7DDE"/>
    <w:rsid w:val="003C1DB7"/>
    <w:rsid w:val="003C2BA6"/>
    <w:rsid w:val="003D506F"/>
    <w:rsid w:val="003D5AEB"/>
    <w:rsid w:val="003E37A6"/>
    <w:rsid w:val="003E6BB0"/>
    <w:rsid w:val="003F7EA9"/>
    <w:rsid w:val="00401939"/>
    <w:rsid w:val="00404D1D"/>
    <w:rsid w:val="00404EB0"/>
    <w:rsid w:val="00414451"/>
    <w:rsid w:val="00415C5D"/>
    <w:rsid w:val="004161F3"/>
    <w:rsid w:val="004168EF"/>
    <w:rsid w:val="0041769E"/>
    <w:rsid w:val="00422BF2"/>
    <w:rsid w:val="004261FB"/>
    <w:rsid w:val="00426612"/>
    <w:rsid w:val="00430925"/>
    <w:rsid w:val="004417CC"/>
    <w:rsid w:val="00446E35"/>
    <w:rsid w:val="00457ABD"/>
    <w:rsid w:val="004631D2"/>
    <w:rsid w:val="00463B93"/>
    <w:rsid w:val="004672CE"/>
    <w:rsid w:val="0047105B"/>
    <w:rsid w:val="0047119E"/>
    <w:rsid w:val="0047144E"/>
    <w:rsid w:val="00471D33"/>
    <w:rsid w:val="0047204B"/>
    <w:rsid w:val="00474174"/>
    <w:rsid w:val="00480C1A"/>
    <w:rsid w:val="00480F81"/>
    <w:rsid w:val="00481A66"/>
    <w:rsid w:val="00484142"/>
    <w:rsid w:val="00485D50"/>
    <w:rsid w:val="00491392"/>
    <w:rsid w:val="00494935"/>
    <w:rsid w:val="00497FD6"/>
    <w:rsid w:val="004A11AB"/>
    <w:rsid w:val="004A3554"/>
    <w:rsid w:val="004A7AAB"/>
    <w:rsid w:val="004A7FE1"/>
    <w:rsid w:val="004C15A8"/>
    <w:rsid w:val="004C2409"/>
    <w:rsid w:val="004C2CA2"/>
    <w:rsid w:val="004C4B57"/>
    <w:rsid w:val="004C6D30"/>
    <w:rsid w:val="004D293D"/>
    <w:rsid w:val="004E08E5"/>
    <w:rsid w:val="004F07B9"/>
    <w:rsid w:val="004F6B04"/>
    <w:rsid w:val="00500A57"/>
    <w:rsid w:val="005023ED"/>
    <w:rsid w:val="005042FF"/>
    <w:rsid w:val="0050575F"/>
    <w:rsid w:val="00505C9A"/>
    <w:rsid w:val="0050622E"/>
    <w:rsid w:val="005068AB"/>
    <w:rsid w:val="00506D0D"/>
    <w:rsid w:val="00507A1E"/>
    <w:rsid w:val="0051052F"/>
    <w:rsid w:val="005150CB"/>
    <w:rsid w:val="005202BD"/>
    <w:rsid w:val="00521AAB"/>
    <w:rsid w:val="00523344"/>
    <w:rsid w:val="00536702"/>
    <w:rsid w:val="00537BE7"/>
    <w:rsid w:val="00540198"/>
    <w:rsid w:val="00542552"/>
    <w:rsid w:val="0054614A"/>
    <w:rsid w:val="00550E11"/>
    <w:rsid w:val="00551AD5"/>
    <w:rsid w:val="00555FB8"/>
    <w:rsid w:val="005561DC"/>
    <w:rsid w:val="00562DC9"/>
    <w:rsid w:val="0056372A"/>
    <w:rsid w:val="00563B9B"/>
    <w:rsid w:val="00564337"/>
    <w:rsid w:val="00565825"/>
    <w:rsid w:val="00574611"/>
    <w:rsid w:val="00575A12"/>
    <w:rsid w:val="005763EB"/>
    <w:rsid w:val="00576AEF"/>
    <w:rsid w:val="00581348"/>
    <w:rsid w:val="0058326F"/>
    <w:rsid w:val="005843D5"/>
    <w:rsid w:val="00584485"/>
    <w:rsid w:val="005858C9"/>
    <w:rsid w:val="005871FF"/>
    <w:rsid w:val="00587F49"/>
    <w:rsid w:val="00592A17"/>
    <w:rsid w:val="00593742"/>
    <w:rsid w:val="00596441"/>
    <w:rsid w:val="005A288E"/>
    <w:rsid w:val="005A3C89"/>
    <w:rsid w:val="005A46AF"/>
    <w:rsid w:val="005A6022"/>
    <w:rsid w:val="005B3883"/>
    <w:rsid w:val="005B4197"/>
    <w:rsid w:val="005C0258"/>
    <w:rsid w:val="005C0850"/>
    <w:rsid w:val="005C6EF2"/>
    <w:rsid w:val="005D128E"/>
    <w:rsid w:val="005D497F"/>
    <w:rsid w:val="005F7243"/>
    <w:rsid w:val="00601BFB"/>
    <w:rsid w:val="006021D8"/>
    <w:rsid w:val="00603D10"/>
    <w:rsid w:val="00604855"/>
    <w:rsid w:val="00604936"/>
    <w:rsid w:val="006161CD"/>
    <w:rsid w:val="00620612"/>
    <w:rsid w:val="0062412C"/>
    <w:rsid w:val="0063014C"/>
    <w:rsid w:val="00631F61"/>
    <w:rsid w:val="006370AD"/>
    <w:rsid w:val="00641374"/>
    <w:rsid w:val="0064418D"/>
    <w:rsid w:val="00650145"/>
    <w:rsid w:val="00650F43"/>
    <w:rsid w:val="00652740"/>
    <w:rsid w:val="00656541"/>
    <w:rsid w:val="00662097"/>
    <w:rsid w:val="006620DA"/>
    <w:rsid w:val="00663CC9"/>
    <w:rsid w:val="00667CAB"/>
    <w:rsid w:val="00667EEF"/>
    <w:rsid w:val="00670BF6"/>
    <w:rsid w:val="00671A12"/>
    <w:rsid w:val="00671DD6"/>
    <w:rsid w:val="00672BFD"/>
    <w:rsid w:val="006733F5"/>
    <w:rsid w:val="0067379F"/>
    <w:rsid w:val="00675593"/>
    <w:rsid w:val="006817A0"/>
    <w:rsid w:val="00685679"/>
    <w:rsid w:val="00686C93"/>
    <w:rsid w:val="0068776D"/>
    <w:rsid w:val="00694C46"/>
    <w:rsid w:val="00695512"/>
    <w:rsid w:val="006A12E8"/>
    <w:rsid w:val="006A2B1D"/>
    <w:rsid w:val="006A3AF9"/>
    <w:rsid w:val="006B0AD2"/>
    <w:rsid w:val="006B1004"/>
    <w:rsid w:val="006B2EC4"/>
    <w:rsid w:val="006C0B1F"/>
    <w:rsid w:val="006D2A90"/>
    <w:rsid w:val="006D307C"/>
    <w:rsid w:val="006D31C2"/>
    <w:rsid w:val="006D47DD"/>
    <w:rsid w:val="006D7B5C"/>
    <w:rsid w:val="006E255C"/>
    <w:rsid w:val="006E3D6C"/>
    <w:rsid w:val="006E48E6"/>
    <w:rsid w:val="006E4B84"/>
    <w:rsid w:val="006E5C40"/>
    <w:rsid w:val="006E696C"/>
    <w:rsid w:val="006F3153"/>
    <w:rsid w:val="006F6CD4"/>
    <w:rsid w:val="006F7653"/>
    <w:rsid w:val="00706FFE"/>
    <w:rsid w:val="0071674F"/>
    <w:rsid w:val="00720F59"/>
    <w:rsid w:val="00721B44"/>
    <w:rsid w:val="00725E11"/>
    <w:rsid w:val="007269D1"/>
    <w:rsid w:val="007303F0"/>
    <w:rsid w:val="00733A90"/>
    <w:rsid w:val="007369FA"/>
    <w:rsid w:val="00737119"/>
    <w:rsid w:val="00737857"/>
    <w:rsid w:val="00747739"/>
    <w:rsid w:val="00750BBF"/>
    <w:rsid w:val="00756660"/>
    <w:rsid w:val="00756E1B"/>
    <w:rsid w:val="00757B2D"/>
    <w:rsid w:val="007608A1"/>
    <w:rsid w:val="00762A75"/>
    <w:rsid w:val="00771252"/>
    <w:rsid w:val="007728D2"/>
    <w:rsid w:val="00773070"/>
    <w:rsid w:val="00775802"/>
    <w:rsid w:val="00775971"/>
    <w:rsid w:val="00776BF9"/>
    <w:rsid w:val="00787590"/>
    <w:rsid w:val="00790CDB"/>
    <w:rsid w:val="007922EC"/>
    <w:rsid w:val="00792C84"/>
    <w:rsid w:val="00793A0F"/>
    <w:rsid w:val="0079420C"/>
    <w:rsid w:val="0079533E"/>
    <w:rsid w:val="00795491"/>
    <w:rsid w:val="007A3649"/>
    <w:rsid w:val="007A4FCD"/>
    <w:rsid w:val="007B207F"/>
    <w:rsid w:val="007B3011"/>
    <w:rsid w:val="007B4103"/>
    <w:rsid w:val="007B521E"/>
    <w:rsid w:val="007C3031"/>
    <w:rsid w:val="007D16C4"/>
    <w:rsid w:val="007D21D5"/>
    <w:rsid w:val="007D456D"/>
    <w:rsid w:val="007E159F"/>
    <w:rsid w:val="007E161E"/>
    <w:rsid w:val="007E4231"/>
    <w:rsid w:val="007E4333"/>
    <w:rsid w:val="007E7E7E"/>
    <w:rsid w:val="007F344F"/>
    <w:rsid w:val="007F5200"/>
    <w:rsid w:val="007F5701"/>
    <w:rsid w:val="007F5885"/>
    <w:rsid w:val="007F7E93"/>
    <w:rsid w:val="0080257F"/>
    <w:rsid w:val="00806054"/>
    <w:rsid w:val="00806DD9"/>
    <w:rsid w:val="00815992"/>
    <w:rsid w:val="008256CB"/>
    <w:rsid w:val="00833D6E"/>
    <w:rsid w:val="00836780"/>
    <w:rsid w:val="00836B59"/>
    <w:rsid w:val="00844C81"/>
    <w:rsid w:val="008457E7"/>
    <w:rsid w:val="00845F81"/>
    <w:rsid w:val="0084654A"/>
    <w:rsid w:val="00846B91"/>
    <w:rsid w:val="008501DF"/>
    <w:rsid w:val="008515D1"/>
    <w:rsid w:val="00851E08"/>
    <w:rsid w:val="00855A9C"/>
    <w:rsid w:val="00872D0E"/>
    <w:rsid w:val="0087566D"/>
    <w:rsid w:val="0087725F"/>
    <w:rsid w:val="00880C20"/>
    <w:rsid w:val="00881640"/>
    <w:rsid w:val="008829D2"/>
    <w:rsid w:val="00884784"/>
    <w:rsid w:val="00886255"/>
    <w:rsid w:val="00893A1C"/>
    <w:rsid w:val="0089581D"/>
    <w:rsid w:val="00896D6C"/>
    <w:rsid w:val="00896DE6"/>
    <w:rsid w:val="008A0DFE"/>
    <w:rsid w:val="008A1FA8"/>
    <w:rsid w:val="008A36CD"/>
    <w:rsid w:val="008A4D1B"/>
    <w:rsid w:val="008A64FF"/>
    <w:rsid w:val="008A6B8B"/>
    <w:rsid w:val="008B022B"/>
    <w:rsid w:val="008B2BFA"/>
    <w:rsid w:val="008B3F9D"/>
    <w:rsid w:val="008B6886"/>
    <w:rsid w:val="008B78EA"/>
    <w:rsid w:val="008C6610"/>
    <w:rsid w:val="008D070E"/>
    <w:rsid w:val="008D1DA4"/>
    <w:rsid w:val="008D5BA6"/>
    <w:rsid w:val="008D6777"/>
    <w:rsid w:val="008D7AB2"/>
    <w:rsid w:val="008E0A7B"/>
    <w:rsid w:val="008E0ACC"/>
    <w:rsid w:val="008E1056"/>
    <w:rsid w:val="008E1604"/>
    <w:rsid w:val="008E4FE5"/>
    <w:rsid w:val="008E78F5"/>
    <w:rsid w:val="008F6330"/>
    <w:rsid w:val="009048C2"/>
    <w:rsid w:val="0090636F"/>
    <w:rsid w:val="00910711"/>
    <w:rsid w:val="00913AD5"/>
    <w:rsid w:val="00915711"/>
    <w:rsid w:val="00916ADE"/>
    <w:rsid w:val="00922205"/>
    <w:rsid w:val="00922EE0"/>
    <w:rsid w:val="00927354"/>
    <w:rsid w:val="00927488"/>
    <w:rsid w:val="00930FB0"/>
    <w:rsid w:val="009339CB"/>
    <w:rsid w:val="009359DB"/>
    <w:rsid w:val="009379FD"/>
    <w:rsid w:val="00945E4E"/>
    <w:rsid w:val="00946F7D"/>
    <w:rsid w:val="0094743B"/>
    <w:rsid w:val="00951AE2"/>
    <w:rsid w:val="009538D3"/>
    <w:rsid w:val="009546F6"/>
    <w:rsid w:val="00962B58"/>
    <w:rsid w:val="00963CC8"/>
    <w:rsid w:val="009655CE"/>
    <w:rsid w:val="00966994"/>
    <w:rsid w:val="009708D4"/>
    <w:rsid w:val="00970E31"/>
    <w:rsid w:val="009743FF"/>
    <w:rsid w:val="00974A12"/>
    <w:rsid w:val="009769B3"/>
    <w:rsid w:val="00980F33"/>
    <w:rsid w:val="009817AE"/>
    <w:rsid w:val="00982E35"/>
    <w:rsid w:val="00984F15"/>
    <w:rsid w:val="00987E8B"/>
    <w:rsid w:val="00990A3E"/>
    <w:rsid w:val="009910AF"/>
    <w:rsid w:val="009A62C2"/>
    <w:rsid w:val="009B0394"/>
    <w:rsid w:val="009B12D0"/>
    <w:rsid w:val="009B214C"/>
    <w:rsid w:val="009C22A9"/>
    <w:rsid w:val="009C4459"/>
    <w:rsid w:val="009C4ACE"/>
    <w:rsid w:val="009C4F1E"/>
    <w:rsid w:val="009C50C3"/>
    <w:rsid w:val="009C5CA1"/>
    <w:rsid w:val="009C5F98"/>
    <w:rsid w:val="009D5090"/>
    <w:rsid w:val="009D755A"/>
    <w:rsid w:val="009E0C00"/>
    <w:rsid w:val="009E1BE1"/>
    <w:rsid w:val="009E40AF"/>
    <w:rsid w:val="009E68C3"/>
    <w:rsid w:val="009E7F9F"/>
    <w:rsid w:val="009F2B62"/>
    <w:rsid w:val="009F2FCE"/>
    <w:rsid w:val="009F3CBE"/>
    <w:rsid w:val="009F43C2"/>
    <w:rsid w:val="00A00603"/>
    <w:rsid w:val="00A0149E"/>
    <w:rsid w:val="00A05626"/>
    <w:rsid w:val="00A064DA"/>
    <w:rsid w:val="00A1105A"/>
    <w:rsid w:val="00A15D73"/>
    <w:rsid w:val="00A20309"/>
    <w:rsid w:val="00A21EE3"/>
    <w:rsid w:val="00A24249"/>
    <w:rsid w:val="00A2551B"/>
    <w:rsid w:val="00A258D5"/>
    <w:rsid w:val="00A328E7"/>
    <w:rsid w:val="00A34495"/>
    <w:rsid w:val="00A355BF"/>
    <w:rsid w:val="00A35E61"/>
    <w:rsid w:val="00A447CC"/>
    <w:rsid w:val="00A500B6"/>
    <w:rsid w:val="00A65B5C"/>
    <w:rsid w:val="00A707F0"/>
    <w:rsid w:val="00A718B9"/>
    <w:rsid w:val="00A748EE"/>
    <w:rsid w:val="00A80B3F"/>
    <w:rsid w:val="00A8459A"/>
    <w:rsid w:val="00A87694"/>
    <w:rsid w:val="00A950A7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D4655"/>
    <w:rsid w:val="00AD5961"/>
    <w:rsid w:val="00AD6170"/>
    <w:rsid w:val="00AD7015"/>
    <w:rsid w:val="00AD7070"/>
    <w:rsid w:val="00AE01FA"/>
    <w:rsid w:val="00AE1F81"/>
    <w:rsid w:val="00AE23A7"/>
    <w:rsid w:val="00AE2C35"/>
    <w:rsid w:val="00AF1414"/>
    <w:rsid w:val="00AF24E7"/>
    <w:rsid w:val="00AF3453"/>
    <w:rsid w:val="00AF6048"/>
    <w:rsid w:val="00AF7687"/>
    <w:rsid w:val="00B004A0"/>
    <w:rsid w:val="00B0142C"/>
    <w:rsid w:val="00B01ECB"/>
    <w:rsid w:val="00B043DF"/>
    <w:rsid w:val="00B053E6"/>
    <w:rsid w:val="00B05F1F"/>
    <w:rsid w:val="00B06EFE"/>
    <w:rsid w:val="00B0743A"/>
    <w:rsid w:val="00B13E1C"/>
    <w:rsid w:val="00B166D9"/>
    <w:rsid w:val="00B16CDD"/>
    <w:rsid w:val="00B17758"/>
    <w:rsid w:val="00B30D85"/>
    <w:rsid w:val="00B349E0"/>
    <w:rsid w:val="00B35104"/>
    <w:rsid w:val="00B408BE"/>
    <w:rsid w:val="00B410EF"/>
    <w:rsid w:val="00B4566A"/>
    <w:rsid w:val="00B50F03"/>
    <w:rsid w:val="00B54A37"/>
    <w:rsid w:val="00B5684B"/>
    <w:rsid w:val="00B56DB6"/>
    <w:rsid w:val="00B64524"/>
    <w:rsid w:val="00B65647"/>
    <w:rsid w:val="00B67BE0"/>
    <w:rsid w:val="00B70469"/>
    <w:rsid w:val="00B709A5"/>
    <w:rsid w:val="00B71BA4"/>
    <w:rsid w:val="00B75508"/>
    <w:rsid w:val="00B7723E"/>
    <w:rsid w:val="00B778CD"/>
    <w:rsid w:val="00B804E1"/>
    <w:rsid w:val="00B862B5"/>
    <w:rsid w:val="00B866DF"/>
    <w:rsid w:val="00B873CE"/>
    <w:rsid w:val="00B87A6C"/>
    <w:rsid w:val="00B90EDE"/>
    <w:rsid w:val="00B915BF"/>
    <w:rsid w:val="00B928A1"/>
    <w:rsid w:val="00B929ED"/>
    <w:rsid w:val="00BC1DC4"/>
    <w:rsid w:val="00BD26F4"/>
    <w:rsid w:val="00BE08C4"/>
    <w:rsid w:val="00BE7E9A"/>
    <w:rsid w:val="00BF0B61"/>
    <w:rsid w:val="00BF0C67"/>
    <w:rsid w:val="00BF154A"/>
    <w:rsid w:val="00BF1C45"/>
    <w:rsid w:val="00C0111D"/>
    <w:rsid w:val="00C01B69"/>
    <w:rsid w:val="00C027E7"/>
    <w:rsid w:val="00C031CE"/>
    <w:rsid w:val="00C03288"/>
    <w:rsid w:val="00C05729"/>
    <w:rsid w:val="00C113F0"/>
    <w:rsid w:val="00C15F46"/>
    <w:rsid w:val="00C161C5"/>
    <w:rsid w:val="00C24C4E"/>
    <w:rsid w:val="00C266AF"/>
    <w:rsid w:val="00C31325"/>
    <w:rsid w:val="00C3320C"/>
    <w:rsid w:val="00C3681A"/>
    <w:rsid w:val="00C3735F"/>
    <w:rsid w:val="00C5473B"/>
    <w:rsid w:val="00C606C7"/>
    <w:rsid w:val="00C6397C"/>
    <w:rsid w:val="00C66439"/>
    <w:rsid w:val="00C66DA5"/>
    <w:rsid w:val="00C6752E"/>
    <w:rsid w:val="00C7218A"/>
    <w:rsid w:val="00C76F51"/>
    <w:rsid w:val="00C8169B"/>
    <w:rsid w:val="00C90586"/>
    <w:rsid w:val="00C909D9"/>
    <w:rsid w:val="00C90D0B"/>
    <w:rsid w:val="00C95229"/>
    <w:rsid w:val="00CA0BB0"/>
    <w:rsid w:val="00CA445A"/>
    <w:rsid w:val="00CB04D2"/>
    <w:rsid w:val="00CB5622"/>
    <w:rsid w:val="00CC245C"/>
    <w:rsid w:val="00CC2880"/>
    <w:rsid w:val="00CC42AC"/>
    <w:rsid w:val="00CC4C28"/>
    <w:rsid w:val="00CC59E8"/>
    <w:rsid w:val="00CD2151"/>
    <w:rsid w:val="00CD6288"/>
    <w:rsid w:val="00CE08FD"/>
    <w:rsid w:val="00CE14CF"/>
    <w:rsid w:val="00CE1E53"/>
    <w:rsid w:val="00CE2272"/>
    <w:rsid w:val="00CE698E"/>
    <w:rsid w:val="00CF3B9E"/>
    <w:rsid w:val="00D05E74"/>
    <w:rsid w:val="00D1184E"/>
    <w:rsid w:val="00D16554"/>
    <w:rsid w:val="00D224E2"/>
    <w:rsid w:val="00D30193"/>
    <w:rsid w:val="00D30C52"/>
    <w:rsid w:val="00D322DB"/>
    <w:rsid w:val="00D348E6"/>
    <w:rsid w:val="00D40D9C"/>
    <w:rsid w:val="00D43B4C"/>
    <w:rsid w:val="00D465EA"/>
    <w:rsid w:val="00D468FD"/>
    <w:rsid w:val="00D501FC"/>
    <w:rsid w:val="00D51A77"/>
    <w:rsid w:val="00D52DAD"/>
    <w:rsid w:val="00D618AF"/>
    <w:rsid w:val="00D65492"/>
    <w:rsid w:val="00D6644B"/>
    <w:rsid w:val="00D70B27"/>
    <w:rsid w:val="00D746A6"/>
    <w:rsid w:val="00D74E30"/>
    <w:rsid w:val="00D7505E"/>
    <w:rsid w:val="00D809B9"/>
    <w:rsid w:val="00D80B65"/>
    <w:rsid w:val="00D82CB3"/>
    <w:rsid w:val="00D84B07"/>
    <w:rsid w:val="00D84D3F"/>
    <w:rsid w:val="00D92A83"/>
    <w:rsid w:val="00D93BDD"/>
    <w:rsid w:val="00D93DB3"/>
    <w:rsid w:val="00D9564E"/>
    <w:rsid w:val="00DA3930"/>
    <w:rsid w:val="00DA3F90"/>
    <w:rsid w:val="00DB135E"/>
    <w:rsid w:val="00DC2E04"/>
    <w:rsid w:val="00DC3B9F"/>
    <w:rsid w:val="00DC5E17"/>
    <w:rsid w:val="00DC5F9F"/>
    <w:rsid w:val="00DD23BE"/>
    <w:rsid w:val="00DD49C8"/>
    <w:rsid w:val="00DD51BD"/>
    <w:rsid w:val="00DE0424"/>
    <w:rsid w:val="00DE0A30"/>
    <w:rsid w:val="00DE29D2"/>
    <w:rsid w:val="00DE4A83"/>
    <w:rsid w:val="00DE6DA5"/>
    <w:rsid w:val="00DE6E44"/>
    <w:rsid w:val="00DF0836"/>
    <w:rsid w:val="00DF1948"/>
    <w:rsid w:val="00E04CDC"/>
    <w:rsid w:val="00E0722B"/>
    <w:rsid w:val="00E12D29"/>
    <w:rsid w:val="00E14040"/>
    <w:rsid w:val="00E169F0"/>
    <w:rsid w:val="00E20CFC"/>
    <w:rsid w:val="00E221FB"/>
    <w:rsid w:val="00E25871"/>
    <w:rsid w:val="00E26609"/>
    <w:rsid w:val="00E27A63"/>
    <w:rsid w:val="00E33E0D"/>
    <w:rsid w:val="00E34D2E"/>
    <w:rsid w:val="00E35C55"/>
    <w:rsid w:val="00E37973"/>
    <w:rsid w:val="00E4513B"/>
    <w:rsid w:val="00E4685E"/>
    <w:rsid w:val="00E5414F"/>
    <w:rsid w:val="00E553DD"/>
    <w:rsid w:val="00E6621D"/>
    <w:rsid w:val="00E733BA"/>
    <w:rsid w:val="00E7594A"/>
    <w:rsid w:val="00E76C39"/>
    <w:rsid w:val="00E82E01"/>
    <w:rsid w:val="00E84FB8"/>
    <w:rsid w:val="00E86174"/>
    <w:rsid w:val="00E867C4"/>
    <w:rsid w:val="00E92040"/>
    <w:rsid w:val="00E97067"/>
    <w:rsid w:val="00EA09FE"/>
    <w:rsid w:val="00EA20A1"/>
    <w:rsid w:val="00EA44D7"/>
    <w:rsid w:val="00EA6E96"/>
    <w:rsid w:val="00EB2E9C"/>
    <w:rsid w:val="00EB3323"/>
    <w:rsid w:val="00EB53EB"/>
    <w:rsid w:val="00EB6061"/>
    <w:rsid w:val="00EB6CF1"/>
    <w:rsid w:val="00EC097D"/>
    <w:rsid w:val="00EC0D18"/>
    <w:rsid w:val="00EC202E"/>
    <w:rsid w:val="00EC4509"/>
    <w:rsid w:val="00ED0926"/>
    <w:rsid w:val="00ED61C9"/>
    <w:rsid w:val="00ED6EF8"/>
    <w:rsid w:val="00EE3FC5"/>
    <w:rsid w:val="00EE6F51"/>
    <w:rsid w:val="00EF17CA"/>
    <w:rsid w:val="00EF2FC1"/>
    <w:rsid w:val="00EF3DF2"/>
    <w:rsid w:val="00EF5699"/>
    <w:rsid w:val="00F068EF"/>
    <w:rsid w:val="00F10E64"/>
    <w:rsid w:val="00F11B87"/>
    <w:rsid w:val="00F25303"/>
    <w:rsid w:val="00F25BF0"/>
    <w:rsid w:val="00F25D24"/>
    <w:rsid w:val="00F31569"/>
    <w:rsid w:val="00F31FEA"/>
    <w:rsid w:val="00F336FF"/>
    <w:rsid w:val="00F419A2"/>
    <w:rsid w:val="00F4319D"/>
    <w:rsid w:val="00F437D9"/>
    <w:rsid w:val="00F44F8C"/>
    <w:rsid w:val="00F46DD2"/>
    <w:rsid w:val="00F51CB9"/>
    <w:rsid w:val="00F51D9A"/>
    <w:rsid w:val="00F52ECA"/>
    <w:rsid w:val="00F540FD"/>
    <w:rsid w:val="00F552DB"/>
    <w:rsid w:val="00F576F6"/>
    <w:rsid w:val="00F64592"/>
    <w:rsid w:val="00F65FD2"/>
    <w:rsid w:val="00F6684C"/>
    <w:rsid w:val="00F715D5"/>
    <w:rsid w:val="00F7382F"/>
    <w:rsid w:val="00F807B1"/>
    <w:rsid w:val="00F8476A"/>
    <w:rsid w:val="00F85EC6"/>
    <w:rsid w:val="00F86963"/>
    <w:rsid w:val="00F91714"/>
    <w:rsid w:val="00F91BB9"/>
    <w:rsid w:val="00F960B0"/>
    <w:rsid w:val="00FA31D6"/>
    <w:rsid w:val="00FA593A"/>
    <w:rsid w:val="00FA6E49"/>
    <w:rsid w:val="00FB1B17"/>
    <w:rsid w:val="00FB2E6B"/>
    <w:rsid w:val="00FB3260"/>
    <w:rsid w:val="00FB4882"/>
    <w:rsid w:val="00FB6448"/>
    <w:rsid w:val="00FC2A83"/>
    <w:rsid w:val="00FC4867"/>
    <w:rsid w:val="00FC79B0"/>
    <w:rsid w:val="00FD095E"/>
    <w:rsid w:val="00FD3BB9"/>
    <w:rsid w:val="00FD79B2"/>
    <w:rsid w:val="00FE0DC6"/>
    <w:rsid w:val="00FE360E"/>
    <w:rsid w:val="00FE4499"/>
    <w:rsid w:val="00FE75E3"/>
    <w:rsid w:val="00FF219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3536014E-AEAC-4F0D-93D1-D014EA12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56FAF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/>
      <w:b/>
      <w:sz w:val="32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customStyle="1" w:styleId="AlatunnisteChar">
    <w:name w:val="Alatunniste Char"/>
    <w:basedOn w:val="Kappaleenoletusfontti"/>
    <w:link w:val="Alatunniste"/>
    <w:uiPriority w:val="99"/>
    <w:rsid w:val="00056FAF"/>
  </w:style>
  <w:style w:type="table" w:styleId="TaulukkoRuudukko">
    <w:name w:val="Table Grid"/>
    <w:basedOn w:val="Normaalitaulukko"/>
    <w:rsid w:val="0005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0722B"/>
    <w:rPr>
      <w:color w:val="808080"/>
    </w:rPr>
  </w:style>
  <w:style w:type="character" w:styleId="Hyperlinkki">
    <w:name w:val="Hyperlink"/>
    <w:basedOn w:val="Kappaleenoletusfontti"/>
    <w:unhideWhenUsed/>
    <w:rsid w:val="00D80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ineistopalvelut@ppshp.fi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i:0#.w|oysnet\reippahe</DisplayName>
        <AccountId>224</AccountId>
        <AccountType/>
      </UserInfo>
    </Dokumjentin_x0020_hyväksyjä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_dlc_DocId xmlns="d3e50268-7799-48af-83c3-9a9b063078bc">PPSHP-1347884626-956</_dlc_DocId>
    <Dokumentin_x0020_sisällöstä_x0020_vastaava_x0028_t_x0029__x0020__x002f__x0020_asiantuntija_x0028_t_x0029_ xmlns="0af04246-5dcb-4e38-b8a1-4adaeb368127">
      <UserInfo>
        <DisplayName>i:0#.w|oysnet\maenpani</DisplayName>
        <AccountId>1678</AccountId>
        <AccountType/>
      </UserInfo>
      <UserInfo>
        <DisplayName>i:0#.w|oysnet\reippahe</DisplayName>
        <AccountId>224</AccountId>
        <AccountType/>
      </UserInfo>
      <UserInfo>
        <DisplayName>i:0#.w|oysnet\martikhn</DisplayName>
        <AccountId>7314</AccountId>
        <AccountType/>
      </UserInfo>
      <UserInfo>
        <DisplayName>i:0#.w|oysnet\pallarpe</DisplayName>
        <AccountId>5575</AccountId>
        <AccountType/>
      </UserInfo>
    </Dokumentin_x0020_sisällöstä_x0020_vastaava_x0028_t_x0029__x0020__x002f__x0020_asiantuntija_x0028_t_x0029_>
    <TaxCatchAll xmlns="d3e50268-7799-48af-83c3-9a9b063078bc">
      <Value>10</Value>
      <Value>124</Value>
      <Value>732</Value>
      <Value>3</Value>
      <Value>2</Value>
    </TaxCatchAll>
    <dcbfe2a265e14726b4e3bf442009874f xmlns="d3e50268-7799-48af-83c3-9a9b063078bc">
      <Terms xmlns="http://schemas.microsoft.com/office/infopath/2007/PartnerControls"/>
    </dcbfe2a265e14726b4e3bf442009874f>
    <Erittäin_x0020_tärkeä_x002c__x0020__x0020_kriittinen_x0020_tai_x0020_päivystysdokumentti xmlns="0af04246-5dcb-4e38-b8a1-4adaeb368127">false</Erittäin_x0020_tärkeä_x002c__x0020__x0020_kriittinen_x0020_tai_x0020_päivystysdokumentti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Asiakirjahallinto</TermName>
          <TermId xmlns="http://schemas.microsoft.com/office/infopath/2007/PartnerControls">a80a4da4-e68a-4c2b-9365-c28cb19315df</TermId>
        </TermInfo>
      </Terms>
    </bad6acabb1c24909a1a688c49f883f4d>
    <Julkaise_x0020_intranetissa xmlns="d3e50268-7799-48af-83c3-9a9b063078bc">true</Julkaise_x0020_intranetissa>
    <_dlc_DocIdPersistId xmlns="d3e50268-7799-48af-83c3-9a9b063078bc">false</_dlc_DocIdPersistId>
    <Julkisuus xmlns="d3e50268-7799-48af-83c3-9a9b063078bc">Julkinen</Julkisuus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Potilaanhoitoon liittyvät lomakkeet</TermName>
          <TermId xmlns="http://schemas.microsoft.com/office/infopath/2007/PartnerControls">9c720ac3-10de-42bc-aa27-75124def20c8</TermId>
        </TermInfo>
      </Terms>
    </f27c0fdf4e8d42258c0e26b49b2a19ef>
    <_dlc_DocIdUrl xmlns="d3e50268-7799-48af-83c3-9a9b063078bc">
      <Url>https://julkaisu.oysnet.ppshp.fi/_layouts/15/DocIdRedir.aspx?ID=PPSHP-1347884626-956</Url>
      <Description>PPSHP-1347884626-956</Description>
    </_dlc_DocIdUrl>
    <Viittaus_x0020_aiempaan_x0020_dokumentaatioon xmlns="d3e50268-7799-48af-83c3-9a9b063078bc">
      <Url xsi:nil="true"/>
      <Description xsi:nil="true"/>
    </Viittaus_x0020_aiempaan_x0020_dokumentaatioon>
    <Language xmlns="http://schemas.microsoft.com/sharepoint/v3">suomi (Suomi)</Language>
    <dcbcdd319c9d484f9dc5161892e5c0c3 xmlns="d3e50268-7799-48af-83c3-9a9b063078bc">
      <Terms xmlns="http://schemas.microsoft.com/office/infopath/2007/PartnerControls"/>
    </dcbcdd319c9d484f9dc5161892e5c0c3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Asiakirjahallinto</TermName>
          <TermId xmlns="http://schemas.microsoft.com/office/infopath/2007/PartnerControls">a80a4da4-e68a-4c2b-9365-c28cb19315df</TermId>
        </TermInfo>
      </Terms>
    </p1983d610e0d4731a3788cc4c5855e1b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23E86EC-703E-4647-8CC1-43E272B7C51D}">
  <ds:schemaRefs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f04246-5dcb-4e38-b8a1-4adaeb3681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91404E-3DB7-4E18-BFF1-8460A0807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23E1F-2C77-4220-B990-831B88850C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1CD997-DBAA-44AF-86FD-E587FD56476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7748488-6946-45F0-9909-C81B954A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04246-5dcb-4e38-b8a1-4adaeb368127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6E9E967-EDE4-43C4-8DA1-488AE98B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1</TotalTime>
  <Pages>4</Pages>
  <Words>576</Words>
  <Characters>6768</Characters>
  <Application>Microsoft Office Word</Application>
  <DocSecurity>4</DocSecurity>
  <Lines>56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Tietopyyntö toisiokäyttöön (ent. poiminta-ajon tilaus)</vt:lpstr>
    </vt:vector>
  </TitlesOfParts>
  <Company>ppshp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Tietopyyntö toisiokäyttöön (ent. poiminta-ajon tilaus)</dc:title>
  <dc:creator>Lehto Anttoni</dc:creator>
  <cp:keywords/>
  <cp:lastModifiedBy>Sarkkinen Marja</cp:lastModifiedBy>
  <cp:revision>2</cp:revision>
  <cp:lastPrinted>2016-09-22T12:20:00Z</cp:lastPrinted>
  <dcterms:created xsi:type="dcterms:W3CDTF">2022-05-24T07:10:00Z</dcterms:created>
  <dcterms:modified xsi:type="dcterms:W3CDTF">2022-05-24T07:10:00Z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rder">
    <vt:r8>95600</vt:r8>
  </property>
  <property fmtid="{D5CDD505-2E9C-101B-9397-08002B2CF9AE}" pid="4" name="SharedWithUsers">
    <vt:lpwstr/>
  </property>
  <property fmtid="{D5CDD505-2E9C-101B-9397-08002B2CF9AE}" pid="5" name="xd_ProgID">
    <vt:lpwstr/>
  </property>
  <property fmtid="{D5CDD505-2E9C-101B-9397-08002B2CF9AE}" pid="6" name="ContentTypeId">
    <vt:lpwstr>0x010100E993358E494F344F8D6048E76D09AF0218009EA242C3F4986C4EBA5CEEB7FEEA90AB</vt:lpwstr>
  </property>
  <property fmtid="{D5CDD505-2E9C-101B-9397-08002B2CF9AE}" pid="7" name="Kohdeorganisaatio">
    <vt:lpwstr>124;#Asiakirjahallinto|a80a4da4-e68a-4c2b-9365-c28cb19315df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urvallisuustietoisku">
    <vt:bool>false</vt:bool>
  </property>
  <property fmtid="{D5CDD505-2E9C-101B-9397-08002B2CF9AE}" pid="11" name="Lomake (sisältötyypin metatieto)">
    <vt:lpwstr>732;#Potilaanhoitoon liittyvät lomakkeet|9c720ac3-10de-42bc-aa27-75124def20c8</vt:lpwstr>
  </property>
  <property fmtid="{D5CDD505-2E9C-101B-9397-08002B2CF9AE}" pid="12" name="TemplateUrl">
    <vt:lpwstr/>
  </property>
  <property fmtid="{D5CDD505-2E9C-101B-9397-08002B2CF9AE}" pid="13" name="_dlc_DocIdItemGuid">
    <vt:lpwstr>632154e7-b24c-4a7e-9508-be0d73821b6c</vt:lpwstr>
  </property>
  <property fmtid="{D5CDD505-2E9C-101B-9397-08002B2CF9AE}" pid="14" name="Erikoisala">
    <vt:lpwstr>10;#Ei erikoisalaa (PPSHP)|63c697a3-d3f0-4701-a1c0-7b3ab3656aba</vt:lpwstr>
  </property>
  <property fmtid="{D5CDD505-2E9C-101B-9397-08002B2CF9AE}" pid="15" name="Organisaatiotiedon tarkennus toiminnan mukaan">
    <vt:lpwstr/>
  </property>
  <property fmtid="{D5CDD505-2E9C-101B-9397-08002B2CF9AE}" pid="16" name="Kriisiviestintä">
    <vt:lpwstr/>
  </property>
  <property fmtid="{D5CDD505-2E9C-101B-9397-08002B2CF9AE}" pid="17" name="Toiminnanohjauskäsikirja">
    <vt:lpwstr>3;#Ei ole toimintakäsikirjaa|ed0127a7-f4bb-4299-8de4-a0fcecf35ff1</vt:lpwstr>
  </property>
  <property fmtid="{D5CDD505-2E9C-101B-9397-08002B2CF9AE}" pid="18" name="Organisaatiotieto">
    <vt:lpwstr>124;#Asiakirjahallinto|a80a4da4-e68a-4c2b-9365-c28cb19315df</vt:lpwstr>
  </property>
  <property fmtid="{D5CDD505-2E9C-101B-9397-08002B2CF9AE}" pid="19" name="Kohde- / työntekijäryhmä">
    <vt:lpwstr>2;#Kaikki henkilöt|31fa67c4-be81-468b-a947-7b6ec584393e</vt:lpwstr>
  </property>
  <property fmtid="{D5CDD505-2E9C-101B-9397-08002B2CF9AE}" pid="20" name="Ryhmät, toimikunnat, toimielimet">
    <vt:lpwstr/>
  </property>
  <property fmtid="{D5CDD505-2E9C-101B-9397-08002B2CF9AE}" pid="21" name="xd_Signature">
    <vt:bool>false</vt:bool>
  </property>
  <property fmtid="{D5CDD505-2E9C-101B-9397-08002B2CF9AE}" pid="22" name="MEO">
    <vt:lpwstr/>
  </property>
  <property fmtid="{D5CDD505-2E9C-101B-9397-08002B2CF9AE}" pid="23" name="TaxKeywordTaxHTField">
    <vt:lpwstr/>
  </property>
</Properties>
</file>