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C1897" w14:textId="59ABF862" w:rsidR="00EE16D7" w:rsidRPr="002F5936" w:rsidRDefault="00EE16D7" w:rsidP="4F706234">
      <w:pPr>
        <w:pStyle w:val="Otsikko1"/>
        <w:jc w:val="both"/>
        <w:rPr>
          <w:rFonts w:ascii="Montserrat" w:hAnsi="Montserrat"/>
        </w:rPr>
      </w:pPr>
      <w:bookmarkStart w:id="0" w:name="_GoBack"/>
      <w:bookmarkEnd w:id="0"/>
      <w:r w:rsidRPr="002F5936">
        <w:rPr>
          <w:rFonts w:ascii="Montserrat" w:hAnsi="Montserrat"/>
        </w:rPr>
        <w:t>P</w:t>
      </w:r>
      <w:r w:rsidR="00A34A7E">
        <w:rPr>
          <w:rFonts w:ascii="Montserrat" w:hAnsi="Montserrat"/>
        </w:rPr>
        <w:t>P</w:t>
      </w:r>
      <w:r w:rsidRPr="002F5936">
        <w:rPr>
          <w:rFonts w:ascii="Montserrat" w:hAnsi="Montserrat"/>
        </w:rPr>
        <w:t xml:space="preserve">SHP:n </w:t>
      </w:r>
      <w:r w:rsidR="613F1529" w:rsidRPr="002F5936">
        <w:rPr>
          <w:rFonts w:ascii="Montserrat" w:hAnsi="Montserrat"/>
        </w:rPr>
        <w:t>opetus</w:t>
      </w:r>
      <w:r w:rsidR="005F44B9">
        <w:rPr>
          <w:rFonts w:ascii="Montserrat" w:hAnsi="Montserrat"/>
        </w:rPr>
        <w:t>tieto</w:t>
      </w:r>
      <w:r w:rsidR="613F1529" w:rsidRPr="002F5936">
        <w:rPr>
          <w:rFonts w:ascii="Montserrat" w:hAnsi="Montserrat"/>
        </w:rPr>
        <w:t>lupaprosessi</w:t>
      </w:r>
      <w:r w:rsidR="002F5936">
        <w:rPr>
          <w:rFonts w:ascii="Montserrat" w:hAnsi="Montserrat"/>
        </w:rPr>
        <w:t>n ohjeistus</w:t>
      </w:r>
      <w:r w:rsidR="00CB3240">
        <w:rPr>
          <w:rFonts w:ascii="Montserrat" w:hAnsi="Montserrat"/>
        </w:rPr>
        <w:t xml:space="preserve"> </w:t>
      </w:r>
    </w:p>
    <w:p w14:paraId="3E0C1899" w14:textId="752763B3" w:rsidR="00EE16D7" w:rsidRPr="001D3583" w:rsidRDefault="00EE16D7" w:rsidP="005E3C67">
      <w:pPr>
        <w:spacing w:line="254" w:lineRule="auto"/>
        <w:jc w:val="both"/>
        <w:rPr>
          <w:rFonts w:ascii="Montserrat" w:hAnsi="Montserrat"/>
        </w:rPr>
      </w:pPr>
      <w:r w:rsidRPr="001D3583">
        <w:rPr>
          <w:rFonts w:ascii="Montserrat" w:hAnsi="Montserrat"/>
        </w:rPr>
        <w:t>Sosiaali- ja terveystietojen toissijaisesta käytöstä annetun lain</w:t>
      </w:r>
      <w:r w:rsidR="003F67F4" w:rsidRPr="001D3583">
        <w:rPr>
          <w:rFonts w:ascii="Montserrat" w:hAnsi="Montserrat"/>
        </w:rPr>
        <w:t xml:space="preserve"> </w:t>
      </w:r>
      <w:r w:rsidR="00C1199D">
        <w:rPr>
          <w:rFonts w:ascii="Montserrat" w:hAnsi="Montserrat"/>
        </w:rPr>
        <w:t xml:space="preserve">(jatkossa toisiolaki) </w:t>
      </w:r>
      <w:r w:rsidR="00542D1B" w:rsidRPr="001D3583">
        <w:rPr>
          <w:rFonts w:ascii="Montserrat" w:hAnsi="Montserrat"/>
        </w:rPr>
        <w:t>p</w:t>
      </w:r>
      <w:r w:rsidRPr="001D3583">
        <w:rPr>
          <w:rFonts w:ascii="Montserrat" w:hAnsi="Montserrat"/>
        </w:rPr>
        <w:t>erusteella PPSHP:n potilas- ja asiakasrekisterin tietoja saa käsitellä op</w:t>
      </w:r>
      <w:r w:rsidR="001D3583" w:rsidRPr="001D3583">
        <w:rPr>
          <w:rFonts w:ascii="Montserrat" w:hAnsi="Montserrat"/>
        </w:rPr>
        <w:t xml:space="preserve">etusaineistojen valmistamiseksi </w:t>
      </w:r>
      <w:r w:rsidRPr="001D3583">
        <w:rPr>
          <w:rFonts w:ascii="Montserrat" w:hAnsi="Montserrat"/>
        </w:rPr>
        <w:t xml:space="preserve">sosiaali- ja terveydenhuollon ammattihenkilöiksi opiskelevien ja asiakastietoja käsittelevän henkilöstön opetukseen, jos se on välttämätöntä opetuksen tarkoituksen toteuttamiseksi ja käsittelylle on myönnetty </w:t>
      </w:r>
      <w:r w:rsidR="003F67F4" w:rsidRPr="001D3583">
        <w:rPr>
          <w:rFonts w:ascii="Montserrat" w:hAnsi="Montserrat"/>
        </w:rPr>
        <w:t xml:space="preserve">toisiolain mukainen </w:t>
      </w:r>
      <w:r w:rsidRPr="001D3583">
        <w:rPr>
          <w:rFonts w:ascii="Montserrat" w:hAnsi="Montserrat"/>
        </w:rPr>
        <w:t>tietolupa.</w:t>
      </w:r>
    </w:p>
    <w:p w14:paraId="5FADF4DB" w14:textId="77777777" w:rsidR="005E3C67" w:rsidRPr="00216BA8" w:rsidRDefault="005E3C67" w:rsidP="005E3C67">
      <w:pPr>
        <w:spacing w:line="254" w:lineRule="auto"/>
        <w:jc w:val="both"/>
        <w:rPr>
          <w:rFonts w:ascii="Montserrat" w:hAnsi="Montserrat"/>
        </w:rPr>
      </w:pPr>
    </w:p>
    <w:p w14:paraId="3E0C189A" w14:textId="3FB72718" w:rsidR="00EE16D7" w:rsidRPr="00216BA8" w:rsidRDefault="00A92350" w:rsidP="00542D1B">
      <w:pPr>
        <w:jc w:val="both"/>
        <w:rPr>
          <w:rFonts w:ascii="Montserrat" w:hAnsi="Montserrat"/>
        </w:rPr>
      </w:pPr>
      <w:r w:rsidRPr="00216BA8">
        <w:rPr>
          <w:rFonts w:ascii="Montserrat" w:hAnsi="Montserrat"/>
        </w:rPr>
        <w:t>Opetuskä</w:t>
      </w:r>
      <w:r w:rsidR="00B01601" w:rsidRPr="00216BA8">
        <w:rPr>
          <w:rFonts w:ascii="Montserrat" w:hAnsi="Montserrat"/>
        </w:rPr>
        <w:t>yttöön valmisteltavasta</w:t>
      </w:r>
      <w:r w:rsidR="00E71DBE" w:rsidRPr="00216BA8">
        <w:rPr>
          <w:rFonts w:ascii="Montserrat" w:hAnsi="Montserrat"/>
        </w:rPr>
        <w:t xml:space="preserve"> aineistosta tulee </w:t>
      </w:r>
      <w:r w:rsidR="005E3C67" w:rsidRPr="00216BA8">
        <w:rPr>
          <w:rFonts w:ascii="Montserrat" w:hAnsi="Montserrat"/>
        </w:rPr>
        <w:t xml:space="preserve">aina </w:t>
      </w:r>
      <w:r w:rsidR="00E71DBE" w:rsidRPr="00216BA8">
        <w:rPr>
          <w:rFonts w:ascii="Montserrat" w:hAnsi="Montserrat"/>
        </w:rPr>
        <w:t xml:space="preserve">poistaa tiedot, joiden perusteella </w:t>
      </w:r>
      <w:r w:rsidR="00B01601" w:rsidRPr="00216BA8">
        <w:rPr>
          <w:rFonts w:ascii="Montserrat" w:hAnsi="Montserrat"/>
        </w:rPr>
        <w:t xml:space="preserve">aineistosta </w:t>
      </w:r>
      <w:r w:rsidR="00E71DBE" w:rsidRPr="00216BA8">
        <w:rPr>
          <w:rFonts w:ascii="Montserrat" w:hAnsi="Montserrat"/>
        </w:rPr>
        <w:t xml:space="preserve">voisi olla mahdollista tunnistaa </w:t>
      </w:r>
      <w:r w:rsidR="00C30472" w:rsidRPr="00216BA8">
        <w:rPr>
          <w:rFonts w:ascii="Montserrat" w:hAnsi="Montserrat"/>
        </w:rPr>
        <w:t xml:space="preserve">suoraan </w:t>
      </w:r>
      <w:r w:rsidR="00E71DBE" w:rsidRPr="00216BA8">
        <w:rPr>
          <w:rFonts w:ascii="Montserrat" w:hAnsi="Montserrat"/>
        </w:rPr>
        <w:t xml:space="preserve">yksittäisiä henkilöitä. </w:t>
      </w:r>
      <w:r w:rsidR="008C6E45" w:rsidRPr="00216BA8">
        <w:rPr>
          <w:rFonts w:ascii="Montserrat" w:hAnsi="Montserrat"/>
        </w:rPr>
        <w:t>Potilastietoja saa käyttää opetustilanteissa t</w:t>
      </w:r>
      <w:r w:rsidR="00EE16D7" w:rsidRPr="00216BA8">
        <w:rPr>
          <w:rFonts w:ascii="Montserrat" w:hAnsi="Montserrat"/>
        </w:rPr>
        <w:t xml:space="preserve">unnisteellisina vain, jos opetusta ei voida toteuttaa </w:t>
      </w:r>
      <w:r w:rsidR="00C30472" w:rsidRPr="00216BA8">
        <w:rPr>
          <w:rFonts w:ascii="Montserrat" w:hAnsi="Montserrat"/>
        </w:rPr>
        <w:t>tunnisteettomana</w:t>
      </w:r>
      <w:r w:rsidR="00EE16D7" w:rsidRPr="00216BA8">
        <w:rPr>
          <w:rFonts w:ascii="Montserrat" w:hAnsi="Montserrat"/>
        </w:rPr>
        <w:t xml:space="preserve"> käsiteltävän tapauksen harvinaislaatuisuuden, opetuksen luonteen tai muun vastaavan syyn vuoksi. </w:t>
      </w:r>
    </w:p>
    <w:p w14:paraId="3E0C189B" w14:textId="77777777" w:rsidR="00EE16D7" w:rsidRPr="00216BA8" w:rsidRDefault="00EE16D7" w:rsidP="00542D1B">
      <w:pPr>
        <w:jc w:val="both"/>
        <w:rPr>
          <w:rFonts w:ascii="Montserrat" w:hAnsi="Montserrat"/>
        </w:rPr>
      </w:pPr>
    </w:p>
    <w:p w14:paraId="3E0C189C" w14:textId="5913E7E2" w:rsidR="00EE16D7" w:rsidRPr="00216BA8" w:rsidRDefault="008012DF" w:rsidP="00542D1B">
      <w:pPr>
        <w:jc w:val="both"/>
        <w:rPr>
          <w:rFonts w:ascii="Montserrat" w:hAnsi="Montserrat"/>
        </w:rPr>
      </w:pPr>
      <w:r w:rsidRPr="00216BA8">
        <w:rPr>
          <w:rFonts w:ascii="Montserrat" w:hAnsi="Montserrat"/>
        </w:rPr>
        <w:t>Asiakkaat ja p</w:t>
      </w:r>
      <w:r w:rsidR="00EE16D7" w:rsidRPr="00216BA8">
        <w:rPr>
          <w:rFonts w:ascii="Montserrat" w:hAnsi="Montserrat"/>
        </w:rPr>
        <w:t xml:space="preserve">otilaat voivat kieltää omien </w:t>
      </w:r>
      <w:r w:rsidR="00B01601" w:rsidRPr="00216BA8">
        <w:rPr>
          <w:rFonts w:ascii="Montserrat" w:hAnsi="Montserrat"/>
        </w:rPr>
        <w:t>potilastietojensa</w:t>
      </w:r>
      <w:r w:rsidRPr="00216BA8">
        <w:rPr>
          <w:rFonts w:ascii="Montserrat" w:hAnsi="Montserrat"/>
        </w:rPr>
        <w:t xml:space="preserve"> käytön opetukseen. Asiakkaan ja potilaan oikeutta kieltää tietojensa</w:t>
      </w:r>
      <w:r w:rsidR="00EE16D7" w:rsidRPr="00216BA8">
        <w:rPr>
          <w:rFonts w:ascii="Montserrat" w:hAnsi="Montserrat"/>
        </w:rPr>
        <w:t xml:space="preserve"> </w:t>
      </w:r>
      <w:r w:rsidRPr="00216BA8">
        <w:rPr>
          <w:rFonts w:ascii="Montserrat" w:hAnsi="Montserrat"/>
        </w:rPr>
        <w:t>käyttöä voidaan rajoittaa, jos</w:t>
      </w:r>
      <w:r w:rsidR="00EE16D7" w:rsidRPr="00216BA8">
        <w:rPr>
          <w:rFonts w:ascii="Montserrat" w:hAnsi="Montserrat"/>
        </w:rPr>
        <w:t xml:space="preserve"> </w:t>
      </w:r>
      <w:r w:rsidR="00B01601" w:rsidRPr="00216BA8">
        <w:rPr>
          <w:rFonts w:ascii="Montserrat" w:hAnsi="Montserrat"/>
        </w:rPr>
        <w:t>tietojen</w:t>
      </w:r>
      <w:r w:rsidR="00EE16D7" w:rsidRPr="00216BA8">
        <w:rPr>
          <w:rFonts w:ascii="Montserrat" w:hAnsi="Montserrat"/>
        </w:rPr>
        <w:t xml:space="preserve"> käyttö on käytännössä välttämätöntä tapaukse</w:t>
      </w:r>
      <w:r w:rsidR="005E3C67" w:rsidRPr="00216BA8">
        <w:rPr>
          <w:rFonts w:ascii="Montserrat" w:hAnsi="Montserrat"/>
        </w:rPr>
        <w:t xml:space="preserve">n harvinaislaatuisuuden vuoksi, </w:t>
      </w:r>
      <w:r w:rsidR="00B01601" w:rsidRPr="00216BA8">
        <w:rPr>
          <w:rFonts w:ascii="Montserrat" w:hAnsi="Montserrat"/>
        </w:rPr>
        <w:t>e</w:t>
      </w:r>
      <w:r w:rsidR="00EE16D7" w:rsidRPr="00216BA8">
        <w:rPr>
          <w:rFonts w:ascii="Montserrat" w:hAnsi="Montserrat"/>
        </w:rPr>
        <w:t>simerkiksi jokin harvinaissairaus tai tavanomainen/yleinen sairaus, jossa sairaus on käytt</w:t>
      </w:r>
      <w:r w:rsidR="00B01601" w:rsidRPr="00216BA8">
        <w:rPr>
          <w:rFonts w:ascii="Montserrat" w:hAnsi="Montserrat"/>
        </w:rPr>
        <w:t xml:space="preserve">äytynyt hyvin epätyypillisesti tai </w:t>
      </w:r>
      <w:r w:rsidR="00EE16D7" w:rsidRPr="00216BA8">
        <w:rPr>
          <w:rFonts w:ascii="Montserrat" w:hAnsi="Montserrat"/>
        </w:rPr>
        <w:t>aiheut</w:t>
      </w:r>
      <w:r w:rsidR="00B01601" w:rsidRPr="00216BA8">
        <w:rPr>
          <w:rFonts w:ascii="Montserrat" w:hAnsi="Montserrat"/>
        </w:rPr>
        <w:t>tanut epätyypillisiä oireita</w:t>
      </w:r>
      <w:r w:rsidR="00EE16D7" w:rsidRPr="00216BA8">
        <w:rPr>
          <w:rFonts w:ascii="Montserrat" w:hAnsi="Montserrat"/>
        </w:rPr>
        <w:t>.</w:t>
      </w:r>
    </w:p>
    <w:p w14:paraId="3E0C189D" w14:textId="77777777" w:rsidR="00EE16D7" w:rsidRPr="00216BA8" w:rsidRDefault="00EE16D7" w:rsidP="00542D1B">
      <w:pPr>
        <w:jc w:val="both"/>
        <w:rPr>
          <w:rFonts w:ascii="Montserrat" w:hAnsi="Montserrat"/>
        </w:rPr>
      </w:pPr>
    </w:p>
    <w:p w14:paraId="2AE1600E" w14:textId="2AC0CB65" w:rsidR="00CD7C60" w:rsidRDefault="00C1199D" w:rsidP="00CD7C60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Mikäli opetusaineiston valmistamiseksi halutaan käyttää</w:t>
      </w:r>
      <w:r w:rsidR="00CD7C60" w:rsidRPr="00AC1417">
        <w:rPr>
          <w:rFonts w:ascii="Montserrat" w:hAnsi="Montserrat"/>
        </w:rPr>
        <w:t xml:space="preserve"> usea</w:t>
      </w:r>
      <w:r>
        <w:rPr>
          <w:rFonts w:ascii="Montserrat" w:hAnsi="Montserrat"/>
        </w:rPr>
        <w:t>mman rekisterinpitäjän asiakas-/potilastietoja</w:t>
      </w:r>
      <w:r w:rsidR="00CD7C60" w:rsidRPr="00AC1417">
        <w:rPr>
          <w:rFonts w:ascii="Montserrat" w:hAnsi="Montserrat"/>
        </w:rPr>
        <w:t>, tietolupa haetaan kansalliselta tietolupaviranomaiselta Fi</w:t>
      </w:r>
      <w:r>
        <w:rPr>
          <w:rFonts w:ascii="Montserrat" w:hAnsi="Montserrat"/>
        </w:rPr>
        <w:t>ndatalta,</w:t>
      </w:r>
      <w:r w:rsidR="00CD7C60" w:rsidRPr="00AC1417">
        <w:rPr>
          <w:rFonts w:ascii="Montserrat" w:hAnsi="Montserrat"/>
        </w:rPr>
        <w:t xml:space="preserve"> </w:t>
      </w:r>
      <w:hyperlink r:id="rId13" w:history="1">
        <w:r w:rsidR="00CD7C60" w:rsidRPr="00030909">
          <w:rPr>
            <w:rStyle w:val="Hyperlinkki"/>
            <w:rFonts w:ascii="Montserrat" w:hAnsi="Montserrat"/>
          </w:rPr>
          <w:t>https://www.findata.fi/palvelut/tietolupahakemukset/</w:t>
        </w:r>
      </w:hyperlink>
      <w:r w:rsidR="00CD7C60">
        <w:rPr>
          <w:rFonts w:ascii="Montserrat" w:hAnsi="Montserrat"/>
        </w:rPr>
        <w:t>.</w:t>
      </w:r>
    </w:p>
    <w:p w14:paraId="232ED1F4" w14:textId="77777777" w:rsidR="00CD7C60" w:rsidRDefault="00CD7C60" w:rsidP="00CD7C60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</w:t>
      </w:r>
      <w:r w:rsidRPr="00AC1417">
        <w:rPr>
          <w:rFonts w:ascii="Montserrat" w:hAnsi="Montserrat"/>
        </w:rPr>
        <w:t xml:space="preserve">  </w:t>
      </w:r>
    </w:p>
    <w:p w14:paraId="5ED8EFDC" w14:textId="5061F3C6" w:rsidR="005F44B9" w:rsidRDefault="005F44B9" w:rsidP="00CD7C60">
      <w:pPr>
        <w:jc w:val="both"/>
        <w:rPr>
          <w:rFonts w:ascii="Montserrat" w:hAnsi="Montserrat" w:cs="Arial"/>
          <w:shd w:val="clear" w:color="auto" w:fill="FFFFFF"/>
        </w:rPr>
      </w:pPr>
      <w:r w:rsidRPr="005F44B9">
        <w:rPr>
          <w:rFonts w:ascii="Montserrat" w:hAnsi="Montserrat" w:cs="Arial"/>
          <w:shd w:val="clear" w:color="auto" w:fill="FFFFFF"/>
        </w:rPr>
        <w:t>Toisiolain mukainen tietolupa ei sovellu tilanteisiin, joissa oppimateriaalia kerätään vain opetuskäyttöön ilman, että valmistettava materiaali tallennetaan potilaskertomukseen taudinmäärityksen, hoidon tai kuntoutuksen vuoksi. Tällaisissa tilanteissa oppimateriaalin tuottaminen edellyttää tietosuoja-asetuksen 6 (1) artiklan a) -alakohdan ja 9 (2) artiklan a) -alakohdan mukaista potilaan tietoon perustuvaa, kirjallista suostumusta.</w:t>
      </w:r>
    </w:p>
    <w:p w14:paraId="05AD7F03" w14:textId="77777777" w:rsidR="005F44B9" w:rsidRDefault="005F44B9" w:rsidP="00CD7C60">
      <w:pPr>
        <w:jc w:val="both"/>
        <w:rPr>
          <w:rFonts w:ascii="Montserrat" w:hAnsi="Montserrat" w:cs="Arial"/>
          <w:shd w:val="clear" w:color="auto" w:fill="FFFFFF"/>
        </w:rPr>
      </w:pPr>
    </w:p>
    <w:p w14:paraId="56394173" w14:textId="0B743F4F" w:rsidR="00CD7C60" w:rsidRDefault="00131281" w:rsidP="00CD7C60">
      <w:pPr>
        <w:jc w:val="both"/>
        <w:rPr>
          <w:rFonts w:ascii="Montserrat" w:hAnsi="Montserrat"/>
        </w:rPr>
      </w:pPr>
      <w:r w:rsidRPr="00131281">
        <w:rPr>
          <w:rFonts w:ascii="Montserrat" w:hAnsi="Montserrat" w:cs="Arial"/>
          <w:shd w:val="clear" w:color="auto" w:fill="FFFFFF"/>
        </w:rPr>
        <w:t>MEDigi –hankkeessa luodaan ja kehitetään valtakunnallinen lääketieteen koulutuksen verkkopalvelu lääketieteen ja hammaslääketieteen lisensiaatin peruskoulutukseen.</w:t>
      </w:r>
      <w:r w:rsidRPr="00131281">
        <w:rPr>
          <w:rFonts w:ascii="Arial" w:hAnsi="Arial" w:cs="Arial"/>
          <w:shd w:val="clear" w:color="auto" w:fill="FFFFFF"/>
        </w:rPr>
        <w:t xml:space="preserve"> </w:t>
      </w:r>
      <w:r w:rsidR="00CD7C60">
        <w:rPr>
          <w:rFonts w:ascii="Montserrat" w:hAnsi="Montserrat"/>
        </w:rPr>
        <w:t>ME</w:t>
      </w:r>
      <w:r w:rsidR="00CD7C60" w:rsidRPr="00AC1417">
        <w:rPr>
          <w:rFonts w:ascii="Montserrat" w:hAnsi="Montserrat"/>
        </w:rPr>
        <w:t>Digi-hank</w:t>
      </w:r>
      <w:r>
        <w:rPr>
          <w:rFonts w:ascii="Montserrat" w:hAnsi="Montserrat"/>
        </w:rPr>
        <w:t xml:space="preserve">keelle </w:t>
      </w:r>
      <w:r w:rsidR="00CD7C60" w:rsidRPr="00AC1417">
        <w:rPr>
          <w:rFonts w:ascii="Montserrat" w:hAnsi="Montserrat"/>
        </w:rPr>
        <w:t>on 9/2020 myönnetty Findatan tietolupa, jonka perusteel</w:t>
      </w:r>
      <w:r>
        <w:rPr>
          <w:rFonts w:ascii="Montserrat" w:hAnsi="Montserrat"/>
        </w:rPr>
        <w:t>la PPSHP:n asiakas-/potilasrekisteritiedoista valmistettuja opetusmateriaaleja voidaan siirtää MEDigi-hankkeen tietovarantoon.</w:t>
      </w:r>
      <w:r w:rsidR="00CD7C60" w:rsidRPr="00CD7C60">
        <w:rPr>
          <w:rFonts w:ascii="Montserrat" w:hAnsi="Montserrat"/>
        </w:rPr>
        <w:t xml:space="preserve"> </w:t>
      </w:r>
      <w:r w:rsidR="00CD7C60">
        <w:rPr>
          <w:rFonts w:ascii="Montserrat" w:hAnsi="Montserrat"/>
        </w:rPr>
        <w:t>Tietovarannon yhteisrekisterinpitäjinä toimivat lääke- ja hamma</w:t>
      </w:r>
      <w:r>
        <w:rPr>
          <w:rFonts w:ascii="Montserrat" w:hAnsi="Montserrat"/>
        </w:rPr>
        <w:t>s</w:t>
      </w:r>
      <w:r w:rsidR="00CD7C60">
        <w:rPr>
          <w:rFonts w:ascii="Montserrat" w:hAnsi="Montserrat"/>
        </w:rPr>
        <w:t>lääketiet</w:t>
      </w:r>
      <w:r w:rsidR="000B037A">
        <w:rPr>
          <w:rFonts w:ascii="Montserrat" w:hAnsi="Montserrat"/>
        </w:rPr>
        <w:t>een opetusta antavat</w:t>
      </w:r>
      <w:r w:rsidR="00791728">
        <w:rPr>
          <w:rFonts w:ascii="Montserrat" w:hAnsi="Montserrat"/>
        </w:rPr>
        <w:t xml:space="preserve"> suomalaiset</w:t>
      </w:r>
      <w:r w:rsidR="000B037A">
        <w:rPr>
          <w:rFonts w:ascii="Montserrat" w:hAnsi="Montserrat"/>
        </w:rPr>
        <w:t xml:space="preserve"> yliopistot.</w:t>
      </w:r>
    </w:p>
    <w:p w14:paraId="16EF504D" w14:textId="77777777" w:rsidR="00131281" w:rsidRDefault="00131281" w:rsidP="00131281">
      <w:pPr>
        <w:pStyle w:val="Otsikko2"/>
        <w:spacing w:before="0"/>
        <w:jc w:val="both"/>
        <w:rPr>
          <w:rFonts w:ascii="Montserrat" w:hAnsi="Montserrat"/>
        </w:rPr>
      </w:pPr>
    </w:p>
    <w:p w14:paraId="3E0C189E" w14:textId="529AC7C9" w:rsidR="00EE16D7" w:rsidRPr="00216BA8" w:rsidRDefault="008012DF" w:rsidP="00CD7C60">
      <w:pPr>
        <w:pStyle w:val="Otsikko2"/>
        <w:jc w:val="both"/>
        <w:rPr>
          <w:rFonts w:ascii="Montserrat" w:hAnsi="Montserrat"/>
        </w:rPr>
      </w:pPr>
      <w:r w:rsidRPr="00216BA8">
        <w:rPr>
          <w:rFonts w:ascii="Montserrat" w:hAnsi="Montserrat"/>
        </w:rPr>
        <w:t>Tietol</w:t>
      </w:r>
      <w:r w:rsidR="00EE16D7" w:rsidRPr="00216BA8">
        <w:rPr>
          <w:rFonts w:ascii="Montserrat" w:hAnsi="Montserrat"/>
        </w:rPr>
        <w:t>upahakemuksen tekeminen</w:t>
      </w:r>
    </w:p>
    <w:p w14:paraId="2221CFB3" w14:textId="42FB57B8" w:rsidR="00612115" w:rsidRPr="00AC1417" w:rsidRDefault="00612115" w:rsidP="00612115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AC1417">
        <w:rPr>
          <w:rFonts w:ascii="Montserrat" w:hAnsi="Montserrat"/>
        </w:rPr>
        <w:t>ietolupahakemus täytetään sähköisenä tai paperisena</w:t>
      </w:r>
      <w:r>
        <w:rPr>
          <w:rFonts w:ascii="Montserrat" w:hAnsi="Montserrat"/>
        </w:rPr>
        <w:t>. Lomakkeen voi myös allekirjoittaa sähköisenä PDF-XChange editor -järjestelmän allekirjoitustoiminnolla varmennekorttia käyttäen. Lomake toimitetaan sähköisenä</w:t>
      </w:r>
      <w:r w:rsidRPr="00AC1417">
        <w:rPr>
          <w:rFonts w:ascii="Montserrat" w:hAnsi="Montserrat"/>
        </w:rPr>
        <w:t xml:space="preserve"> osoitteeseen </w:t>
      </w:r>
      <w:hyperlink r:id="rId14" w:history="1">
        <w:r w:rsidRPr="00C9370C">
          <w:rPr>
            <w:rStyle w:val="Hyperlinkki"/>
            <w:rFonts w:ascii="Montserrat" w:hAnsi="Montserrat"/>
          </w:rPr>
          <w:t>arkisto@ppshp.fi</w:t>
        </w:r>
      </w:hyperlink>
      <w:r>
        <w:rPr>
          <w:rFonts w:ascii="Montserrat" w:hAnsi="Montserrat"/>
        </w:rPr>
        <w:t xml:space="preserve">. </w:t>
      </w:r>
    </w:p>
    <w:p w14:paraId="59419B47" w14:textId="77777777" w:rsidR="00612115" w:rsidRDefault="00612115" w:rsidP="00612115">
      <w:pPr>
        <w:jc w:val="both"/>
        <w:rPr>
          <w:rFonts w:ascii="Montserrat" w:hAnsi="Montserrat"/>
        </w:rPr>
      </w:pPr>
    </w:p>
    <w:p w14:paraId="44EEE08E" w14:textId="3BE4286A" w:rsidR="00612115" w:rsidRDefault="00612115" w:rsidP="00612115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Tietolupahakemuksessa on nimettävä luvan vastuuhenkilö.</w:t>
      </w:r>
      <w:r w:rsidRPr="00612115">
        <w:rPr>
          <w:rFonts w:ascii="Montserrat" w:hAnsi="Montserrat"/>
        </w:rPr>
        <w:t xml:space="preserve"> </w:t>
      </w:r>
    </w:p>
    <w:p w14:paraId="121FB437" w14:textId="54A96D46" w:rsidR="00612115" w:rsidRDefault="00612115" w:rsidP="00612115">
      <w:pPr>
        <w:jc w:val="both"/>
      </w:pPr>
    </w:p>
    <w:p w14:paraId="76A2620D" w14:textId="0D2ED722" w:rsidR="00612115" w:rsidRDefault="00612115" w:rsidP="00AC1417">
      <w:pPr>
        <w:jc w:val="both"/>
        <w:rPr>
          <w:rFonts w:ascii="Montserrat" w:hAnsi="Montserrat"/>
        </w:rPr>
      </w:pPr>
    </w:p>
    <w:p w14:paraId="3AD59E69" w14:textId="00600A1F" w:rsidR="00CD7C60" w:rsidRDefault="00CD7C60" w:rsidP="19816DDF">
      <w:pPr>
        <w:jc w:val="both"/>
        <w:rPr>
          <w:rFonts w:ascii="Montserrat" w:hAnsi="Montserrat"/>
        </w:rPr>
      </w:pPr>
    </w:p>
    <w:p w14:paraId="3E0C18A2" w14:textId="6CDE507C" w:rsidR="00EE16D7" w:rsidRPr="00216BA8" w:rsidRDefault="008012DF" w:rsidP="00542D1B">
      <w:pPr>
        <w:pStyle w:val="Otsikko2"/>
        <w:jc w:val="both"/>
        <w:rPr>
          <w:rFonts w:ascii="Montserrat" w:hAnsi="Montserrat"/>
        </w:rPr>
      </w:pPr>
      <w:r w:rsidRPr="00216BA8">
        <w:rPr>
          <w:rFonts w:ascii="Montserrat" w:hAnsi="Montserrat"/>
        </w:rPr>
        <w:lastRenderedPageBreak/>
        <w:t>Ti</w:t>
      </w:r>
      <w:r w:rsidR="00EE16D7" w:rsidRPr="00216BA8">
        <w:rPr>
          <w:rFonts w:ascii="Montserrat" w:hAnsi="Montserrat"/>
        </w:rPr>
        <w:t xml:space="preserve">etolupahakemuksen käsittely </w:t>
      </w:r>
    </w:p>
    <w:p w14:paraId="6DCD4E55" w14:textId="4101F463" w:rsidR="00AC1417" w:rsidRDefault="43D550A6" w:rsidP="00AC1417">
      <w:pPr>
        <w:jc w:val="both"/>
        <w:rPr>
          <w:rFonts w:ascii="Montserrat" w:hAnsi="Montserrat"/>
        </w:rPr>
      </w:pPr>
      <w:r w:rsidRPr="19816DDF">
        <w:rPr>
          <w:rFonts w:ascii="Montserrat" w:hAnsi="Montserrat"/>
        </w:rPr>
        <w:t xml:space="preserve">PPSHP:n </w:t>
      </w:r>
      <w:r w:rsidR="005F44B9">
        <w:rPr>
          <w:rFonts w:ascii="Montserrat" w:hAnsi="Montserrat"/>
        </w:rPr>
        <w:t>j</w:t>
      </w:r>
      <w:r w:rsidR="00EE16D7" w:rsidRPr="19816DDF">
        <w:rPr>
          <w:rFonts w:ascii="Montserrat" w:hAnsi="Montserrat"/>
        </w:rPr>
        <w:t xml:space="preserve">ohtajaylilääkäri tekee </w:t>
      </w:r>
      <w:r w:rsidR="00D328DA" w:rsidRPr="19816DDF">
        <w:rPr>
          <w:rFonts w:ascii="Montserrat" w:hAnsi="Montserrat"/>
        </w:rPr>
        <w:t>lupa</w:t>
      </w:r>
      <w:r w:rsidR="00EE16D7" w:rsidRPr="19816DDF">
        <w:rPr>
          <w:rFonts w:ascii="Montserrat" w:hAnsi="Montserrat"/>
        </w:rPr>
        <w:t>päätöksen</w:t>
      </w:r>
      <w:r w:rsidR="58896960" w:rsidRPr="19816DDF">
        <w:rPr>
          <w:rFonts w:ascii="Montserrat" w:hAnsi="Montserrat"/>
        </w:rPr>
        <w:t>.</w:t>
      </w:r>
      <w:r w:rsidR="005F44B9">
        <w:rPr>
          <w:rFonts w:ascii="Montserrat" w:hAnsi="Montserrat"/>
        </w:rPr>
        <w:t xml:space="preserve"> </w:t>
      </w:r>
      <w:r w:rsidR="00EE16D7" w:rsidRPr="19816DDF">
        <w:rPr>
          <w:rFonts w:ascii="Montserrat" w:hAnsi="Montserrat"/>
        </w:rPr>
        <w:t>Päätös</w:t>
      </w:r>
      <w:r w:rsidR="748D653E" w:rsidRPr="19816DDF">
        <w:rPr>
          <w:rFonts w:ascii="Montserrat" w:hAnsi="Montserrat"/>
        </w:rPr>
        <w:t xml:space="preserve"> lupaehtoineen</w:t>
      </w:r>
      <w:r w:rsidR="00EE16D7" w:rsidRPr="19816DDF">
        <w:rPr>
          <w:rFonts w:ascii="Montserrat" w:hAnsi="Montserrat"/>
        </w:rPr>
        <w:t xml:space="preserve"> </w:t>
      </w:r>
      <w:r w:rsidR="008012DF" w:rsidRPr="19816DDF">
        <w:rPr>
          <w:rFonts w:ascii="Montserrat" w:hAnsi="Montserrat"/>
        </w:rPr>
        <w:t>annetaan</w:t>
      </w:r>
      <w:r w:rsidR="00EE16D7" w:rsidRPr="19816DDF">
        <w:rPr>
          <w:rFonts w:ascii="Montserrat" w:hAnsi="Montserrat"/>
        </w:rPr>
        <w:t xml:space="preserve"> viipymättä, mutta kuitenkin viimeistään </w:t>
      </w:r>
      <w:r w:rsidR="00E80584" w:rsidRPr="19816DDF">
        <w:rPr>
          <w:rFonts w:ascii="Montserrat" w:hAnsi="Montserrat"/>
        </w:rPr>
        <w:t>kolmen (3)</w:t>
      </w:r>
      <w:r w:rsidR="00EE16D7" w:rsidRPr="19816DDF">
        <w:rPr>
          <w:rFonts w:ascii="Montserrat" w:hAnsi="Montserrat"/>
        </w:rPr>
        <w:t xml:space="preserve"> kuukauden kuluessa siitä, kun lupahakemus on saapunut täydellisenä viranomaiselle. Poikkeustapauksissa määräaika voi olla tätä pidempi.</w:t>
      </w:r>
      <w:r w:rsidR="00D328DA" w:rsidRPr="19816DDF">
        <w:rPr>
          <w:rFonts w:ascii="Montserrat" w:hAnsi="Montserrat"/>
        </w:rPr>
        <w:t xml:space="preserve"> </w:t>
      </w:r>
    </w:p>
    <w:p w14:paraId="77641E98" w14:textId="77777777" w:rsidR="00AC1417" w:rsidRDefault="00AC1417" w:rsidP="00AC1417">
      <w:pPr>
        <w:jc w:val="both"/>
        <w:rPr>
          <w:rFonts w:ascii="Montserrat" w:hAnsi="Montserrat"/>
        </w:rPr>
      </w:pPr>
    </w:p>
    <w:p w14:paraId="3E0C18AA" w14:textId="5EEB8B7D" w:rsidR="00EE16D7" w:rsidRPr="00AC1417" w:rsidRDefault="00EE16D7" w:rsidP="00AC1417">
      <w:pPr>
        <w:jc w:val="both"/>
        <w:rPr>
          <w:rFonts w:ascii="Montserrat" w:hAnsi="Montserrat"/>
        </w:rPr>
      </w:pPr>
      <w:r w:rsidRPr="00AC1417">
        <w:rPr>
          <w:rFonts w:ascii="Montserrat" w:hAnsi="Montserrat"/>
        </w:rPr>
        <w:t xml:space="preserve">Lupa myönnetään määräaikaisena. Lupa voidaan peruuttaa, </w:t>
      </w:r>
      <w:r w:rsidR="008012DF" w:rsidRPr="00AC1417">
        <w:rPr>
          <w:rFonts w:ascii="Montserrat" w:hAnsi="Montserrat"/>
        </w:rPr>
        <w:t xml:space="preserve">mikäli luvan saaja rikkoo päätöksen lupaehtoja tai </w:t>
      </w:r>
      <w:r w:rsidRPr="00AC1417">
        <w:rPr>
          <w:rFonts w:ascii="Montserrat" w:hAnsi="Montserrat"/>
        </w:rPr>
        <w:t xml:space="preserve">jos siihen katsotaan olevan </w:t>
      </w:r>
      <w:r w:rsidR="008012DF" w:rsidRPr="00AC1417">
        <w:rPr>
          <w:rFonts w:ascii="Montserrat" w:hAnsi="Montserrat"/>
        </w:rPr>
        <w:t>muuta syytä.</w:t>
      </w:r>
    </w:p>
    <w:p w14:paraId="3E0C18AB" w14:textId="77777777" w:rsidR="00EE16D7" w:rsidRPr="00216BA8" w:rsidRDefault="00EE16D7" w:rsidP="00542D1B">
      <w:pPr>
        <w:jc w:val="both"/>
        <w:rPr>
          <w:rFonts w:ascii="Montserrat" w:hAnsi="Montserrat"/>
        </w:rPr>
      </w:pPr>
    </w:p>
    <w:p w14:paraId="04963B6D" w14:textId="7C3545FA" w:rsidR="19816DDF" w:rsidRDefault="19816DDF" w:rsidP="19816DDF">
      <w:pPr>
        <w:jc w:val="both"/>
        <w:rPr>
          <w:rFonts w:ascii="Montserrat" w:hAnsi="Montserrat"/>
        </w:rPr>
      </w:pPr>
    </w:p>
    <w:p w14:paraId="22CA80C2" w14:textId="3DFA734A" w:rsidR="00CB3240" w:rsidRDefault="00CB3240" w:rsidP="19816DDF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***</w:t>
      </w:r>
    </w:p>
    <w:p w14:paraId="4C25B6BF" w14:textId="2BDD2743" w:rsidR="00CB3240" w:rsidRDefault="00CB3240" w:rsidP="19816DDF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Lisätietoja:</w:t>
      </w:r>
    </w:p>
    <w:p w14:paraId="5125D92C" w14:textId="10E93EDC" w:rsidR="00CB3240" w:rsidRDefault="00CB3240" w:rsidP="19816DDF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Hallintoylilääkäri Kati Ojala sekä </w:t>
      </w:r>
      <w:hyperlink r:id="rId15" w:history="1">
        <w:r w:rsidRPr="00B050A2">
          <w:rPr>
            <w:rStyle w:val="Hyperlinkki"/>
            <w:rFonts w:ascii="Montserrat" w:hAnsi="Montserrat"/>
          </w:rPr>
          <w:t>tietosuoja@ppshp.fi</w:t>
        </w:r>
      </w:hyperlink>
      <w:r>
        <w:rPr>
          <w:rFonts w:ascii="Montserrat" w:hAnsi="Montserrat"/>
        </w:rPr>
        <w:t xml:space="preserve"> </w:t>
      </w:r>
    </w:p>
    <w:sectPr w:rsidR="00CB3240" w:rsidSect="00A34A7E">
      <w:headerReference w:type="default" r:id="rId16"/>
      <w:footerReference w:type="default" r:id="rId17"/>
      <w:pgSz w:w="11907" w:h="16840" w:code="9"/>
      <w:pgMar w:top="1701" w:right="567" w:bottom="1418" w:left="1134" w:header="425" w:footer="516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7769BF3" w16cex:dateUtc="2020-10-29T06:33:56.756Z"/>
  <w16cex:commentExtensible w16cex:durableId="0565D031" w16cex:dateUtc="2020-11-16T06:32:15.17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1DF6920" w16cid:durableId="3A53074A"/>
  <w16cid:commentId w16cid:paraId="4EA97726" w16cid:durableId="42D51737"/>
  <w16cid:commentId w16cid:paraId="06BACDE9" w16cid:durableId="40F3C1F9"/>
  <w16cid:commentId w16cid:paraId="72E9884A" w16cid:durableId="368192D0"/>
  <w16cid:commentId w16cid:paraId="131F3659" w16cid:durableId="09C6E658"/>
  <w16cid:commentId w16cid:paraId="2FD98302" w16cid:durableId="67769BF3"/>
  <w16cid:commentId w16cid:paraId="692B59AF" w16cid:durableId="3ADF72E6"/>
  <w16cid:commentId w16cid:paraId="64EFA3A1" w16cid:durableId="0565D0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F219F" w14:textId="77777777" w:rsidR="00EE16D7" w:rsidRDefault="00EE16D7">
      <w:r>
        <w:separator/>
      </w:r>
    </w:p>
  </w:endnote>
  <w:endnote w:type="continuationSeparator" w:id="0">
    <w:p w14:paraId="62EF1B9B" w14:textId="77777777" w:rsidR="00EE16D7" w:rsidRDefault="00EE16D7">
      <w:r>
        <w:continuationSeparator/>
      </w:r>
    </w:p>
  </w:endnote>
  <w:endnote w:type="continuationNotice" w:id="1">
    <w:p w14:paraId="2CCDEF19" w14:textId="77777777" w:rsidR="007D3819" w:rsidRDefault="007D38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C18BF" w14:textId="77777777" w:rsidR="00C7218A" w:rsidRPr="005F44B9" w:rsidRDefault="008D070E" w:rsidP="00963CC8">
    <w:pPr>
      <w:tabs>
        <w:tab w:val="left" w:pos="4536"/>
        <w:tab w:val="left" w:pos="4678"/>
        <w:tab w:val="right" w:pos="9356"/>
      </w:tabs>
      <w:rPr>
        <w:sz w:val="16"/>
        <w:lang w:val="en-US"/>
      </w:rPr>
    </w:pPr>
    <w:bookmarkStart w:id="11" w:name="Laatija"/>
    <w:r w:rsidRPr="005F44B9">
      <w:rPr>
        <w:sz w:val="16"/>
        <w:lang w:val="en-US"/>
      </w:rPr>
      <w:t xml:space="preserve">  </w:t>
    </w:r>
    <w:bookmarkEnd w:id="11"/>
    <w:r w:rsidR="00C7218A" w:rsidRPr="005F44B9">
      <w:rPr>
        <w:sz w:val="16"/>
        <w:lang w:val="en-US"/>
      </w:rPr>
      <w:tab/>
    </w:r>
    <w:r w:rsidR="00C7218A" w:rsidRPr="005F44B9">
      <w:rPr>
        <w:sz w:val="16"/>
        <w:lang w:val="en-US"/>
      </w:rPr>
      <w:tab/>
    </w:r>
    <w:bookmarkStart w:id="12" w:name="hyväksyjä"/>
    <w:r w:rsidRPr="005F44B9">
      <w:rPr>
        <w:sz w:val="16"/>
        <w:lang w:val="en-US"/>
      </w:rPr>
      <w:t xml:space="preserve">  </w:t>
    </w:r>
    <w:bookmarkEnd w:id="12"/>
  </w:p>
  <w:p w14:paraId="3E0C18C0" w14:textId="77777777" w:rsidR="00C7218A" w:rsidRPr="005F44B9" w:rsidRDefault="00C7218A" w:rsidP="00275D71">
    <w:pPr>
      <w:tabs>
        <w:tab w:val="left" w:pos="3119"/>
        <w:tab w:val="left" w:pos="3544"/>
        <w:tab w:val="right" w:pos="9356"/>
      </w:tabs>
      <w:spacing w:after="60"/>
      <w:rPr>
        <w:sz w:val="4"/>
        <w:lang w:val="en-US"/>
      </w:rPr>
    </w:pPr>
    <w:r w:rsidRPr="00AB1B65">
      <w:rPr>
        <w:noProof/>
        <w:sz w:val="10"/>
      </w:rPr>
      <w:drawing>
        <wp:anchor distT="0" distB="0" distL="114300" distR="114300" simplePos="0" relativeHeight="251658241" behindDoc="0" locked="0" layoutInCell="1" allowOverlap="1" wp14:anchorId="3E0C18C6" wp14:editId="3E0C18C7">
          <wp:simplePos x="0" y="0"/>
          <wp:positionH relativeFrom="column">
            <wp:posOffset>6092190</wp:posOffset>
          </wp:positionH>
          <wp:positionV relativeFrom="paragraph">
            <wp:posOffset>-81280</wp:posOffset>
          </wp:positionV>
          <wp:extent cx="417195" cy="579120"/>
          <wp:effectExtent l="0" t="0" r="1905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4B9">
      <w:rPr>
        <w:sz w:val="4"/>
        <w:u w:val="single"/>
        <w:lang w:val="en-US"/>
      </w:rPr>
      <w:tab/>
    </w:r>
    <w:r w:rsidRPr="005F44B9">
      <w:rPr>
        <w:sz w:val="4"/>
        <w:u w:val="single"/>
        <w:lang w:val="en-US"/>
      </w:rPr>
      <w:tab/>
    </w:r>
    <w:r w:rsidRPr="005F44B9">
      <w:rPr>
        <w:sz w:val="4"/>
        <w:u w:val="single"/>
        <w:lang w:val="en-US"/>
      </w:rPr>
      <w:tab/>
    </w:r>
  </w:p>
  <w:p w14:paraId="3E0C18C1" w14:textId="035D882E" w:rsidR="00C7218A" w:rsidRPr="00C1199D" w:rsidRDefault="00EE16D7" w:rsidP="003F7EA9">
    <w:pPr>
      <w:tabs>
        <w:tab w:val="left" w:pos="3119"/>
        <w:tab w:val="right" w:pos="9356"/>
      </w:tabs>
      <w:rPr>
        <w:sz w:val="16"/>
        <w:szCs w:val="16"/>
        <w:lang w:val="en-US"/>
      </w:rPr>
    </w:pPr>
    <w:bookmarkStart w:id="13" w:name="posti"/>
    <w:r w:rsidRPr="00C1199D">
      <w:rPr>
        <w:sz w:val="16"/>
        <w:szCs w:val="16"/>
        <w:lang w:val="en-US"/>
      </w:rPr>
      <w:t>PL 10, 90029 OYS</w:t>
    </w:r>
    <w:bookmarkEnd w:id="13"/>
    <w:r w:rsidR="00C7218A" w:rsidRPr="00C1199D">
      <w:rPr>
        <w:sz w:val="16"/>
        <w:szCs w:val="16"/>
        <w:lang w:val="en-US"/>
      </w:rPr>
      <w:tab/>
    </w:r>
    <w:bookmarkStart w:id="14" w:name="puhnro"/>
    <w:r w:rsidRPr="00C1199D">
      <w:rPr>
        <w:sz w:val="16"/>
        <w:szCs w:val="16"/>
        <w:lang w:val="en-US"/>
      </w:rPr>
      <w:t>Puh. 08 315 2011</w:t>
    </w:r>
    <w:bookmarkEnd w:id="14"/>
    <w:r w:rsidR="00C7218A" w:rsidRPr="00C1199D">
      <w:rPr>
        <w:sz w:val="16"/>
        <w:szCs w:val="16"/>
        <w:lang w:val="en-US"/>
      </w:rPr>
      <w:tab/>
    </w:r>
  </w:p>
  <w:p w14:paraId="3E0C18C2" w14:textId="77777777" w:rsidR="00C7218A" w:rsidRPr="00C1199D" w:rsidRDefault="00C7218A" w:rsidP="003F7EA9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  <w:lang w:val="en-US"/>
      </w:rPr>
    </w:pPr>
    <w:bookmarkStart w:id="15" w:name="PostiToka"/>
    <w:bookmarkEnd w:id="15"/>
    <w:r w:rsidRPr="00C1199D">
      <w:rPr>
        <w:sz w:val="16"/>
        <w:szCs w:val="16"/>
        <w:lang w:val="en-US"/>
      </w:rPr>
      <w:tab/>
      <w:t xml:space="preserve">www.ppshp.fi </w:t>
    </w:r>
    <w:r w:rsidRPr="00C1199D">
      <w:rPr>
        <w:sz w:val="16"/>
        <w:szCs w:val="16"/>
        <w:lang w:val="en-US"/>
      </w:rPr>
      <w:tab/>
    </w:r>
    <w:r w:rsidRPr="00C1199D">
      <w:rPr>
        <w:sz w:val="16"/>
        <w:szCs w:val="16"/>
        <w:lang w:val="en-US"/>
      </w:rPr>
      <w:tab/>
    </w:r>
    <w:bookmarkStart w:id="16" w:name="sposti"/>
    <w:r w:rsidR="00EE16D7" w:rsidRPr="00C1199D">
      <w:rPr>
        <w:sz w:val="16"/>
        <w:szCs w:val="16"/>
        <w:lang w:val="en-US"/>
      </w:rPr>
      <w:t xml:space="preserve">  </w:t>
    </w:r>
    <w:bookmarkEnd w:id="16"/>
  </w:p>
  <w:bookmarkStart w:id="17" w:name="Tiedosto"/>
  <w:bookmarkEnd w:id="17"/>
  <w:p w14:paraId="3E0C18C3" w14:textId="1034EEC5" w:rsidR="00C7218A" w:rsidRPr="00EE16D7" w:rsidRDefault="00FA6E49" w:rsidP="0047204B">
    <w:pPr>
      <w:ind w:right="850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EE16D7"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75A33" w14:textId="77777777" w:rsidR="00EE16D7" w:rsidRDefault="00EE16D7">
      <w:r>
        <w:separator/>
      </w:r>
    </w:p>
  </w:footnote>
  <w:footnote w:type="continuationSeparator" w:id="0">
    <w:p w14:paraId="38893786" w14:textId="77777777" w:rsidR="00EE16D7" w:rsidRDefault="00EE16D7">
      <w:r>
        <w:continuationSeparator/>
      </w:r>
    </w:p>
  </w:footnote>
  <w:footnote w:type="continuationNotice" w:id="1">
    <w:p w14:paraId="12ECF69D" w14:textId="77777777" w:rsidR="007D3819" w:rsidRDefault="007D38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C18B7" w14:textId="4800C3D7"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0C18C4" wp14:editId="3E0C18C5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0C18C8" w14:textId="77777777" w:rsidR="00C7218A" w:rsidRDefault="00EE16D7" w:rsidP="00AB4D04">
                          <w:bookmarkStart w:id="1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3E0C18C9" wp14:editId="3E0C18CA">
                                <wp:extent cx="2407925" cy="469393"/>
                                <wp:effectExtent l="0" t="0" r="0" b="6985"/>
                                <wp:docPr id="3" name="Kuva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925" cy="469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C18C4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14:paraId="3E0C18C8" w14:textId="77777777" w:rsidR="00C7218A" w:rsidRDefault="00EE16D7" w:rsidP="00AB4D04">
                    <w:bookmarkStart w:id="2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3E0C18C9" wp14:editId="3E0C18CA">
                          <wp:extent cx="2407925" cy="469393"/>
                          <wp:effectExtent l="0" t="0" r="0" b="6985"/>
                          <wp:docPr id="3" name="Kuva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925" cy="4693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2" w:name="asiakirjannimi"/>
    <w:r w:rsidR="00EE16D7">
      <w:rPr>
        <w:sz w:val="18"/>
        <w:szCs w:val="18"/>
      </w:rPr>
      <w:t>Ohje</w:t>
    </w:r>
    <w:bookmarkEnd w:id="2"/>
    <w:r>
      <w:rPr>
        <w:sz w:val="18"/>
        <w:szCs w:val="18"/>
      </w:rPr>
      <w:tab/>
    </w:r>
    <w:bookmarkStart w:id="3" w:name="asiakirjanversio"/>
    <w:bookmarkEnd w:id="3"/>
    <w:r>
      <w:rPr>
        <w:sz w:val="18"/>
        <w:szCs w:val="18"/>
      </w:rPr>
      <w:tab/>
    </w:r>
    <w:bookmarkStart w:id="4" w:name="Sivunro"/>
    <w:bookmarkEnd w:id="4"/>
    <w:r w:rsidR="00EE16D7">
      <w:rPr>
        <w:sz w:val="18"/>
        <w:szCs w:val="18"/>
      </w:rPr>
      <w:fldChar w:fldCharType="begin"/>
    </w:r>
    <w:r w:rsidR="00EE16D7">
      <w:rPr>
        <w:sz w:val="18"/>
        <w:szCs w:val="18"/>
      </w:rPr>
      <w:instrText xml:space="preserve">  PAGE   \* MERGEFORMAT  \* MERGEFORMAT </w:instrText>
    </w:r>
    <w:r w:rsidR="00EE16D7">
      <w:rPr>
        <w:sz w:val="18"/>
        <w:szCs w:val="18"/>
      </w:rPr>
      <w:fldChar w:fldCharType="separate"/>
    </w:r>
    <w:r w:rsidR="00FB3ACB">
      <w:rPr>
        <w:noProof/>
        <w:sz w:val="18"/>
        <w:szCs w:val="18"/>
      </w:rPr>
      <w:t>1</w:t>
    </w:r>
    <w:r w:rsidR="00EE16D7">
      <w:rPr>
        <w:sz w:val="18"/>
        <w:szCs w:val="18"/>
      </w:rPr>
      <w:fldChar w:fldCharType="end"/>
    </w:r>
    <w:r w:rsidR="00EE16D7">
      <w:rPr>
        <w:sz w:val="18"/>
        <w:szCs w:val="18"/>
      </w:rPr>
      <w:t xml:space="preserve"> (</w:t>
    </w:r>
    <w:r w:rsidR="00EE16D7">
      <w:rPr>
        <w:sz w:val="18"/>
        <w:szCs w:val="18"/>
      </w:rPr>
      <w:fldChar w:fldCharType="begin"/>
    </w:r>
    <w:r w:rsidR="00EE16D7">
      <w:rPr>
        <w:sz w:val="18"/>
        <w:szCs w:val="18"/>
      </w:rPr>
      <w:instrText xml:space="preserve">  NUMPAGES   \* MERGEFORMAT  \* MERGEFORMAT </w:instrText>
    </w:r>
    <w:r w:rsidR="00EE16D7">
      <w:rPr>
        <w:sz w:val="18"/>
        <w:szCs w:val="18"/>
      </w:rPr>
      <w:fldChar w:fldCharType="separate"/>
    </w:r>
    <w:r w:rsidR="00FB3ACB">
      <w:rPr>
        <w:noProof/>
        <w:sz w:val="18"/>
        <w:szCs w:val="18"/>
      </w:rPr>
      <w:t>2</w:t>
    </w:r>
    <w:r w:rsidR="00EE16D7">
      <w:rPr>
        <w:sz w:val="18"/>
        <w:szCs w:val="18"/>
      </w:rPr>
      <w:fldChar w:fldCharType="end"/>
    </w:r>
    <w:r w:rsidR="00EE16D7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14:paraId="3E0C18B8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5" w:name="asiakirjannimi2"/>
    <w:bookmarkEnd w:id="5"/>
    <w:r w:rsidRPr="005F7243">
      <w:rPr>
        <w:sz w:val="18"/>
        <w:szCs w:val="18"/>
      </w:rPr>
      <w:tab/>
    </w:r>
    <w:bookmarkStart w:id="6" w:name="Liitenro"/>
    <w:bookmarkEnd w:id="6"/>
  </w:p>
  <w:p w14:paraId="3E0C18B9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7" w:name="asiakirjannimi3"/>
    <w:bookmarkEnd w:id="7"/>
    <w:r w:rsidRPr="005F7243">
      <w:rPr>
        <w:sz w:val="18"/>
        <w:szCs w:val="18"/>
      </w:rPr>
      <w:tab/>
    </w:r>
    <w:bookmarkStart w:id="8" w:name="asiatunnus"/>
    <w:bookmarkEnd w:id="8"/>
  </w:p>
  <w:p w14:paraId="3E0C18BD" w14:textId="24F39581" w:rsidR="00D94575" w:rsidRPr="00A34A7E" w:rsidRDefault="00EE16D7" w:rsidP="00A34A7E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9" w:name="yksikkö2"/>
    <w:r>
      <w:rPr>
        <w:sz w:val="18"/>
        <w:szCs w:val="18"/>
      </w:rPr>
      <w:t>Konsernipalvelut</w:t>
    </w:r>
    <w:bookmarkEnd w:id="9"/>
    <w:r w:rsidR="00C7218A" w:rsidRPr="005F7243">
      <w:rPr>
        <w:sz w:val="18"/>
        <w:szCs w:val="18"/>
      </w:rPr>
      <w:tab/>
    </w:r>
    <w:r w:rsidR="00CB3240">
      <w:rPr>
        <w:sz w:val="18"/>
        <w:szCs w:val="18"/>
      </w:rPr>
      <w:t>11</w:t>
    </w:r>
    <w:r w:rsidR="00691CF1">
      <w:rPr>
        <w:sz w:val="18"/>
        <w:szCs w:val="18"/>
      </w:rPr>
      <w:t>.1</w:t>
    </w:r>
    <w:r w:rsidR="00CB3240">
      <w:rPr>
        <w:sz w:val="18"/>
        <w:szCs w:val="18"/>
      </w:rPr>
      <w:t>.2022</w:t>
    </w:r>
    <w:r w:rsidR="005F44B9">
      <w:rPr>
        <w:sz w:val="18"/>
        <w:szCs w:val="18"/>
      </w:rPr>
      <w:t>, päivitetty 16.5.2022</w:t>
    </w:r>
    <w:r w:rsidR="00C7218A" w:rsidRPr="005F7243">
      <w:rPr>
        <w:sz w:val="18"/>
        <w:szCs w:val="18"/>
      </w:rPr>
      <w:tab/>
    </w:r>
    <w:bookmarkStart w:id="10" w:name="julkisuus"/>
    <w:bookmarkEnd w:id="10"/>
  </w:p>
  <w:p w14:paraId="3E0C18BE" w14:textId="77777777" w:rsidR="00D94575" w:rsidRDefault="008D070E">
    <w:r w:rsidRPr="00EE16D7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FBF8E0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613CC9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EFE610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DF1AA8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0125AC"/>
    <w:multiLevelType w:val="hybridMultilevel"/>
    <w:tmpl w:val="82A8EB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E36F2"/>
    <w:multiLevelType w:val="hybridMultilevel"/>
    <w:tmpl w:val="328A22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411DBB"/>
    <w:multiLevelType w:val="hybridMultilevel"/>
    <w:tmpl w:val="62F025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87376"/>
    <w:multiLevelType w:val="multilevel"/>
    <w:tmpl w:val="E50C7D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9"/>
  </w:num>
  <w:num w:numId="7">
    <w:abstractNumId w:val="6"/>
  </w:num>
  <w:num w:numId="8">
    <w:abstractNumId w:val="16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4"/>
  </w:num>
  <w:num w:numId="14">
    <w:abstractNumId w:val="10"/>
  </w:num>
  <w:num w:numId="15">
    <w:abstractNumId w:val="1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EE16D7"/>
    <w:rsid w:val="00004F15"/>
    <w:rsid w:val="00011199"/>
    <w:rsid w:val="00017943"/>
    <w:rsid w:val="00017C65"/>
    <w:rsid w:val="0002235E"/>
    <w:rsid w:val="00034353"/>
    <w:rsid w:val="0003694C"/>
    <w:rsid w:val="00037F91"/>
    <w:rsid w:val="00053F5D"/>
    <w:rsid w:val="00054D9F"/>
    <w:rsid w:val="000609DB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B037A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15143"/>
    <w:rsid w:val="00117741"/>
    <w:rsid w:val="00125A80"/>
    <w:rsid w:val="00131281"/>
    <w:rsid w:val="001334FC"/>
    <w:rsid w:val="001338E4"/>
    <w:rsid w:val="001353AC"/>
    <w:rsid w:val="00135B75"/>
    <w:rsid w:val="00136FD1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B7345"/>
    <w:rsid w:val="001C578E"/>
    <w:rsid w:val="001D3583"/>
    <w:rsid w:val="001E03AD"/>
    <w:rsid w:val="001F5053"/>
    <w:rsid w:val="001F7820"/>
    <w:rsid w:val="002024F1"/>
    <w:rsid w:val="00216BA8"/>
    <w:rsid w:val="00217722"/>
    <w:rsid w:val="00231DAD"/>
    <w:rsid w:val="00244262"/>
    <w:rsid w:val="00244938"/>
    <w:rsid w:val="002518C7"/>
    <w:rsid w:val="00257AE1"/>
    <w:rsid w:val="00267433"/>
    <w:rsid w:val="00267AA8"/>
    <w:rsid w:val="00275D71"/>
    <w:rsid w:val="00281189"/>
    <w:rsid w:val="002836E8"/>
    <w:rsid w:val="00283BE0"/>
    <w:rsid w:val="002864C0"/>
    <w:rsid w:val="0028783B"/>
    <w:rsid w:val="00293D53"/>
    <w:rsid w:val="00297359"/>
    <w:rsid w:val="002B4161"/>
    <w:rsid w:val="002B47BA"/>
    <w:rsid w:val="002B4ADE"/>
    <w:rsid w:val="002C1E96"/>
    <w:rsid w:val="002C6975"/>
    <w:rsid w:val="002D3868"/>
    <w:rsid w:val="002E0B7A"/>
    <w:rsid w:val="002E2DA0"/>
    <w:rsid w:val="002F512E"/>
    <w:rsid w:val="002F5936"/>
    <w:rsid w:val="002F73C4"/>
    <w:rsid w:val="0031054B"/>
    <w:rsid w:val="00311FCE"/>
    <w:rsid w:val="0032084F"/>
    <w:rsid w:val="00321981"/>
    <w:rsid w:val="00322655"/>
    <w:rsid w:val="00331136"/>
    <w:rsid w:val="003355D1"/>
    <w:rsid w:val="003455F0"/>
    <w:rsid w:val="00347700"/>
    <w:rsid w:val="003554D1"/>
    <w:rsid w:val="00356F53"/>
    <w:rsid w:val="003604FA"/>
    <w:rsid w:val="0036420D"/>
    <w:rsid w:val="003672E4"/>
    <w:rsid w:val="003673AD"/>
    <w:rsid w:val="0037114D"/>
    <w:rsid w:val="003730EA"/>
    <w:rsid w:val="003758F5"/>
    <w:rsid w:val="0038700D"/>
    <w:rsid w:val="003973DA"/>
    <w:rsid w:val="003A3AFC"/>
    <w:rsid w:val="003A4FCA"/>
    <w:rsid w:val="003B7DDE"/>
    <w:rsid w:val="003C1DB7"/>
    <w:rsid w:val="003D506F"/>
    <w:rsid w:val="003D5AEB"/>
    <w:rsid w:val="003E37A6"/>
    <w:rsid w:val="003F5445"/>
    <w:rsid w:val="003F67F4"/>
    <w:rsid w:val="003F7EA9"/>
    <w:rsid w:val="00404D1D"/>
    <w:rsid w:val="00404EB0"/>
    <w:rsid w:val="00414451"/>
    <w:rsid w:val="004161F3"/>
    <w:rsid w:val="00422BF2"/>
    <w:rsid w:val="00426612"/>
    <w:rsid w:val="00446E35"/>
    <w:rsid w:val="004513CC"/>
    <w:rsid w:val="004631D2"/>
    <w:rsid w:val="00463B93"/>
    <w:rsid w:val="004672CE"/>
    <w:rsid w:val="0047105B"/>
    <w:rsid w:val="00471D33"/>
    <w:rsid w:val="0047204B"/>
    <w:rsid w:val="00480F81"/>
    <w:rsid w:val="00481A66"/>
    <w:rsid w:val="004A7AAB"/>
    <w:rsid w:val="004A7FE1"/>
    <w:rsid w:val="004C15A8"/>
    <w:rsid w:val="004C6D30"/>
    <w:rsid w:val="004E08E5"/>
    <w:rsid w:val="004F07B9"/>
    <w:rsid w:val="004F6805"/>
    <w:rsid w:val="004F6B04"/>
    <w:rsid w:val="004F74DA"/>
    <w:rsid w:val="00500A57"/>
    <w:rsid w:val="005042FF"/>
    <w:rsid w:val="00505C9A"/>
    <w:rsid w:val="00506D0D"/>
    <w:rsid w:val="005150CB"/>
    <w:rsid w:val="005202BD"/>
    <w:rsid w:val="005248AE"/>
    <w:rsid w:val="00540198"/>
    <w:rsid w:val="00542D1B"/>
    <w:rsid w:val="005561DC"/>
    <w:rsid w:val="00562DC9"/>
    <w:rsid w:val="00563B9B"/>
    <w:rsid w:val="00565825"/>
    <w:rsid w:val="005763EB"/>
    <w:rsid w:val="0058326F"/>
    <w:rsid w:val="005838D5"/>
    <w:rsid w:val="00584BB1"/>
    <w:rsid w:val="00585754"/>
    <w:rsid w:val="005858C9"/>
    <w:rsid w:val="005871FF"/>
    <w:rsid w:val="00593742"/>
    <w:rsid w:val="005A127B"/>
    <w:rsid w:val="005A288E"/>
    <w:rsid w:val="005A3C89"/>
    <w:rsid w:val="005A46AF"/>
    <w:rsid w:val="005A6022"/>
    <w:rsid w:val="005B3883"/>
    <w:rsid w:val="005C05B3"/>
    <w:rsid w:val="005C0850"/>
    <w:rsid w:val="005C6EF2"/>
    <w:rsid w:val="005D497F"/>
    <w:rsid w:val="005E3C67"/>
    <w:rsid w:val="005F44B9"/>
    <w:rsid w:val="005F7243"/>
    <w:rsid w:val="00603D10"/>
    <w:rsid w:val="00612115"/>
    <w:rsid w:val="00615A34"/>
    <w:rsid w:val="006161CD"/>
    <w:rsid w:val="0062412C"/>
    <w:rsid w:val="00631F61"/>
    <w:rsid w:val="0063429C"/>
    <w:rsid w:val="006370AD"/>
    <w:rsid w:val="00652740"/>
    <w:rsid w:val="00656541"/>
    <w:rsid w:val="00667EEF"/>
    <w:rsid w:val="00670BF6"/>
    <w:rsid w:val="00671A12"/>
    <w:rsid w:val="00671DD6"/>
    <w:rsid w:val="00672BFD"/>
    <w:rsid w:val="006733F5"/>
    <w:rsid w:val="0067379F"/>
    <w:rsid w:val="00685679"/>
    <w:rsid w:val="00691CF1"/>
    <w:rsid w:val="006A12E8"/>
    <w:rsid w:val="006A2B1D"/>
    <w:rsid w:val="006B0AD2"/>
    <w:rsid w:val="006B2EC4"/>
    <w:rsid w:val="006C2795"/>
    <w:rsid w:val="006D2A90"/>
    <w:rsid w:val="006D307C"/>
    <w:rsid w:val="006D31C2"/>
    <w:rsid w:val="006D7B5C"/>
    <w:rsid w:val="006E3D6C"/>
    <w:rsid w:val="006E4B84"/>
    <w:rsid w:val="006E7BAF"/>
    <w:rsid w:val="006F3153"/>
    <w:rsid w:val="006F6CD4"/>
    <w:rsid w:val="006F7653"/>
    <w:rsid w:val="0071674F"/>
    <w:rsid w:val="00720F59"/>
    <w:rsid w:val="00733A90"/>
    <w:rsid w:val="00735452"/>
    <w:rsid w:val="00737119"/>
    <w:rsid w:val="007402E3"/>
    <w:rsid w:val="00747739"/>
    <w:rsid w:val="00750BBF"/>
    <w:rsid w:val="007608A1"/>
    <w:rsid w:val="007728D2"/>
    <w:rsid w:val="00775802"/>
    <w:rsid w:val="00776BF9"/>
    <w:rsid w:val="007835BC"/>
    <w:rsid w:val="00787590"/>
    <w:rsid w:val="00791728"/>
    <w:rsid w:val="0079533E"/>
    <w:rsid w:val="00795491"/>
    <w:rsid w:val="007A193D"/>
    <w:rsid w:val="007A3649"/>
    <w:rsid w:val="007B207F"/>
    <w:rsid w:val="007B3011"/>
    <w:rsid w:val="007B521E"/>
    <w:rsid w:val="007C3031"/>
    <w:rsid w:val="007D21D5"/>
    <w:rsid w:val="007D3819"/>
    <w:rsid w:val="007E4231"/>
    <w:rsid w:val="007E4333"/>
    <w:rsid w:val="007E7E7E"/>
    <w:rsid w:val="007F344F"/>
    <w:rsid w:val="007F7E93"/>
    <w:rsid w:val="008012DF"/>
    <w:rsid w:val="00806DD9"/>
    <w:rsid w:val="00815992"/>
    <w:rsid w:val="008256CB"/>
    <w:rsid w:val="00831179"/>
    <w:rsid w:val="00844C81"/>
    <w:rsid w:val="008466CF"/>
    <w:rsid w:val="008515D1"/>
    <w:rsid w:val="00851E08"/>
    <w:rsid w:val="0087566D"/>
    <w:rsid w:val="0087725F"/>
    <w:rsid w:val="008829D2"/>
    <w:rsid w:val="00886255"/>
    <w:rsid w:val="00896D6C"/>
    <w:rsid w:val="008A36CD"/>
    <w:rsid w:val="008A64FF"/>
    <w:rsid w:val="008A6B8B"/>
    <w:rsid w:val="008B022B"/>
    <w:rsid w:val="008B2BFA"/>
    <w:rsid w:val="008B3F9D"/>
    <w:rsid w:val="008C6E45"/>
    <w:rsid w:val="008D070E"/>
    <w:rsid w:val="008D1DA4"/>
    <w:rsid w:val="008D5BA6"/>
    <w:rsid w:val="008D6777"/>
    <w:rsid w:val="008D7AB2"/>
    <w:rsid w:val="008E0ACC"/>
    <w:rsid w:val="008E1604"/>
    <w:rsid w:val="008F6330"/>
    <w:rsid w:val="0090636F"/>
    <w:rsid w:val="00915711"/>
    <w:rsid w:val="00916ADE"/>
    <w:rsid w:val="00924D79"/>
    <w:rsid w:val="00927488"/>
    <w:rsid w:val="00930FB0"/>
    <w:rsid w:val="009339CB"/>
    <w:rsid w:val="009379FD"/>
    <w:rsid w:val="00951AE2"/>
    <w:rsid w:val="009535A4"/>
    <w:rsid w:val="009538D3"/>
    <w:rsid w:val="009546F6"/>
    <w:rsid w:val="00963CC8"/>
    <w:rsid w:val="00966994"/>
    <w:rsid w:val="009743FF"/>
    <w:rsid w:val="009769B3"/>
    <w:rsid w:val="009817AE"/>
    <w:rsid w:val="00982E35"/>
    <w:rsid w:val="00984F15"/>
    <w:rsid w:val="00987E8B"/>
    <w:rsid w:val="00990A3E"/>
    <w:rsid w:val="009B0394"/>
    <w:rsid w:val="009B18E7"/>
    <w:rsid w:val="009B5F79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1EE3"/>
    <w:rsid w:val="00A24644"/>
    <w:rsid w:val="00A2551B"/>
    <w:rsid w:val="00A258D5"/>
    <w:rsid w:val="00A34A7E"/>
    <w:rsid w:val="00A355BF"/>
    <w:rsid w:val="00A35E61"/>
    <w:rsid w:val="00A5566B"/>
    <w:rsid w:val="00A65B5C"/>
    <w:rsid w:val="00A664DC"/>
    <w:rsid w:val="00A748EE"/>
    <w:rsid w:val="00A80C3C"/>
    <w:rsid w:val="00A92350"/>
    <w:rsid w:val="00AA1420"/>
    <w:rsid w:val="00AB1B65"/>
    <w:rsid w:val="00AB2AC4"/>
    <w:rsid w:val="00AB4D04"/>
    <w:rsid w:val="00AB6F51"/>
    <w:rsid w:val="00AC0D0E"/>
    <w:rsid w:val="00AC1417"/>
    <w:rsid w:val="00AC3A0A"/>
    <w:rsid w:val="00AD0497"/>
    <w:rsid w:val="00AD24DF"/>
    <w:rsid w:val="00AD2E8A"/>
    <w:rsid w:val="00AE1849"/>
    <w:rsid w:val="00AE23A7"/>
    <w:rsid w:val="00AF1414"/>
    <w:rsid w:val="00AF6048"/>
    <w:rsid w:val="00AF7687"/>
    <w:rsid w:val="00B004A0"/>
    <w:rsid w:val="00B0142C"/>
    <w:rsid w:val="00B01601"/>
    <w:rsid w:val="00B043DF"/>
    <w:rsid w:val="00B05F1F"/>
    <w:rsid w:val="00B13E1C"/>
    <w:rsid w:val="00B166D9"/>
    <w:rsid w:val="00B16CDD"/>
    <w:rsid w:val="00B349E0"/>
    <w:rsid w:val="00B35104"/>
    <w:rsid w:val="00B35C41"/>
    <w:rsid w:val="00B410EF"/>
    <w:rsid w:val="00B4566A"/>
    <w:rsid w:val="00B50F03"/>
    <w:rsid w:val="00B527F6"/>
    <w:rsid w:val="00B5684B"/>
    <w:rsid w:val="00B67BE0"/>
    <w:rsid w:val="00B70469"/>
    <w:rsid w:val="00B709A5"/>
    <w:rsid w:val="00B7723E"/>
    <w:rsid w:val="00B778CD"/>
    <w:rsid w:val="00B862B5"/>
    <w:rsid w:val="00B866DF"/>
    <w:rsid w:val="00B915BF"/>
    <w:rsid w:val="00BB5E41"/>
    <w:rsid w:val="00BC1DC4"/>
    <w:rsid w:val="00BE08C4"/>
    <w:rsid w:val="00BE56CF"/>
    <w:rsid w:val="00BE7E9A"/>
    <w:rsid w:val="00BF0B61"/>
    <w:rsid w:val="00BF0C67"/>
    <w:rsid w:val="00BF154A"/>
    <w:rsid w:val="00C01B69"/>
    <w:rsid w:val="00C031CE"/>
    <w:rsid w:val="00C113F0"/>
    <w:rsid w:val="00C1199D"/>
    <w:rsid w:val="00C13BE3"/>
    <w:rsid w:val="00C222E8"/>
    <w:rsid w:val="00C30472"/>
    <w:rsid w:val="00C31325"/>
    <w:rsid w:val="00C3681A"/>
    <w:rsid w:val="00C3735F"/>
    <w:rsid w:val="00C52000"/>
    <w:rsid w:val="00C5473B"/>
    <w:rsid w:val="00C66439"/>
    <w:rsid w:val="00C7218A"/>
    <w:rsid w:val="00C8169B"/>
    <w:rsid w:val="00C85F57"/>
    <w:rsid w:val="00CA2C57"/>
    <w:rsid w:val="00CA445A"/>
    <w:rsid w:val="00CB04D2"/>
    <w:rsid w:val="00CB3240"/>
    <w:rsid w:val="00CC245C"/>
    <w:rsid w:val="00CC4C28"/>
    <w:rsid w:val="00CD237B"/>
    <w:rsid w:val="00CD7C60"/>
    <w:rsid w:val="00CE08FD"/>
    <w:rsid w:val="00CE14CF"/>
    <w:rsid w:val="00CE1E53"/>
    <w:rsid w:val="00CE2272"/>
    <w:rsid w:val="00CE698E"/>
    <w:rsid w:val="00CF272C"/>
    <w:rsid w:val="00CF3B9E"/>
    <w:rsid w:val="00CF5828"/>
    <w:rsid w:val="00D034BD"/>
    <w:rsid w:val="00D16554"/>
    <w:rsid w:val="00D224E2"/>
    <w:rsid w:val="00D30193"/>
    <w:rsid w:val="00D30C52"/>
    <w:rsid w:val="00D328DA"/>
    <w:rsid w:val="00D40D9C"/>
    <w:rsid w:val="00D43B4C"/>
    <w:rsid w:val="00D465EA"/>
    <w:rsid w:val="00D51A77"/>
    <w:rsid w:val="00D52DAD"/>
    <w:rsid w:val="00D618AF"/>
    <w:rsid w:val="00D65725"/>
    <w:rsid w:val="00D7505E"/>
    <w:rsid w:val="00D82CB3"/>
    <w:rsid w:val="00D84B07"/>
    <w:rsid w:val="00D92A83"/>
    <w:rsid w:val="00D93BDD"/>
    <w:rsid w:val="00D94575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141"/>
    <w:rsid w:val="00E26609"/>
    <w:rsid w:val="00E27A63"/>
    <w:rsid w:val="00E34D2E"/>
    <w:rsid w:val="00E37973"/>
    <w:rsid w:val="00E4513B"/>
    <w:rsid w:val="00E553DD"/>
    <w:rsid w:val="00E71DBE"/>
    <w:rsid w:val="00E7594A"/>
    <w:rsid w:val="00E80584"/>
    <w:rsid w:val="00E82E01"/>
    <w:rsid w:val="00E84FB8"/>
    <w:rsid w:val="00E86174"/>
    <w:rsid w:val="00E867C4"/>
    <w:rsid w:val="00E97067"/>
    <w:rsid w:val="00EA09FE"/>
    <w:rsid w:val="00EA0B1B"/>
    <w:rsid w:val="00EA20A1"/>
    <w:rsid w:val="00EA44D7"/>
    <w:rsid w:val="00EB06C7"/>
    <w:rsid w:val="00EB0E10"/>
    <w:rsid w:val="00EB2E9C"/>
    <w:rsid w:val="00EB5383"/>
    <w:rsid w:val="00EB53EB"/>
    <w:rsid w:val="00EB6CF1"/>
    <w:rsid w:val="00EC0D18"/>
    <w:rsid w:val="00EC202E"/>
    <w:rsid w:val="00EC4509"/>
    <w:rsid w:val="00ED0926"/>
    <w:rsid w:val="00ED61C9"/>
    <w:rsid w:val="00ED6EF8"/>
    <w:rsid w:val="00EE16D7"/>
    <w:rsid w:val="00EE6F51"/>
    <w:rsid w:val="00EF17CA"/>
    <w:rsid w:val="00EF203A"/>
    <w:rsid w:val="00EF3DF2"/>
    <w:rsid w:val="00F10E64"/>
    <w:rsid w:val="00F11B87"/>
    <w:rsid w:val="00F16D35"/>
    <w:rsid w:val="00F240FA"/>
    <w:rsid w:val="00F25D24"/>
    <w:rsid w:val="00F31569"/>
    <w:rsid w:val="00F31FEA"/>
    <w:rsid w:val="00F336FF"/>
    <w:rsid w:val="00F34FB7"/>
    <w:rsid w:val="00F419A2"/>
    <w:rsid w:val="00F437D9"/>
    <w:rsid w:val="00F46DD2"/>
    <w:rsid w:val="00F540FD"/>
    <w:rsid w:val="00F6595C"/>
    <w:rsid w:val="00F6684C"/>
    <w:rsid w:val="00F7382F"/>
    <w:rsid w:val="00F91BB9"/>
    <w:rsid w:val="00F960B0"/>
    <w:rsid w:val="00FA6E49"/>
    <w:rsid w:val="00FB1B17"/>
    <w:rsid w:val="00FB2E6B"/>
    <w:rsid w:val="00FB3260"/>
    <w:rsid w:val="00FB3ACB"/>
    <w:rsid w:val="00FB6448"/>
    <w:rsid w:val="00FC0B53"/>
    <w:rsid w:val="00FC2A83"/>
    <w:rsid w:val="00FC79B0"/>
    <w:rsid w:val="00FD095E"/>
    <w:rsid w:val="00FD3BB9"/>
    <w:rsid w:val="00FD79B2"/>
    <w:rsid w:val="00FE360E"/>
    <w:rsid w:val="00FE4499"/>
    <w:rsid w:val="00FE75E3"/>
    <w:rsid w:val="00FF70D6"/>
    <w:rsid w:val="013D38FB"/>
    <w:rsid w:val="023A72F6"/>
    <w:rsid w:val="02C8FC7A"/>
    <w:rsid w:val="07096B31"/>
    <w:rsid w:val="09D059CD"/>
    <w:rsid w:val="09E14FEB"/>
    <w:rsid w:val="0A5CEA4C"/>
    <w:rsid w:val="0A7C9DF6"/>
    <w:rsid w:val="0D5FF71A"/>
    <w:rsid w:val="0DFD1A54"/>
    <w:rsid w:val="0E5539B0"/>
    <w:rsid w:val="0EF4EA75"/>
    <w:rsid w:val="106559D3"/>
    <w:rsid w:val="109A609E"/>
    <w:rsid w:val="113150A4"/>
    <w:rsid w:val="13D2E337"/>
    <w:rsid w:val="14E6E07F"/>
    <w:rsid w:val="15DA1C44"/>
    <w:rsid w:val="17B528FD"/>
    <w:rsid w:val="19816DDF"/>
    <w:rsid w:val="1BBB35B8"/>
    <w:rsid w:val="1C12A14F"/>
    <w:rsid w:val="1F3F53A9"/>
    <w:rsid w:val="1F62AC29"/>
    <w:rsid w:val="2183ED4C"/>
    <w:rsid w:val="2326EF5F"/>
    <w:rsid w:val="253C4795"/>
    <w:rsid w:val="26B0C836"/>
    <w:rsid w:val="26C6C115"/>
    <w:rsid w:val="279AF37A"/>
    <w:rsid w:val="27D7A4F9"/>
    <w:rsid w:val="28643CF4"/>
    <w:rsid w:val="2A4AA4D0"/>
    <w:rsid w:val="2A79CCAC"/>
    <w:rsid w:val="2B32E31B"/>
    <w:rsid w:val="2DE625A5"/>
    <w:rsid w:val="2E0B3C8E"/>
    <w:rsid w:val="2FE8BCF5"/>
    <w:rsid w:val="306C92E6"/>
    <w:rsid w:val="30CBD78E"/>
    <w:rsid w:val="32DB1057"/>
    <w:rsid w:val="34965D81"/>
    <w:rsid w:val="372590B6"/>
    <w:rsid w:val="374C931E"/>
    <w:rsid w:val="392445C0"/>
    <w:rsid w:val="3AE0D655"/>
    <w:rsid w:val="3D69F933"/>
    <w:rsid w:val="3DBE9005"/>
    <w:rsid w:val="3DEE30F7"/>
    <w:rsid w:val="3E5DD344"/>
    <w:rsid w:val="400B2E39"/>
    <w:rsid w:val="409159DF"/>
    <w:rsid w:val="41B478EF"/>
    <w:rsid w:val="423EEAFA"/>
    <w:rsid w:val="42FA6121"/>
    <w:rsid w:val="43D550A6"/>
    <w:rsid w:val="44B21F0D"/>
    <w:rsid w:val="45F6BC5D"/>
    <w:rsid w:val="467B730B"/>
    <w:rsid w:val="4766B8ED"/>
    <w:rsid w:val="47A93A4A"/>
    <w:rsid w:val="47E08075"/>
    <w:rsid w:val="49F3A4D9"/>
    <w:rsid w:val="4A4A3B46"/>
    <w:rsid w:val="4E85909A"/>
    <w:rsid w:val="4F706234"/>
    <w:rsid w:val="51792007"/>
    <w:rsid w:val="53849E79"/>
    <w:rsid w:val="548EF1F0"/>
    <w:rsid w:val="54EBB6A3"/>
    <w:rsid w:val="55034A6E"/>
    <w:rsid w:val="5680B0E0"/>
    <w:rsid w:val="568A1D90"/>
    <w:rsid w:val="58896960"/>
    <w:rsid w:val="5A90AB8B"/>
    <w:rsid w:val="5AD850E2"/>
    <w:rsid w:val="5B51C529"/>
    <w:rsid w:val="5CEFF264"/>
    <w:rsid w:val="5D290B51"/>
    <w:rsid w:val="5E98380D"/>
    <w:rsid w:val="5EE570B0"/>
    <w:rsid w:val="613F1529"/>
    <w:rsid w:val="627556B4"/>
    <w:rsid w:val="627BD6F9"/>
    <w:rsid w:val="62A9F36A"/>
    <w:rsid w:val="644A4B89"/>
    <w:rsid w:val="667DAC4D"/>
    <w:rsid w:val="672DA741"/>
    <w:rsid w:val="687441FB"/>
    <w:rsid w:val="6B7ED257"/>
    <w:rsid w:val="6C4C835A"/>
    <w:rsid w:val="6C4D1848"/>
    <w:rsid w:val="6D2EA830"/>
    <w:rsid w:val="6F4867AA"/>
    <w:rsid w:val="6FC9F89F"/>
    <w:rsid w:val="72B421E7"/>
    <w:rsid w:val="748D653E"/>
    <w:rsid w:val="75003049"/>
    <w:rsid w:val="752B6803"/>
    <w:rsid w:val="77117D13"/>
    <w:rsid w:val="7C90C012"/>
    <w:rsid w:val="7CAF73CF"/>
    <w:rsid w:val="7DDB9E91"/>
    <w:rsid w:val="7FB8F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E0C1895"/>
  <w15:docId w15:val="{4C396149-6B34-4ACD-8280-AD44B581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Kommentinviite">
    <w:name w:val="annotation reference"/>
    <w:basedOn w:val="Kappaleenoletusfontti"/>
    <w:semiHidden/>
    <w:unhideWhenUsed/>
    <w:rsid w:val="005E3C67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5E3C6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5E3C6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5E3C6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5E3C67"/>
    <w:rPr>
      <w:b/>
      <w:bCs/>
      <w:sz w:val="20"/>
      <w:szCs w:val="20"/>
    </w:rPr>
  </w:style>
  <w:style w:type="character" w:styleId="Hyperlinkki">
    <w:name w:val="Hyperlink"/>
    <w:basedOn w:val="Kappaleenoletusfontti"/>
    <w:unhideWhenUsed/>
    <w:rsid w:val="00AC1417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semiHidden/>
    <w:unhideWhenUsed/>
    <w:rsid w:val="00691C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findata.fi/palvelut/tietolupahakemukse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a77f17e48e4c4ab0" Type="http://schemas.microsoft.com/office/2018/08/relationships/commentsExtensible" Target="commentsExtensi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710d67ee2bb04154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ietosuoja@ppshp.fi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rkisto@ppshp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e7d6957-b623-48c5-941b-77be73948d87" ContentTypeId="0x010100E993358E494F344F8D6048E76D09AF0216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i:0#.w|oysnet\mutenika</DisplayName>
        <AccountId>223</AccountId>
        <AccountType/>
      </UserInfo>
      <UserInfo>
        <DisplayName>i:0#.w|oysnet\lehtoan</DisplayName>
        <AccountId>422</AccountId>
        <AccountType/>
      </UserInfo>
      <UserInfo>
        <DisplayName>i:0#.w|oysnet\ojalakk</DisplayName>
        <AccountId>2092</AccountId>
        <AccountType/>
      </UserInfo>
    </Dokumentin_x0020_sisällöstä_x0020_vastaava_x0028_t_x0029__x0020__x002f__x0020_asiantuntija_x0028_t_x0029_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false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Ulkopuoliset</TermName>
          <TermId xmlns="http://schemas.microsoft.com/office/infopath/2007/PartnerControls">f18ec0fc-4386-4abd-866c-ed5b80932e98</TermId>
        </TermInfo>
      </Terms>
    </bad6acabb1c24909a1a688c49f883f4d>
    <nf221635e96a4b39bbc052890b953999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Tietosuojaohje</TermName>
          <TermId xmlns="http://schemas.microsoft.com/office/infopath/2007/PartnerControls">9f29c86f-8849-4147-b1fd-f99591e465bf</TermId>
        </TermInfo>
      </Terms>
    </nf221635e96a4b39bbc052890b953999>
    <o3b9af8de9d24fe8bdeac28c302d5ca5 xmlns="d3e50268-7799-48af-83c3-9a9b063078bc">
      <Terms xmlns="http://schemas.microsoft.com/office/infopath/2007/PartnerControls"/>
    </o3b9af8de9d24fe8bdeac28c302d5ca5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false</Julkaise_x0020_extranetissa>
    <Dokumjentin_x0020_hyväksyjä xmlns="0af04246-5dcb-4e38-b8a1-4adaeb368127">
      <UserInfo>
        <DisplayName>i:0#.w|oysnet\mutenika</DisplayName>
        <AccountId>223</AccountId>
        <AccountType/>
      </UserInfo>
      <UserInfo>
        <DisplayName>i:0#.w|oysnet\lehtoan</DisplayName>
        <AccountId>422</AccountId>
        <AccountType/>
      </UserInfo>
      <UserInfo>
        <DisplayName>i:0#.w|oysnet\ojalakk</DisplayName>
        <AccountId>2092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</TermName>
          <TermId xmlns="http://schemas.microsoft.com/office/infopath/2007/PartnerControls">be8cbbf1-c5fa-44e0-8d6c-f88ba4a3bcc6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dcbfe2a265e14726b4e3bf442009874f xmlns="d3e50268-7799-48af-83c3-9a9b063078bc">
      <Terms xmlns="http://schemas.microsoft.com/office/infopath/2007/PartnerControls"/>
    </dcbfe2a265e14726b4e3bf442009874f>
    <TaxCatchAll xmlns="d3e50268-7799-48af-83c3-9a9b063078bc">
      <Value>2604</Value>
      <Value>2616</Value>
      <Value>14</Value>
      <Value>2427</Value>
      <Value>10</Value>
      <Value>2603</Value>
      <Value>755</Value>
      <Value>2615</Value>
      <Value>3</Value>
      <Value>2</Value>
      <Value>1</Value>
    </TaxCatchAll>
    <k1dd9dd6fe964de3941a743eedbbf5c4 xmlns="d3e50268-7799-48af-83c3-9a9b063078bc">
      <Terms xmlns="http://schemas.microsoft.com/office/infopath/2007/PartnerControls"/>
    </k1dd9dd6fe964de3941a743eedbbf5c4>
    <_dlc_DocId xmlns="d3e50268-7799-48af-83c3-9a9b063078bc">MUAVRSSTWASF-2136878450-131</_dlc_DocId>
    <_dlc_DocIdUrl xmlns="d3e50268-7799-48af-83c3-9a9b063078bc">
      <Url>https://internet.oysnet.ppshp.fi/dokumentit/_layouts/15/DocIdRedir.aspx?ID=MUAVRSSTWASF-2136878450-131</Url>
      <Description>MUAVRSSTWASF-2136878450-131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urvallisuusohje (sisältötyyppi)" ma:contentTypeID="0x010100E993358E494F344F8D6048E76D09AF021600FACDBF20E9DE1F4DAA54D1DF267CCD73" ma:contentTypeVersion="53" ma:contentTypeDescription="" ma:contentTypeScope="" ma:versionID="f3ac0635b83d29a23af265d0d263f097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a91e0d8c5ac0632700a158a77970a5e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1983d610e0d4731a3788cc4c5855e1b" minOccurs="0"/>
                <xsd:element ref="ns3:TaxCatchAll" minOccurs="0"/>
                <xsd:element ref="ns3:nf221635e96a4b39bbc052890b953999" minOccurs="0"/>
                <xsd:element ref="ns3:o3b9af8de9d24fe8bdeac28c302d5ca5" minOccurs="0"/>
                <xsd:element ref="ns3:cd9fa66b05f24776892a63c6fb772e2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ab42df24dbb04f55bc336c85f92eff00" minOccurs="0"/>
                <xsd:element ref="ns3:_dlc_DocId" minOccurs="0"/>
                <xsd:element ref="ns3:p29133bec810493ea0a0db9a40008070" minOccurs="0"/>
                <xsd:element ref="ns3:_dlc_DocIdUrl" minOccurs="0"/>
                <xsd:element ref="ns3:dcbfe2a265e14726b4e3bf442009874f" minOccurs="0"/>
                <xsd:element ref="ns3:_dlc_DocIdPersistId" minOccurs="0"/>
                <xsd:element ref="ns3:n20b6b3d9a8f4638937a9d1d1dec5738" minOccurs="0"/>
                <xsd:element ref="ns3:k1dd9dd6fe964de3941a743eedbbf5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4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8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1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2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3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5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6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7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8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9" nillable="true" ma:displayName="Julkaistu intranetiin" ma:default="0" ma:internalName="Julkaistu_x0020_intranetiin">
      <xsd:simpleType>
        <xsd:restriction base="dms:Boolean"/>
      </xsd:simpleType>
    </xsd:element>
    <xsd:element name="Julkisuus" ma:index="2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2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2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1983d610e0d4731a3788cc4c5855e1b" ma:index="25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221635e96a4b39bbc052890b953999" ma:index="27" ma:taxonomy="true" ma:internalName="nf221635e96a4b39bbc052890b953999" ma:taxonomyFieldName="Turvallisuusohje_x0020__x0028_sis_x00e4_lt_x00f6_tyypin_x0020_metatieto_x0029_" ma:displayName="Turvallisuusohje" ma:readOnly="false" ma:fieldId="{7f221635-e96a-4b39-bbc0-52890b953999}" ma:sspId="fe7d6957-b623-48c5-941b-77be73948d87" ma:termSetId="3e14bb35-67ac-42fa-a9b3-cafbff269439" ma:anchorId="c13c6dfc-a101-4e3d-8792-c362d377d954" ma:open="false" ma:isKeyword="false">
      <xsd:complexType>
        <xsd:sequence>
          <xsd:element ref="pc:Terms" minOccurs="0" maxOccurs="1"/>
        </xsd:sequence>
      </xsd:complexType>
    </xsd:element>
    <xsd:element name="o3b9af8de9d24fe8bdeac28c302d5ca5" ma:index="29" nillable="true" ma:taxonomy="true" ma:internalName="o3b9af8de9d24fe8bdeac28c302d5ca5" ma:taxonomyFieldName="Suuronnettomuusohjeen_x0020_h_x00e4_lytystaso_x0020__x0028_sis_x00e4_lt_x00f6_tyypin_x0020_metatieto_x0029_" ma:displayName="Suuronnettomuusohjeen hälytystaso" ma:fieldId="{83b9af8d-e9d2-4fe8-bdea-c28c302d5ca5}" ma:sspId="fe7d6957-b623-48c5-941b-77be73948d87" ma:termSetId="3e14bb35-67ac-42fa-a9b3-cafbff269439" ma:anchorId="7cf075b0-5cda-4867-ae35-f5a18fa031fb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0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1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p29133bec810493ea0a0db9a40008070" ma:index="41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cbfe2a265e14726b4e3bf442009874f" ma:index="43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20b6b3d9a8f4638937a9d1d1dec5738" ma:index="45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k1dd9dd6fe964de3941a743eedbbf5c4" ma:index="47" nillable="true" ma:taxonomy="true" ma:internalName="k1dd9dd6fe964de3941a743eedbbf5c4" ma:taxonomyFieldName="Suuronnettomuusohjeen_x0020_tiimit" ma:displayName="Suuronnettomuusohjeen tiimit" ma:readOnly="false" ma:default="" ma:fieldId="{41dd9dd6-fe96-4de3-941a-743eedbbf5c4}" ma:sspId="fe7d6957-b623-48c5-941b-77be73948d87" ma:termSetId="3e14bb35-67ac-42fa-a9b3-cafbff269439" ma:anchorId="202785fe-16db-4401-8b98-1c78849c8e1d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0DB49E9-6A64-454C-A43D-516B9FABE85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A4C5EE6-8853-4F47-90A0-6E6FEB0970D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F732EC-573B-4A76-B2D1-2684D775EDA0}">
  <ds:schemaRefs>
    <ds:schemaRef ds:uri="http://schemas.microsoft.com/sharepoint/v3"/>
    <ds:schemaRef ds:uri="d3e50268-7799-48af-83c3-9a9b063078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f04246-5dcb-4e38-b8a1-4adaeb36812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8DB7FC-1E45-4551-BCF6-CDA3A481E04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E94725-8428-4687-A90F-20415577D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f04246-5dcb-4e38-b8a1-4adaeb368127"/>
    <ds:schemaRef ds:uri="d3e50268-7799-48af-83c3-9a9b06307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F4284ED-42E5-4A0A-A01C-FAD20C80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PPSHP 2010.dotm</Template>
  <TotalTime>0</TotalTime>
  <Pages>2</Pages>
  <Words>311</Words>
  <Characters>3122</Characters>
  <Application>Microsoft Office Word</Application>
  <DocSecurity>4</DocSecurity>
  <Lines>26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PPSHP opetustietolupaprosessin ohjeistus</vt:lpstr>
    </vt:vector>
  </TitlesOfParts>
  <Company>ppshp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PPSHP opetustietolupaprosessin ohjeistus</dc:title>
  <dc:creator>Mutenia Kaisa</dc:creator>
  <cp:keywords>tietolupa; toisiolaki; opetusaineisto; opetus; tietosuoja</cp:keywords>
  <cp:lastModifiedBy>Sarkkinen Marja</cp:lastModifiedBy>
  <cp:revision>2</cp:revision>
  <cp:lastPrinted>2004-10-19T13:46:00Z</cp:lastPrinted>
  <dcterms:created xsi:type="dcterms:W3CDTF">2022-05-24T07:09:00Z</dcterms:created>
  <dcterms:modified xsi:type="dcterms:W3CDTF">2022-05-24T07:09:00Z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0x010100E993358E494F344F8D6048E76D09AF021600FACDBF20E9DE1F4DAA54D1DF267CCD73</vt:lpwstr>
  </property>
  <property fmtid="{D5CDD505-2E9C-101B-9397-08002B2CF9AE}" pid="3" name="_dlc_DocIdItemGuid">
    <vt:lpwstr>b3369149-590e-490f-a876-3844244ece17</vt:lpwstr>
  </property>
  <property fmtid="{D5CDD505-2E9C-101B-9397-08002B2CF9AE}" pid="4" name="Turvallisuusohje (sisältötyypin metatieto)">
    <vt:lpwstr>2615;#Tietosuojaohje|9f29c86f-8849-4147-b1fd-f99591e465bf</vt:lpwstr>
  </property>
  <property fmtid="{D5CDD505-2E9C-101B-9397-08002B2CF9AE}" pid="5" name="TaxKeyword">
    <vt:lpwstr>2603;#tietolupa|909fd0e1-57cc-4d1d-a91d-623a189d0325;#2427;#toisiolaki|a994df76-a8bf-433a-bf06-197090aa2798;#755;#tietosuoja|51055b8f-ae0e-4fdf-8971-115eb8d082c6;#2604;#opetus|6941c1bd-1669-48e5-bbb8-9f5f610408b7;#2616;#opetusaineisto|461e4af4-1b20-4f5d-9</vt:lpwstr>
  </property>
  <property fmtid="{D5CDD505-2E9C-101B-9397-08002B2CF9AE}" pid="6" name="Kohde- / työntekijäryhmä">
    <vt:lpwstr>2;#Kaikki henkilöt|31fa67c4-be81-468b-a947-7b6ec584393e</vt:lpwstr>
  </property>
  <property fmtid="{D5CDD505-2E9C-101B-9397-08002B2CF9AE}" pid="7" name="MEO">
    <vt:lpwstr/>
  </property>
  <property fmtid="{D5CDD505-2E9C-101B-9397-08002B2CF9AE}" pid="8" name="Suuronnettomuusohjeen hälytystaso (sisältötyypin metatieto)">
    <vt:lpwstr/>
  </property>
  <property fmtid="{D5CDD505-2E9C-101B-9397-08002B2CF9AE}" pid="9" name="k09de3a1cc2f4c07ac782028d7b4801e">
    <vt:lpwstr/>
  </property>
  <property fmtid="{D5CDD505-2E9C-101B-9397-08002B2CF9AE}" pid="10" name="Kohdeorganisaatio">
    <vt:lpwstr>14;#Ulkopuoliset|f18ec0fc-4386-4abd-866c-ed5b80932e98</vt:lpwstr>
  </property>
  <property fmtid="{D5CDD505-2E9C-101B-9397-08002B2CF9AE}" pid="11" name="Suuronnettomuusohjeen tiimit">
    <vt:lpwstr/>
  </property>
  <property fmtid="{D5CDD505-2E9C-101B-9397-08002B2CF9AE}" pid="12" name="Organisaatiotiedon tarkennus toiminnan mukaan">
    <vt:lpwstr/>
  </property>
  <property fmtid="{D5CDD505-2E9C-101B-9397-08002B2CF9AE}" pid="13" name="Erikoisala">
    <vt:lpwstr>10;#Ei erikoisalaa (PPSHP)|63c697a3-d3f0-4701-a1c0-7b3ab3656aba</vt:lpwstr>
  </property>
  <property fmtid="{D5CDD505-2E9C-101B-9397-08002B2CF9AE}" pid="14" name="Kriisiviestintä">
    <vt:lpwstr/>
  </property>
  <property fmtid="{D5CDD505-2E9C-101B-9397-08002B2CF9AE}" pid="15" name="Toiminnanohjauskäsikirja">
    <vt:lpwstr>3;#Ei ole toimintakäsikirjaa|ed0127a7-f4bb-4299-8de4-a0fcecf35ff1</vt:lpwstr>
  </property>
  <property fmtid="{D5CDD505-2E9C-101B-9397-08002B2CF9AE}" pid="16" name="Organisaatiotieto">
    <vt:lpwstr>1;#PPSHP|be8cbbf1-c5fa-44e0-8d6c-f88ba4a3bcc6</vt:lpwstr>
  </property>
  <property fmtid="{D5CDD505-2E9C-101B-9397-08002B2CF9AE}" pid="17" name="Henkilöstöohje (sisältötyypin metatieto)">
    <vt:lpwstr/>
  </property>
  <property fmtid="{D5CDD505-2E9C-101B-9397-08002B2CF9AE}" pid="18" name="Order">
    <vt:r8>985300</vt:r8>
  </property>
  <property fmtid="{D5CDD505-2E9C-101B-9397-08002B2CF9AE}" pid="19" name="SharedWithUsers">
    <vt:lpwstr/>
  </property>
  <property fmtid="{D5CDD505-2E9C-101B-9397-08002B2CF9AE}" pid="20" name="TaxKeywordTaxHTField">
    <vt:lpwstr>tietolupa|909fd0e1-57cc-4d1d-a91d-623a189d0325;toisiolaki|a994df76-a8bf-433a-bf06-197090aa2798;tietosuoja|51055b8f-ae0e-4fdf-8971-115eb8d082c6;opetus|6941c1bd-1669-48e5-bbb8-9f5f610408b7;opetusaineisto|461e4af4-1b20-4f5d-9b53-cf91e58a8abb</vt:lpwstr>
  </property>
</Properties>
</file>