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EFAC" w14:textId="77777777" w:rsidR="001D5A75" w:rsidRPr="000E36FA" w:rsidRDefault="001D5A75" w:rsidP="001D5A75">
      <w:pPr>
        <w:rPr>
          <w:rFonts w:ascii="Arial" w:hAnsi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F031" wp14:editId="618AF1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88710" cy="30480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F046" w14:textId="290053CE" w:rsidR="00206BF4" w:rsidRPr="001D5A75" w:rsidRDefault="00206BF4" w:rsidP="001D5A75">
                            <w:pPr>
                              <w:shd w:val="clear" w:color="auto" w:fill="F3F3F3"/>
                              <w:ind w:left="-284" w:firstLine="284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374314">
                              <w:rPr>
                                <w:rStyle w:val="Otsikko1Char"/>
                                <w:rFonts w:ascii="Trebuchet MS" w:hAnsi="Trebuchet MS"/>
                              </w:rPr>
                              <w:t xml:space="preserve">MUISTUTUS  </w:t>
                            </w:r>
                            <w:r w:rsidRPr="001D5A7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5A75">
                              <w:rPr>
                                <w:rFonts w:ascii="Trebuchet MS" w:hAnsi="Trebuchet MS"/>
                                <w:b/>
                              </w:rPr>
                              <w:t>Laki potilaan asemasta ja oikeuksista (</w:t>
                            </w:r>
                            <w:hyperlink r:id="rId13" w:history="1">
                              <w:r w:rsidRPr="00FE79A1">
                                <w:rPr>
                                  <w:rStyle w:val="Hyperlinkki"/>
                                  <w:rFonts w:ascii="Trebuchet MS" w:hAnsi="Trebuchet MS"/>
                                  <w:b/>
                                </w:rPr>
                                <w:t>785/1992</w:t>
                              </w:r>
                            </w:hyperlink>
                            <w:r w:rsidRPr="001D5A75">
                              <w:rPr>
                                <w:rFonts w:ascii="Trebuchet MS" w:hAnsi="Trebuchet MS"/>
                                <w:b/>
                              </w:rPr>
                              <w:t xml:space="preserve">, 10 §)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AF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7.3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">
                <v:textbox>
                  <w:txbxContent>
                    <w:p w14:paraId="5E8AF046" w14:textId="290053CE" w:rsidR="00206BF4" w:rsidRPr="001D5A75" w:rsidRDefault="00206BF4" w:rsidP="001D5A75">
                      <w:pPr>
                        <w:shd w:val="clear" w:color="auto" w:fill="F3F3F3"/>
                        <w:ind w:left="-284" w:firstLine="284"/>
                        <w:rPr>
                          <w:rFonts w:ascii="Trebuchet MS" w:hAnsi="Trebuchet MS"/>
                          <w:b/>
                        </w:rPr>
                      </w:pPr>
                      <w:r w:rsidRPr="00374314">
                        <w:rPr>
                          <w:rStyle w:val="Otsikko1Char"/>
                          <w:rFonts w:ascii="Trebuchet MS" w:hAnsi="Trebuchet MS"/>
                        </w:rPr>
                        <w:t xml:space="preserve">MUISTUTUS  </w:t>
                      </w:r>
                      <w:r w:rsidRPr="001D5A7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 w:rsidRPr="001D5A75">
                        <w:rPr>
                          <w:rFonts w:ascii="Trebuchet MS" w:hAnsi="Trebuchet MS"/>
                          <w:b/>
                        </w:rPr>
                        <w:t>Laki potilaan asemasta ja oikeuksista (</w:t>
                      </w:r>
                      <w:hyperlink r:id="rId14" w:history="1">
                        <w:r w:rsidRPr="00FE79A1">
                          <w:rPr>
                            <w:rStyle w:val="Hyperlinkki"/>
                            <w:rFonts w:ascii="Trebuchet MS" w:hAnsi="Trebuchet MS"/>
                            <w:b/>
                          </w:rPr>
                          <w:t>785/1992</w:t>
                        </w:r>
                      </w:hyperlink>
                      <w:r w:rsidRPr="001D5A75">
                        <w:rPr>
                          <w:rFonts w:ascii="Trebuchet MS" w:hAnsi="Trebuchet MS"/>
                          <w:b/>
                        </w:rPr>
                        <w:t xml:space="preserve">, 10 §)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AEFAD" w14:textId="77777777" w:rsidR="001D5A75" w:rsidRPr="000E36FA" w:rsidRDefault="001D5A75" w:rsidP="001D5A75">
      <w:pPr>
        <w:rPr>
          <w:rFonts w:ascii="Arial" w:hAnsi="Arial"/>
          <w:b/>
          <w:sz w:val="16"/>
          <w:szCs w:val="16"/>
        </w:rPr>
      </w:pPr>
    </w:p>
    <w:p w14:paraId="15D94B76" w14:textId="77777777" w:rsidR="00DD766C" w:rsidRDefault="00DD766C" w:rsidP="001D5A75">
      <w:pPr>
        <w:rPr>
          <w:rFonts w:ascii="Trebuchet MS" w:hAnsi="Trebuchet MS"/>
          <w:b/>
        </w:rPr>
      </w:pPr>
    </w:p>
    <w:p w14:paraId="5E8AEFAE" w14:textId="4438A88F" w:rsidR="001D5A75" w:rsidRPr="001D5A75" w:rsidRDefault="00374314" w:rsidP="001D5A7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HYVÄ </w:t>
      </w:r>
      <w:r w:rsidR="001D5A75" w:rsidRPr="001D5A75">
        <w:rPr>
          <w:rFonts w:ascii="Trebuchet MS" w:hAnsi="Trebuchet MS"/>
          <w:b/>
        </w:rPr>
        <w:t>POTILAS</w:t>
      </w:r>
      <w:r>
        <w:rPr>
          <w:rFonts w:ascii="Trebuchet MS" w:hAnsi="Trebuchet MS"/>
          <w:b/>
        </w:rPr>
        <w:t>/LÄHEINEN,</w:t>
      </w:r>
    </w:p>
    <w:p w14:paraId="5E8AEFAF" w14:textId="77777777" w:rsidR="001D5A75" w:rsidRPr="001D5A75" w:rsidRDefault="001D5A75" w:rsidP="001D5A75">
      <w:pPr>
        <w:rPr>
          <w:rFonts w:ascii="Trebuchet MS" w:hAnsi="Trebuchet MS"/>
        </w:rPr>
      </w:pPr>
    </w:p>
    <w:p w14:paraId="5287AE01" w14:textId="665C706E" w:rsidR="00693642" w:rsidRDefault="0048452B" w:rsidP="00FE79A1">
      <w:pPr>
        <w:ind w:right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C35596">
        <w:rPr>
          <w:rFonts w:ascii="Trebuchet MS" w:hAnsi="Trebuchet MS"/>
        </w:rPr>
        <w:t>llessasi tyytymätön sairaanhoitopiirimme toimintayksiköis</w:t>
      </w:r>
      <w:r w:rsidR="001F310A">
        <w:rPr>
          <w:rFonts w:ascii="Trebuchet MS" w:hAnsi="Trebuchet MS"/>
        </w:rPr>
        <w:t>s</w:t>
      </w:r>
      <w:r w:rsidR="00C35596">
        <w:rPr>
          <w:rFonts w:ascii="Trebuchet MS" w:hAnsi="Trebuchet MS"/>
        </w:rPr>
        <w:t xml:space="preserve">ä saamaasi </w:t>
      </w:r>
      <w:r w:rsidR="00B50BD6">
        <w:rPr>
          <w:rFonts w:ascii="Trebuchet MS" w:hAnsi="Trebuchet MS"/>
        </w:rPr>
        <w:t>hoi</w:t>
      </w:r>
      <w:bookmarkStart w:id="0" w:name="_GoBack"/>
      <w:bookmarkEnd w:id="0"/>
      <w:r w:rsidR="00B50BD6">
        <w:rPr>
          <w:rFonts w:ascii="Trebuchet MS" w:hAnsi="Trebuchet MS"/>
        </w:rPr>
        <w:t>toon tai kohteluun, voit</w:t>
      </w:r>
      <w:r w:rsidR="001D5A75" w:rsidRPr="001D5A75">
        <w:rPr>
          <w:rFonts w:ascii="Trebuchet MS" w:hAnsi="Trebuchet MS"/>
        </w:rPr>
        <w:t xml:space="preserve"> tehdä asiasta </w:t>
      </w:r>
      <w:r w:rsidR="00C35596">
        <w:rPr>
          <w:rFonts w:ascii="Trebuchet MS" w:hAnsi="Trebuchet MS"/>
        </w:rPr>
        <w:t xml:space="preserve">meille </w:t>
      </w:r>
      <w:r w:rsidR="001D5A75" w:rsidRPr="008A6F9A">
        <w:rPr>
          <w:rFonts w:ascii="Trebuchet MS" w:hAnsi="Trebuchet MS"/>
          <w:b/>
        </w:rPr>
        <w:t>muist</w:t>
      </w:r>
      <w:r w:rsidR="00C35596" w:rsidRPr="008A6F9A">
        <w:rPr>
          <w:rFonts w:ascii="Trebuchet MS" w:hAnsi="Trebuchet MS"/>
          <w:b/>
        </w:rPr>
        <w:t>utuksen</w:t>
      </w:r>
      <w:r w:rsidR="008A6F9A">
        <w:rPr>
          <w:rFonts w:ascii="Trebuchet MS" w:hAnsi="Trebuchet MS"/>
        </w:rPr>
        <w:t xml:space="preserve"> </w:t>
      </w:r>
      <w:r w:rsidR="001D5A75" w:rsidRPr="001D5A75">
        <w:rPr>
          <w:rFonts w:ascii="Trebuchet MS" w:hAnsi="Trebuchet MS"/>
        </w:rPr>
        <w:t xml:space="preserve">tällä </w:t>
      </w:r>
      <w:r w:rsidR="001D5A75" w:rsidRPr="00C35596">
        <w:rPr>
          <w:rFonts w:ascii="Trebuchet MS" w:hAnsi="Trebuchet MS"/>
          <w:b/>
        </w:rPr>
        <w:t>lomakkeella</w:t>
      </w:r>
      <w:r w:rsidR="001D5A75" w:rsidRPr="001D5A75">
        <w:rPr>
          <w:rFonts w:ascii="Trebuchet MS" w:hAnsi="Trebuchet MS"/>
        </w:rPr>
        <w:t xml:space="preserve"> tai </w:t>
      </w:r>
      <w:r w:rsidR="001D5A75" w:rsidRPr="00C35596">
        <w:rPr>
          <w:rFonts w:ascii="Trebuchet MS" w:hAnsi="Trebuchet MS"/>
          <w:b/>
        </w:rPr>
        <w:t>vapaamuotoisena kirjeenä</w:t>
      </w:r>
      <w:r w:rsidR="00E72B46" w:rsidRPr="00C35596">
        <w:rPr>
          <w:rFonts w:ascii="Trebuchet MS" w:hAnsi="Trebuchet MS"/>
          <w:b/>
        </w:rPr>
        <w:t xml:space="preserve">, </w:t>
      </w:r>
      <w:r w:rsidR="00374314" w:rsidRPr="00C35596">
        <w:rPr>
          <w:rFonts w:ascii="Trebuchet MS" w:hAnsi="Trebuchet MS"/>
          <w:b/>
        </w:rPr>
        <w:t>josta ilmenee</w:t>
      </w:r>
      <w:r w:rsidR="001D5A75" w:rsidRPr="00C35596">
        <w:rPr>
          <w:rFonts w:ascii="Trebuchet MS" w:hAnsi="Trebuchet MS"/>
          <w:b/>
        </w:rPr>
        <w:t>, että kyseessä</w:t>
      </w:r>
      <w:r w:rsidR="00324A21" w:rsidRPr="00C35596">
        <w:rPr>
          <w:rFonts w:ascii="Trebuchet MS" w:hAnsi="Trebuchet MS"/>
          <w:b/>
        </w:rPr>
        <w:t xml:space="preserve"> on muistutus</w:t>
      </w:r>
      <w:r w:rsidR="001D5A75" w:rsidRPr="001D5A75">
        <w:rPr>
          <w:rFonts w:ascii="Trebuchet MS" w:hAnsi="Trebuchet MS"/>
        </w:rPr>
        <w:t xml:space="preserve">. </w:t>
      </w:r>
      <w:r w:rsidR="00FE79A1">
        <w:rPr>
          <w:rFonts w:ascii="Trebuchet MS" w:hAnsi="Trebuchet MS"/>
        </w:rPr>
        <w:t xml:space="preserve">Erityisestä syystä muistutus </w:t>
      </w:r>
      <w:r w:rsidR="00FE79A1" w:rsidRPr="00FE79A1">
        <w:rPr>
          <w:rFonts w:ascii="Trebuchet MS" w:hAnsi="Trebuchet MS"/>
        </w:rPr>
        <w:t xml:space="preserve">voidaan </w:t>
      </w:r>
      <w:r w:rsidR="008A6F9A">
        <w:rPr>
          <w:rFonts w:ascii="Trebuchet MS" w:hAnsi="Trebuchet MS"/>
        </w:rPr>
        <w:t xml:space="preserve">tehdä myös suullisesti, jolloin </w:t>
      </w:r>
      <w:r w:rsidR="00FE79A1">
        <w:rPr>
          <w:rFonts w:ascii="Trebuchet MS" w:hAnsi="Trebuchet MS"/>
        </w:rPr>
        <w:t>henkilö</w:t>
      </w:r>
      <w:r w:rsidR="008A6F9A">
        <w:rPr>
          <w:rFonts w:ascii="Trebuchet MS" w:hAnsi="Trebuchet MS"/>
        </w:rPr>
        <w:t xml:space="preserve">, jolle potilas/läheinen muistutuksena käsiteltäväksi haluamansa asian kertoo, </w:t>
      </w:r>
      <w:r w:rsidR="00FE79A1">
        <w:rPr>
          <w:rFonts w:ascii="Trebuchet MS" w:hAnsi="Trebuchet MS"/>
        </w:rPr>
        <w:t xml:space="preserve"> kirjaa sen</w:t>
      </w:r>
      <w:r w:rsidR="00FE79A1" w:rsidRPr="00FE79A1">
        <w:rPr>
          <w:rFonts w:ascii="Trebuchet MS" w:hAnsi="Trebuchet MS"/>
        </w:rPr>
        <w:t xml:space="preserve"> ylös</w:t>
      </w:r>
      <w:r w:rsidR="001A3BE6">
        <w:rPr>
          <w:rFonts w:ascii="Trebuchet MS" w:hAnsi="Trebuchet MS"/>
        </w:rPr>
        <w:t xml:space="preserve"> </w:t>
      </w:r>
      <w:r w:rsidR="00374314">
        <w:rPr>
          <w:rFonts w:ascii="Trebuchet MS" w:hAnsi="Trebuchet MS"/>
        </w:rPr>
        <w:t>tälle lomakkeelle</w:t>
      </w:r>
      <w:r w:rsidR="00FE79A1">
        <w:rPr>
          <w:rFonts w:ascii="Trebuchet MS" w:hAnsi="Trebuchet MS"/>
        </w:rPr>
        <w:t>.</w:t>
      </w:r>
      <w:r w:rsidR="00FE79A1" w:rsidRPr="00FE79A1">
        <w:rPr>
          <w:rFonts w:ascii="Trebuchet MS" w:hAnsi="Trebuchet MS"/>
        </w:rPr>
        <w:t xml:space="preserve"> </w:t>
      </w:r>
    </w:p>
    <w:p w14:paraId="4B2CD899" w14:textId="0175C931" w:rsidR="00C84392" w:rsidRPr="005678DA" w:rsidRDefault="00C84392" w:rsidP="00C84392">
      <w:pPr>
        <w:ind w:right="425"/>
        <w:jc w:val="both"/>
        <w:rPr>
          <w:rFonts w:ascii="Trebuchet MS" w:hAnsi="Trebuchet MS"/>
        </w:rPr>
      </w:pPr>
      <w:r w:rsidRPr="005678DA">
        <w:rPr>
          <w:rFonts w:ascii="Trebuchet MS" w:hAnsi="Trebuchet MS"/>
        </w:rPr>
        <w:t>Halutessasi voit valtuuttaa läheisesi tekemään muistutuksen puolestasi. Tällöin tulee täyttää</w:t>
      </w:r>
      <w:r w:rsidR="00B0608F">
        <w:rPr>
          <w:rFonts w:ascii="Trebuchet MS" w:hAnsi="Trebuchet MS"/>
        </w:rPr>
        <w:t xml:space="preserve"> tämän lomakkeen lopussa oleva </w:t>
      </w:r>
      <w:r w:rsidRPr="00C84392">
        <w:rPr>
          <w:rFonts w:ascii="Trebuchet MS" w:hAnsi="Trebuchet MS"/>
          <w:b/>
        </w:rPr>
        <w:t>Valtuutus</w:t>
      </w:r>
      <w:r w:rsidR="00B0608F">
        <w:rPr>
          <w:rFonts w:ascii="Trebuchet MS" w:hAnsi="Trebuchet MS"/>
          <w:b/>
        </w:rPr>
        <w:t xml:space="preserve"> </w:t>
      </w:r>
      <w:r w:rsidR="00B0608F" w:rsidRPr="00B0608F">
        <w:rPr>
          <w:rFonts w:ascii="Trebuchet MS" w:hAnsi="Trebuchet MS"/>
        </w:rPr>
        <w:t>-kohta</w:t>
      </w:r>
      <w:r w:rsidRPr="00B0608F">
        <w:rPr>
          <w:rFonts w:ascii="Trebuchet MS" w:hAnsi="Trebuchet MS"/>
        </w:rPr>
        <w:t>.</w:t>
      </w:r>
      <w:r w:rsidRPr="005678DA">
        <w:rPr>
          <w:rFonts w:ascii="Trebuchet MS" w:hAnsi="Trebuchet MS"/>
        </w:rPr>
        <w:t xml:space="preserve"> Tällöin </w:t>
      </w:r>
      <w:r w:rsidR="00B0608F">
        <w:rPr>
          <w:rFonts w:ascii="Trebuchet MS" w:hAnsi="Trebuchet MS"/>
        </w:rPr>
        <w:t xml:space="preserve">toimitamme vastauksen muistutuksen käsiteltyämme </w:t>
      </w:r>
      <w:r>
        <w:rPr>
          <w:rFonts w:ascii="Trebuchet MS" w:hAnsi="Trebuchet MS"/>
        </w:rPr>
        <w:t xml:space="preserve">sekä </w:t>
      </w:r>
      <w:r w:rsidRPr="005678DA">
        <w:rPr>
          <w:rFonts w:ascii="Trebuchet MS" w:hAnsi="Trebuchet MS"/>
        </w:rPr>
        <w:t xml:space="preserve">sinulle </w:t>
      </w:r>
      <w:r>
        <w:rPr>
          <w:rFonts w:ascii="Trebuchet MS" w:hAnsi="Trebuchet MS"/>
        </w:rPr>
        <w:t xml:space="preserve">että </w:t>
      </w:r>
      <w:r w:rsidRPr="005678DA">
        <w:rPr>
          <w:rFonts w:ascii="Trebuchet MS" w:hAnsi="Trebuchet MS"/>
        </w:rPr>
        <w:t>valtuuttamallesi henkilölle.</w:t>
      </w:r>
    </w:p>
    <w:p w14:paraId="0225F229" w14:textId="1924D1B2" w:rsidR="00693642" w:rsidRDefault="00693642" w:rsidP="00FE79A1">
      <w:pPr>
        <w:ind w:right="425"/>
        <w:jc w:val="both"/>
        <w:rPr>
          <w:rFonts w:ascii="Trebuchet MS" w:hAnsi="Trebuchet MS"/>
        </w:rPr>
      </w:pPr>
    </w:p>
    <w:p w14:paraId="5617467C" w14:textId="39DD6EAC" w:rsidR="00206BF4" w:rsidRDefault="00206BF4" w:rsidP="00693642">
      <w:pPr>
        <w:ind w:right="425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Kaikki Pohjois-Pohjanmaan sai</w:t>
      </w:r>
      <w:r w:rsidR="00B0608F">
        <w:rPr>
          <w:rFonts w:ascii="Trebuchet MS" w:hAnsi="Trebuchet MS"/>
        </w:rPr>
        <w:t>raanhoitopiirin sairaaloiden/</w:t>
      </w:r>
      <w:r>
        <w:rPr>
          <w:rFonts w:ascii="Trebuchet MS" w:hAnsi="Trebuchet MS"/>
        </w:rPr>
        <w:t xml:space="preserve">yksiköiden toimintaa koskevat muistutukset lähetetään </w:t>
      </w:r>
      <w:r w:rsidR="00931650">
        <w:rPr>
          <w:rFonts w:ascii="Trebuchet MS" w:hAnsi="Trebuchet MS"/>
          <w:b/>
          <w:bCs/>
        </w:rPr>
        <w:t>osoitteeseen</w:t>
      </w:r>
      <w:r w:rsidR="001D5A75" w:rsidRPr="001D5A75">
        <w:rPr>
          <w:rFonts w:ascii="Trebuchet MS" w:hAnsi="Trebuchet MS"/>
          <w:b/>
          <w:bCs/>
        </w:rPr>
        <w:t>:</w:t>
      </w:r>
      <w:r w:rsidR="001D5A75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</w:t>
      </w:r>
    </w:p>
    <w:tbl>
      <w:tblPr>
        <w:tblStyle w:val="TaulukkoRuudukko"/>
        <w:tblW w:w="0" w:type="auto"/>
        <w:tblInd w:w="108" w:type="dxa"/>
        <w:tblLook w:val="06A0" w:firstRow="1" w:lastRow="0" w:firstColumn="1" w:lastColumn="0" w:noHBand="1" w:noVBand="1"/>
      </w:tblPr>
      <w:tblGrid>
        <w:gridCol w:w="9834"/>
      </w:tblGrid>
      <w:tr w:rsidR="00206BF4" w14:paraId="1731CA5D" w14:textId="77777777" w:rsidTr="00367B5C">
        <w:trPr>
          <w:trHeight w:val="664"/>
        </w:trPr>
        <w:tc>
          <w:tcPr>
            <w:tcW w:w="9834" w:type="dxa"/>
          </w:tcPr>
          <w:p w14:paraId="74B6784B" w14:textId="5F3FEBED" w:rsidR="00206BF4" w:rsidRPr="006D09FD" w:rsidRDefault="006D09FD" w:rsidP="00367B5C">
            <w:pPr>
              <w:pStyle w:val="Otsikko2"/>
              <w:spacing w:before="0" w:after="0"/>
              <w:outlineLvl w:val="1"/>
              <w:rPr>
                <w:rFonts w:cs="Arial"/>
                <w:b w:val="0"/>
              </w:rPr>
            </w:pPr>
            <w:r>
              <w:rPr>
                <w:rFonts w:cs="Arial"/>
              </w:rPr>
              <w:t>P</w:t>
            </w:r>
            <w:r>
              <w:t>ohjois-Pohjanmaan sairaanhoitopiiri, potilashallinnollinen kirjaamo</w:t>
            </w:r>
            <w:r w:rsidR="006D402E">
              <w:br/>
              <w:t>P</w:t>
            </w:r>
            <w:r w:rsidR="00412178">
              <w:rPr>
                <w:rFonts w:cs="Arial"/>
              </w:rPr>
              <w:t xml:space="preserve">L 50, </w:t>
            </w:r>
            <w:r w:rsidR="00206BF4" w:rsidRPr="00206BF4">
              <w:rPr>
                <w:rFonts w:cs="Arial"/>
              </w:rPr>
              <w:t>90029</w:t>
            </w:r>
            <w:r w:rsidR="00206BF4">
              <w:rPr>
                <w:rFonts w:cs="Arial"/>
              </w:rPr>
              <w:t xml:space="preserve"> </w:t>
            </w:r>
            <w:r w:rsidR="00206BF4" w:rsidRPr="00206BF4">
              <w:rPr>
                <w:rFonts w:cs="Arial"/>
              </w:rPr>
              <w:t>OYS</w:t>
            </w:r>
          </w:p>
        </w:tc>
      </w:tr>
    </w:tbl>
    <w:p w14:paraId="5E8AEFC3" w14:textId="77777777" w:rsidR="001D5A75" w:rsidRPr="00C506A9" w:rsidRDefault="001D5A75" w:rsidP="001D5A75">
      <w:pPr>
        <w:rPr>
          <w:rFonts w:ascii="Arial" w:hAnsi="Arial" w:cs="Arial"/>
          <w:sz w:val="18"/>
          <w:szCs w:val="18"/>
        </w:rPr>
      </w:pPr>
    </w:p>
    <w:p w14:paraId="5E8AEFC4" w14:textId="4A7BBBED" w:rsidR="000648F3" w:rsidRDefault="00B50BD6" w:rsidP="000C40A9">
      <w:pPr>
        <w:ind w:right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Vastaus</w:t>
      </w:r>
      <w:r w:rsidR="001D5A75" w:rsidRPr="00527D39">
        <w:rPr>
          <w:rFonts w:ascii="Trebuchet MS" w:hAnsi="Trebuchet MS" w:cs="Arial"/>
        </w:rPr>
        <w:t xml:space="preserve"> </w:t>
      </w:r>
      <w:r w:rsidR="00C35596">
        <w:rPr>
          <w:rFonts w:ascii="Trebuchet MS" w:hAnsi="Trebuchet MS" w:cs="Arial"/>
        </w:rPr>
        <w:t>muistutukseen lähetetään</w:t>
      </w:r>
      <w:r w:rsidR="001D5A75" w:rsidRPr="00527D39">
        <w:rPr>
          <w:rFonts w:ascii="Trebuchet MS" w:hAnsi="Trebuchet MS" w:cs="Arial"/>
        </w:rPr>
        <w:t xml:space="preserve"> </w:t>
      </w:r>
      <w:r w:rsidR="000648F3">
        <w:rPr>
          <w:rFonts w:ascii="Trebuchet MS" w:hAnsi="Trebuchet MS" w:cs="Arial"/>
        </w:rPr>
        <w:t xml:space="preserve">muistutuksen tekijälle </w:t>
      </w:r>
      <w:r w:rsidR="001D5A75" w:rsidRPr="00527D39">
        <w:rPr>
          <w:rFonts w:ascii="Trebuchet MS" w:hAnsi="Trebuchet MS" w:cs="Arial"/>
        </w:rPr>
        <w:t>kirjallisena. Muistutu</w:t>
      </w:r>
      <w:r>
        <w:rPr>
          <w:rFonts w:ascii="Trebuchet MS" w:hAnsi="Trebuchet MS" w:cs="Arial"/>
        </w:rPr>
        <w:t>ksen johdosta annettuun vastaukseen</w:t>
      </w:r>
      <w:r w:rsidR="001D5A75" w:rsidRPr="00527D39">
        <w:rPr>
          <w:rFonts w:ascii="Trebuchet MS" w:hAnsi="Trebuchet MS" w:cs="Arial"/>
        </w:rPr>
        <w:t xml:space="preserve"> ei voi hakea muutosta valittamalla (Laki potilaan asemasta ja oikeuksista, 15§). </w:t>
      </w:r>
    </w:p>
    <w:p w14:paraId="18E2A939" w14:textId="01F00EFD" w:rsidR="00C35596" w:rsidRPr="00C35596" w:rsidRDefault="001D5A75" w:rsidP="000C40A9">
      <w:pPr>
        <w:ind w:right="425"/>
        <w:jc w:val="both"/>
        <w:rPr>
          <w:rFonts w:ascii="Trebuchet MS" w:hAnsi="Trebuchet MS" w:cs="Arial"/>
          <w:b/>
        </w:rPr>
      </w:pPr>
      <w:r w:rsidRPr="00C35596">
        <w:rPr>
          <w:rFonts w:ascii="Trebuchet MS" w:hAnsi="Trebuchet MS" w:cs="Arial"/>
          <w:b/>
        </w:rPr>
        <w:t>Muistutusta j</w:t>
      </w:r>
      <w:r w:rsidR="00C35596" w:rsidRPr="00C35596">
        <w:rPr>
          <w:rFonts w:ascii="Trebuchet MS" w:hAnsi="Trebuchet MS" w:cs="Arial"/>
          <w:b/>
        </w:rPr>
        <w:t>a siihen liittyviä asiakirjoja</w:t>
      </w:r>
      <w:r w:rsidR="00C35596">
        <w:rPr>
          <w:rFonts w:ascii="Trebuchet MS" w:hAnsi="Trebuchet MS" w:cs="Arial"/>
        </w:rPr>
        <w:t xml:space="preserve"> (henkilökunnalta </w:t>
      </w:r>
      <w:r w:rsidRPr="00527D39">
        <w:rPr>
          <w:rFonts w:ascii="Trebuchet MS" w:hAnsi="Trebuchet MS" w:cs="Arial"/>
        </w:rPr>
        <w:t>pyydet</w:t>
      </w:r>
      <w:r w:rsidR="00B50BD6">
        <w:rPr>
          <w:rFonts w:ascii="Trebuchet MS" w:hAnsi="Trebuchet MS" w:cs="Arial"/>
        </w:rPr>
        <w:t xml:space="preserve">yt </w:t>
      </w:r>
      <w:r w:rsidR="00E17F94">
        <w:rPr>
          <w:rFonts w:ascii="Trebuchet MS" w:hAnsi="Trebuchet MS" w:cs="Arial"/>
        </w:rPr>
        <w:t>selvitykset</w:t>
      </w:r>
      <w:r w:rsidR="00B50BD6">
        <w:rPr>
          <w:rFonts w:ascii="Trebuchet MS" w:hAnsi="Trebuchet MS" w:cs="Arial"/>
        </w:rPr>
        <w:t xml:space="preserve"> ja </w:t>
      </w:r>
      <w:r w:rsidR="00C35596">
        <w:rPr>
          <w:rFonts w:ascii="Trebuchet MS" w:hAnsi="Trebuchet MS" w:cs="Arial"/>
        </w:rPr>
        <w:t xml:space="preserve">muistutuksen tekijälle </w:t>
      </w:r>
      <w:r w:rsidR="00B50BD6">
        <w:rPr>
          <w:rFonts w:ascii="Trebuchet MS" w:hAnsi="Trebuchet MS" w:cs="Arial"/>
        </w:rPr>
        <w:t>annettu vastaus</w:t>
      </w:r>
      <w:r w:rsidRPr="00527D39">
        <w:rPr>
          <w:rFonts w:ascii="Trebuchet MS" w:hAnsi="Trebuchet MS" w:cs="Arial"/>
        </w:rPr>
        <w:t xml:space="preserve">) </w:t>
      </w:r>
      <w:r w:rsidRPr="00C35596">
        <w:rPr>
          <w:rFonts w:ascii="Trebuchet MS" w:hAnsi="Trebuchet MS" w:cs="Arial"/>
          <w:b/>
        </w:rPr>
        <w:t>e</w:t>
      </w:r>
      <w:r w:rsidR="00B50BD6" w:rsidRPr="00C35596">
        <w:rPr>
          <w:rFonts w:ascii="Trebuchet MS" w:hAnsi="Trebuchet MS" w:cs="Arial"/>
          <w:b/>
        </w:rPr>
        <w:t>i liitetä potilasasiakirjoihin</w:t>
      </w:r>
      <w:r w:rsidR="00527D39" w:rsidRPr="00C35596">
        <w:rPr>
          <w:rFonts w:ascii="Trebuchet MS" w:hAnsi="Trebuchet MS" w:cs="Arial"/>
          <w:b/>
        </w:rPr>
        <w:t xml:space="preserve">. </w:t>
      </w:r>
    </w:p>
    <w:p w14:paraId="5E8AEFC5" w14:textId="4A82BBD5" w:rsidR="001D5A75" w:rsidRPr="00527D39" w:rsidRDefault="00527D39" w:rsidP="000C40A9">
      <w:pPr>
        <w:ind w:right="425"/>
        <w:jc w:val="both"/>
        <w:rPr>
          <w:rFonts w:ascii="Trebuchet MS" w:hAnsi="Trebuchet MS" w:cs="Arial"/>
        </w:rPr>
      </w:pPr>
      <w:r w:rsidRPr="00527D39">
        <w:rPr>
          <w:rFonts w:ascii="Trebuchet MS" w:hAnsi="Trebuchet MS" w:cs="Arial"/>
        </w:rPr>
        <w:t>M</w:t>
      </w:r>
      <w:r w:rsidR="001D5A75" w:rsidRPr="00527D39">
        <w:rPr>
          <w:rFonts w:ascii="Trebuchet MS" w:hAnsi="Trebuchet MS" w:cs="Arial"/>
        </w:rPr>
        <w:t>uistutuslomakkeella ei vo</w:t>
      </w:r>
      <w:r w:rsidRPr="00527D39">
        <w:rPr>
          <w:rFonts w:ascii="Trebuchet MS" w:hAnsi="Trebuchet MS" w:cs="Arial"/>
        </w:rPr>
        <w:t>i esittää korvausvaateita; niitä</w:t>
      </w:r>
      <w:r w:rsidR="001D5A75" w:rsidRPr="00527D39">
        <w:rPr>
          <w:rFonts w:ascii="Trebuchet MS" w:hAnsi="Trebuchet MS" w:cs="Arial"/>
        </w:rPr>
        <w:t xml:space="preserve"> varten on erillinen korvaushakemuslomake</w:t>
      </w:r>
      <w:r w:rsidR="000C40A9">
        <w:rPr>
          <w:rFonts w:ascii="Trebuchet MS" w:hAnsi="Trebuchet MS" w:cs="Arial"/>
        </w:rPr>
        <w:t xml:space="preserve">. Tarvittaessa </w:t>
      </w:r>
      <w:r w:rsidR="001D5A75" w:rsidRPr="00527D39">
        <w:rPr>
          <w:rFonts w:ascii="Trebuchet MS" w:hAnsi="Trebuchet MS" w:cs="Arial"/>
        </w:rPr>
        <w:t xml:space="preserve">potilasasiamies neuvoo ja avustaa muistutukseen liittyvissä asioissa. </w:t>
      </w:r>
    </w:p>
    <w:p w14:paraId="5E8AEFC6" w14:textId="77777777" w:rsidR="001D5A75" w:rsidRPr="00527D39" w:rsidRDefault="001D5A75" w:rsidP="001D5A75">
      <w:pPr>
        <w:rPr>
          <w:rFonts w:ascii="Arial" w:hAnsi="Arial"/>
        </w:rPr>
      </w:pPr>
    </w:p>
    <w:p w14:paraId="5E8AEFC7" w14:textId="77777777" w:rsidR="001D5A75" w:rsidRPr="00527D39" w:rsidRDefault="001D5A75" w:rsidP="001D5A75">
      <w:pPr>
        <w:rPr>
          <w:rFonts w:ascii="Trebuchet MS" w:hAnsi="Trebuchet MS"/>
          <w:b/>
          <w:sz w:val="18"/>
          <w:szCs w:val="18"/>
        </w:rPr>
      </w:pPr>
      <w:r w:rsidRPr="00527D39">
        <w:rPr>
          <w:rFonts w:ascii="Trebuchet MS" w:hAnsi="Trebuchet MS"/>
          <w:sz w:val="18"/>
          <w:szCs w:val="18"/>
        </w:rPr>
        <w:lastRenderedPageBreak/>
        <w:t>Tähdellä (*) merkityt ovat palkollisia tietoja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16"/>
        <w:gridCol w:w="2716"/>
        <w:gridCol w:w="96"/>
        <w:gridCol w:w="2620"/>
      </w:tblGrid>
      <w:tr w:rsidR="001D5A75" w:rsidRPr="00527D39" w14:paraId="5E8AEFCF" w14:textId="77777777" w:rsidTr="000648F3">
        <w:trPr>
          <w:cantSplit/>
          <w:trHeight w:val="444"/>
        </w:trPr>
        <w:tc>
          <w:tcPr>
            <w:tcW w:w="1630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5E8AEFC8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E8AEFC9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7D39">
              <w:rPr>
                <w:rFonts w:ascii="Trebuchet MS" w:hAnsi="Trebuchet MS"/>
                <w:b/>
                <w:sz w:val="18"/>
                <w:szCs w:val="18"/>
              </w:rPr>
              <w:t>POTILAAN</w:t>
            </w:r>
          </w:p>
          <w:p w14:paraId="5E8AEFCA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7D39">
              <w:rPr>
                <w:rFonts w:ascii="Trebuchet MS" w:hAnsi="Trebuchet MS"/>
                <w:b/>
                <w:sz w:val="18"/>
                <w:szCs w:val="18"/>
              </w:rPr>
              <w:t>HENKILÖTIEDOT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5E8AEFCC" w14:textId="3A10BCE2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*Sukunimi, etunimet (puhuttelunimi alleviivataan)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5E8AEFCD" w14:textId="4E64F4A5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*Henkilötunnus</w:t>
            </w:r>
          </w:p>
          <w:p w14:paraId="5E8AEFCE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"/>
          </w:p>
        </w:tc>
      </w:tr>
      <w:tr w:rsidR="001D5A75" w:rsidRPr="00527D39" w14:paraId="5E8AEFD3" w14:textId="77777777" w:rsidTr="000648F3">
        <w:trPr>
          <w:cantSplit/>
          <w:trHeight w:val="419"/>
        </w:trPr>
        <w:tc>
          <w:tcPr>
            <w:tcW w:w="1630" w:type="dxa"/>
            <w:vMerge/>
            <w:shd w:val="clear" w:color="auto" w:fill="F3F3F3"/>
          </w:tcPr>
          <w:p w14:paraId="5E8AEFD0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148" w:type="dxa"/>
            <w:gridSpan w:val="4"/>
          </w:tcPr>
          <w:p w14:paraId="5E8AEFD1" w14:textId="227639B6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*Postiosoite</w:t>
            </w:r>
          </w:p>
          <w:p w14:paraId="5E8AEFD2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"/>
          </w:p>
        </w:tc>
      </w:tr>
      <w:tr w:rsidR="001D5A75" w:rsidRPr="00527D39" w14:paraId="5E8AEFD9" w14:textId="77777777" w:rsidTr="000648F3">
        <w:trPr>
          <w:cantSplit/>
          <w:trHeight w:val="456"/>
        </w:trPr>
        <w:tc>
          <w:tcPr>
            <w:tcW w:w="1630" w:type="dxa"/>
            <w:vMerge/>
            <w:shd w:val="clear" w:color="auto" w:fill="F3F3F3"/>
          </w:tcPr>
          <w:p w14:paraId="5E8AEFD4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14:paraId="5E8AEFD5" w14:textId="06BF970E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*Postinumero ja postitoimipaikka</w:t>
            </w:r>
          </w:p>
          <w:p w14:paraId="5E8AEFD6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0" w:type="dxa"/>
          </w:tcPr>
          <w:p w14:paraId="5E8AEFD7" w14:textId="54EC8084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Puhelin</w:t>
            </w:r>
          </w:p>
          <w:p w14:paraId="5E8AEFD8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4"/>
          </w:p>
        </w:tc>
      </w:tr>
      <w:tr w:rsidR="001D5A75" w:rsidRPr="00527D39" w14:paraId="5E8AEFDD" w14:textId="77777777" w:rsidTr="007C3AED">
        <w:trPr>
          <w:cantSplit/>
          <w:trHeight w:val="514"/>
        </w:trPr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E8AEFDA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148" w:type="dxa"/>
            <w:gridSpan w:val="4"/>
          </w:tcPr>
          <w:p w14:paraId="5E8AEFDB" w14:textId="6EA266B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 xml:space="preserve">Alaikäisen huoltaja tai potilaan edunvalvoja ja hänen osoitteensa </w:t>
            </w:r>
          </w:p>
          <w:p w14:paraId="5E8AEFDC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5"/>
          </w:p>
        </w:tc>
      </w:tr>
      <w:tr w:rsidR="001D5A75" w:rsidRPr="00DB5BD8" w14:paraId="5E8AEFE2" w14:textId="77777777" w:rsidTr="000648F3">
        <w:trPr>
          <w:cantSplit/>
          <w:trHeight w:val="441"/>
        </w:trPr>
        <w:tc>
          <w:tcPr>
            <w:tcW w:w="1630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5E8AEFDE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E8AEFDF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b/>
                <w:sz w:val="18"/>
                <w:szCs w:val="18"/>
                <w:shd w:val="clear" w:color="auto" w:fill="E6E6E6"/>
              </w:rPr>
              <w:t xml:space="preserve">MUISTUTUKSEN TEKIJÄ </w:t>
            </w:r>
            <w:r w:rsidRPr="00527D39">
              <w:rPr>
                <w:rFonts w:ascii="Trebuchet MS" w:hAnsi="Trebuchet MS"/>
                <w:sz w:val="18"/>
                <w:szCs w:val="18"/>
                <w:shd w:val="clear" w:color="auto" w:fill="E6E6E6"/>
              </w:rPr>
              <w:t>(</w:t>
            </w:r>
            <w:r w:rsidRPr="00527D39">
              <w:rPr>
                <w:rFonts w:ascii="Trebuchet MS" w:hAnsi="Trebuchet MS"/>
                <w:sz w:val="18"/>
                <w:szCs w:val="18"/>
                <w:u w:val="single"/>
                <w:shd w:val="clear" w:color="auto" w:fill="E6E6E6"/>
              </w:rPr>
              <w:t>jos muu</w:t>
            </w:r>
            <w:r w:rsidRPr="00527D39">
              <w:rPr>
                <w:rFonts w:ascii="Trebuchet MS" w:hAnsi="Trebuchet MS"/>
                <w:sz w:val="18"/>
                <w:szCs w:val="18"/>
                <w:shd w:val="clear" w:color="auto" w:fill="E6E6E6"/>
              </w:rPr>
              <w:t xml:space="preserve"> </w:t>
            </w:r>
            <w:r w:rsidRPr="00527D39">
              <w:rPr>
                <w:rFonts w:ascii="Trebuchet MS" w:hAnsi="Trebuchet MS"/>
                <w:sz w:val="18"/>
                <w:szCs w:val="18"/>
                <w:u w:val="single"/>
                <w:shd w:val="clear" w:color="auto" w:fill="E6E6E6"/>
              </w:rPr>
              <w:t>kuin potilas</w:t>
            </w:r>
            <w:r w:rsidRPr="00527D39">
              <w:rPr>
                <w:rFonts w:ascii="Trebuchet MS" w:hAnsi="Trebuchet MS"/>
                <w:sz w:val="18"/>
                <w:szCs w:val="18"/>
                <w:shd w:val="clear" w:color="auto" w:fill="E6E6E6"/>
              </w:rPr>
              <w:t xml:space="preserve"> itse)</w:t>
            </w:r>
          </w:p>
        </w:tc>
        <w:tc>
          <w:tcPr>
            <w:tcW w:w="8148" w:type="dxa"/>
            <w:gridSpan w:val="4"/>
          </w:tcPr>
          <w:p w14:paraId="5E8AEFE0" w14:textId="3FBEAB09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*Nimi</w:t>
            </w:r>
          </w:p>
          <w:p w14:paraId="5E8AEFE1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6"/>
          </w:p>
        </w:tc>
      </w:tr>
      <w:tr w:rsidR="001D5A75" w:rsidRPr="00DB5BD8" w14:paraId="5E8AEFE6" w14:textId="77777777" w:rsidTr="000648F3">
        <w:trPr>
          <w:cantSplit/>
          <w:trHeight w:val="441"/>
        </w:trPr>
        <w:tc>
          <w:tcPr>
            <w:tcW w:w="1630" w:type="dxa"/>
            <w:vMerge/>
            <w:tcBorders>
              <w:top w:val="nil"/>
            </w:tcBorders>
            <w:shd w:val="clear" w:color="auto" w:fill="F3F3F3"/>
          </w:tcPr>
          <w:p w14:paraId="5E8AEFE3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148" w:type="dxa"/>
            <w:gridSpan w:val="4"/>
          </w:tcPr>
          <w:p w14:paraId="5E8AEFE4" w14:textId="5D1B92CF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*Postiosoite</w:t>
            </w:r>
          </w:p>
          <w:p w14:paraId="5E8AEFE5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7"/>
          </w:p>
        </w:tc>
      </w:tr>
      <w:tr w:rsidR="001D5A75" w:rsidRPr="00DB5BD8" w14:paraId="5E8AEFEC" w14:textId="77777777" w:rsidTr="000648F3">
        <w:trPr>
          <w:cantSplit/>
          <w:trHeight w:val="519"/>
        </w:trPr>
        <w:tc>
          <w:tcPr>
            <w:tcW w:w="1630" w:type="dxa"/>
            <w:vMerge/>
            <w:tcBorders>
              <w:top w:val="nil"/>
            </w:tcBorders>
            <w:shd w:val="clear" w:color="auto" w:fill="F3F3F3"/>
          </w:tcPr>
          <w:p w14:paraId="5E8AEFE7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14:paraId="5E8AEFE8" w14:textId="3CA2D2F8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*Postinumero ja postitoimipaikka</w:t>
            </w:r>
          </w:p>
          <w:p w14:paraId="5E8AEFE9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20" w:type="dxa"/>
          </w:tcPr>
          <w:p w14:paraId="5E8AEFEA" w14:textId="5C74340D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Puhelin</w:t>
            </w:r>
          </w:p>
          <w:p w14:paraId="5E8AEFEB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9"/>
          </w:p>
        </w:tc>
      </w:tr>
      <w:tr w:rsidR="001D5A75" w:rsidRPr="00DB5BD8" w14:paraId="5E8AEFF0" w14:textId="77777777" w:rsidTr="000648F3">
        <w:trPr>
          <w:cantSplit/>
          <w:trHeight w:val="519"/>
        </w:trPr>
        <w:tc>
          <w:tcPr>
            <w:tcW w:w="1630" w:type="dxa"/>
            <w:vMerge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5E8AEFED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148" w:type="dxa"/>
            <w:gridSpan w:val="4"/>
          </w:tcPr>
          <w:p w14:paraId="5E8AEFEE" w14:textId="2F5D0023" w:rsidR="00C006D4" w:rsidRPr="00527D39" w:rsidRDefault="00C006D4" w:rsidP="000648F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Valtakirja liitteenä</w:t>
            </w:r>
          </w:p>
          <w:p w14:paraId="5E8AEFEF" w14:textId="77777777" w:rsidR="001D5A75" w:rsidRPr="00527D39" w:rsidRDefault="00C006D4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On          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Ei</w:t>
            </w:r>
          </w:p>
        </w:tc>
      </w:tr>
      <w:tr w:rsidR="001D5A75" w:rsidRPr="00DB5BD8" w14:paraId="5E8AEFF7" w14:textId="77777777" w:rsidTr="000648F3">
        <w:tblPrEx>
          <w:tblBorders>
            <w:top w:val="single" w:sz="4" w:space="0" w:color="auto"/>
          </w:tblBorders>
        </w:tblPrEx>
        <w:trPr>
          <w:cantSplit/>
          <w:trHeight w:val="390"/>
        </w:trPr>
        <w:tc>
          <w:tcPr>
            <w:tcW w:w="1630" w:type="dxa"/>
            <w:vMerge w:val="restart"/>
            <w:shd w:val="clear" w:color="auto" w:fill="F3F3F3"/>
          </w:tcPr>
          <w:p w14:paraId="5E8AEFF2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E8AEFF3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7D39">
              <w:rPr>
                <w:rFonts w:ascii="Trebuchet MS" w:hAnsi="Trebuchet MS"/>
                <w:b/>
                <w:sz w:val="18"/>
                <w:szCs w:val="18"/>
              </w:rPr>
              <w:t>MUISTUTUKSEN</w:t>
            </w:r>
          </w:p>
          <w:p w14:paraId="5E8AEFF4" w14:textId="7C35999C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7D39">
              <w:rPr>
                <w:rFonts w:ascii="Trebuchet MS" w:hAnsi="Trebuchet MS"/>
                <w:b/>
                <w:sz w:val="18"/>
                <w:szCs w:val="18"/>
              </w:rPr>
              <w:t xml:space="preserve">KOHDE </w:t>
            </w:r>
          </w:p>
        </w:tc>
        <w:tc>
          <w:tcPr>
            <w:tcW w:w="8148" w:type="dxa"/>
            <w:gridSpan w:val="4"/>
          </w:tcPr>
          <w:p w14:paraId="5E8AEFF5" w14:textId="39028D12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 xml:space="preserve">*Toimintayksikkö (esim. </w:t>
            </w:r>
            <w:r w:rsidR="00206BF4">
              <w:rPr>
                <w:rFonts w:ascii="Trebuchet MS" w:hAnsi="Trebuchet MS"/>
                <w:sz w:val="18"/>
                <w:szCs w:val="18"/>
              </w:rPr>
              <w:t xml:space="preserve">sairaala, </w:t>
            </w:r>
            <w:r w:rsidRPr="00527D39">
              <w:rPr>
                <w:rFonts w:ascii="Trebuchet MS" w:hAnsi="Trebuchet MS"/>
                <w:sz w:val="18"/>
                <w:szCs w:val="18"/>
              </w:rPr>
              <w:t>osasto, poliklinikka)</w:t>
            </w:r>
          </w:p>
          <w:p w14:paraId="5E8AEFF6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0"/>
          </w:p>
        </w:tc>
      </w:tr>
      <w:tr w:rsidR="001D5A75" w:rsidRPr="00DB5BD8" w14:paraId="5E8AEFFB" w14:textId="77777777" w:rsidTr="000648F3">
        <w:tblPrEx>
          <w:tblBorders>
            <w:top w:val="single" w:sz="4" w:space="0" w:color="auto"/>
          </w:tblBorders>
        </w:tblPrEx>
        <w:trPr>
          <w:cantSplit/>
          <w:trHeight w:val="390"/>
        </w:trPr>
        <w:tc>
          <w:tcPr>
            <w:tcW w:w="1630" w:type="dxa"/>
            <w:vMerge/>
            <w:shd w:val="clear" w:color="auto" w:fill="F3F3F3"/>
          </w:tcPr>
          <w:p w14:paraId="5E8AEFF8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148" w:type="dxa"/>
            <w:gridSpan w:val="4"/>
          </w:tcPr>
          <w:p w14:paraId="5E8AEFF9" w14:textId="71C67CEE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*Tapahtuma-aika</w:t>
            </w:r>
          </w:p>
          <w:p w14:paraId="5E8AEFFA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1"/>
          </w:p>
        </w:tc>
      </w:tr>
      <w:tr w:rsidR="001D5A75" w:rsidRPr="00DB5BD8" w14:paraId="5E8AEFFF" w14:textId="77777777" w:rsidTr="000648F3">
        <w:tblPrEx>
          <w:tblBorders>
            <w:top w:val="single" w:sz="4" w:space="0" w:color="auto"/>
          </w:tblBorders>
        </w:tblPrEx>
        <w:trPr>
          <w:cantSplit/>
          <w:trHeight w:val="390"/>
        </w:trPr>
        <w:tc>
          <w:tcPr>
            <w:tcW w:w="1630" w:type="dxa"/>
            <w:vMerge/>
            <w:shd w:val="clear" w:color="auto" w:fill="F3F3F3"/>
          </w:tcPr>
          <w:p w14:paraId="5E8AEFFC" w14:textId="77777777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8148" w:type="dxa"/>
            <w:gridSpan w:val="4"/>
          </w:tcPr>
          <w:p w14:paraId="5E8AEFFD" w14:textId="62EC1624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Ketä (esim. nimi ja virka-asema)</w:t>
            </w:r>
            <w:r w:rsidRPr="00527D39">
              <w:rPr>
                <w:rFonts w:ascii="Trebuchet MS" w:hAnsi="Trebuchet MS"/>
                <w:color w:val="FF0000"/>
                <w:sz w:val="18"/>
                <w:szCs w:val="18"/>
              </w:rPr>
              <w:t xml:space="preserve"> </w:t>
            </w:r>
            <w:r w:rsidRPr="00527D39">
              <w:rPr>
                <w:rFonts w:ascii="Trebuchet MS" w:hAnsi="Trebuchet MS"/>
                <w:sz w:val="18"/>
                <w:szCs w:val="18"/>
              </w:rPr>
              <w:t>tai mitä muistutus koskee?</w:t>
            </w:r>
          </w:p>
          <w:p w14:paraId="5E8AEFFE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2"/>
          </w:p>
        </w:tc>
      </w:tr>
      <w:tr w:rsidR="001D5A75" w:rsidRPr="00DB5BD8" w14:paraId="5E8AF008" w14:textId="77777777" w:rsidTr="000648F3">
        <w:tblPrEx>
          <w:tblBorders>
            <w:top w:val="single" w:sz="4" w:space="0" w:color="auto"/>
          </w:tblBorders>
        </w:tblPrEx>
        <w:trPr>
          <w:cantSplit/>
          <w:trHeight w:val="370"/>
        </w:trPr>
        <w:tc>
          <w:tcPr>
            <w:tcW w:w="1630" w:type="dxa"/>
            <w:vMerge w:val="restart"/>
            <w:shd w:val="clear" w:color="auto" w:fill="F3F3F3"/>
          </w:tcPr>
          <w:p w14:paraId="5E8AF001" w14:textId="77777777" w:rsidR="00527D39" w:rsidRPr="00527D39" w:rsidRDefault="00527D39" w:rsidP="000648F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5E8AF002" w14:textId="69FAC2B3" w:rsidR="001D5A75" w:rsidRDefault="00367463" w:rsidP="000648F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MUISTUTUS KOSKEE </w:t>
            </w:r>
          </w:p>
          <w:p w14:paraId="5E8AF003" w14:textId="42570CF8" w:rsidR="001D5A75" w:rsidRPr="007C3AED" w:rsidRDefault="001D5A75" w:rsidP="000648F3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3AED">
              <w:rPr>
                <w:rFonts w:ascii="Trebuchet MS" w:hAnsi="Trebuchet MS" w:cs="Arial"/>
                <w:sz w:val="18"/>
                <w:szCs w:val="18"/>
              </w:rPr>
              <w:t>(rastita sopivin vaihtoehto)</w:t>
            </w:r>
          </w:p>
          <w:p w14:paraId="5E8AF004" w14:textId="77777777" w:rsidR="001D5A75" w:rsidRPr="00527D39" w:rsidRDefault="001D5A75" w:rsidP="000648F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5E8AF005" w14:textId="77777777" w:rsidR="001D5A75" w:rsidRPr="00527D39" w:rsidRDefault="001D5A75" w:rsidP="000648F3">
            <w:pPr>
              <w:ind w:left="720" w:hanging="720"/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3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hoitoa tai tutkimusta</w:t>
            </w:r>
          </w:p>
        </w:tc>
        <w:tc>
          <w:tcPr>
            <w:tcW w:w="2716" w:type="dxa"/>
            <w:vAlign w:val="center"/>
          </w:tcPr>
          <w:p w14:paraId="5E8AF006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4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lääkkeiden määräämistä</w:t>
            </w:r>
          </w:p>
        </w:tc>
        <w:tc>
          <w:tcPr>
            <w:tcW w:w="2716" w:type="dxa"/>
            <w:gridSpan w:val="2"/>
            <w:vAlign w:val="center"/>
          </w:tcPr>
          <w:p w14:paraId="5E8AF007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5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5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potilasasiakirjamerkintöjä      </w:t>
            </w:r>
          </w:p>
        </w:tc>
      </w:tr>
      <w:tr w:rsidR="001D5A75" w:rsidRPr="00DB5BD8" w14:paraId="5E8AF00D" w14:textId="77777777" w:rsidTr="000648F3">
        <w:tblPrEx>
          <w:tblBorders>
            <w:top w:val="single" w:sz="4" w:space="0" w:color="auto"/>
          </w:tblBorders>
        </w:tblPrEx>
        <w:trPr>
          <w:cantSplit/>
          <w:trHeight w:val="370"/>
        </w:trPr>
        <w:tc>
          <w:tcPr>
            <w:tcW w:w="1630" w:type="dxa"/>
            <w:vMerge/>
            <w:shd w:val="clear" w:color="auto" w:fill="F3F3F3"/>
          </w:tcPr>
          <w:p w14:paraId="5E8AF009" w14:textId="77777777" w:rsidR="001D5A75" w:rsidRPr="00527D39" w:rsidRDefault="001D5A75" w:rsidP="000648F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53704F0A" w14:textId="77777777" w:rsidR="007D56C5" w:rsidRDefault="007D56C5" w:rsidP="000648F3"/>
          <w:p w14:paraId="5E8AF00A" w14:textId="240E4B6D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6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epäasiallista kohtelua/ käytöstä</w:t>
            </w:r>
          </w:p>
        </w:tc>
        <w:tc>
          <w:tcPr>
            <w:tcW w:w="2716" w:type="dxa"/>
            <w:vAlign w:val="center"/>
          </w:tcPr>
          <w:p w14:paraId="5E8AF00B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7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todistuksia ja lausuntoja</w:t>
            </w:r>
          </w:p>
        </w:tc>
        <w:tc>
          <w:tcPr>
            <w:tcW w:w="2716" w:type="dxa"/>
            <w:gridSpan w:val="2"/>
            <w:vAlign w:val="center"/>
          </w:tcPr>
          <w:p w14:paraId="5E8AF00C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8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8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hoitoon pääsyä</w:t>
            </w:r>
          </w:p>
        </w:tc>
      </w:tr>
      <w:tr w:rsidR="001D5A75" w:rsidRPr="00DB5BD8" w14:paraId="5E8AF012" w14:textId="77777777" w:rsidTr="007C3AED">
        <w:tblPrEx>
          <w:tblBorders>
            <w:top w:val="single" w:sz="4" w:space="0" w:color="auto"/>
          </w:tblBorders>
        </w:tblPrEx>
        <w:trPr>
          <w:cantSplit/>
          <w:trHeight w:val="430"/>
        </w:trPr>
        <w:tc>
          <w:tcPr>
            <w:tcW w:w="1630" w:type="dxa"/>
            <w:vMerge/>
            <w:shd w:val="clear" w:color="auto" w:fill="F3F3F3"/>
          </w:tcPr>
          <w:p w14:paraId="5E8AF00E" w14:textId="77777777" w:rsidR="001D5A75" w:rsidRPr="00527D39" w:rsidRDefault="001D5A75" w:rsidP="000648F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5E8AF00F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9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9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tiedonsaantia</w:t>
            </w:r>
          </w:p>
        </w:tc>
        <w:tc>
          <w:tcPr>
            <w:tcW w:w="2716" w:type="dxa"/>
            <w:vAlign w:val="center"/>
          </w:tcPr>
          <w:p w14:paraId="5E8AF010" w14:textId="77777777" w:rsidR="001D5A75" w:rsidRPr="00527D39" w:rsidRDefault="001D5A75" w:rsidP="000648F3">
            <w:pPr>
              <w:ind w:left="332" w:hanging="332"/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0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 w:cs="Arial"/>
                <w:sz w:val="18"/>
                <w:szCs w:val="18"/>
              </w:rPr>
            </w:r>
            <w:r w:rsidR="000E36DE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0"/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 salassapitosäännöksiä</w:t>
            </w:r>
          </w:p>
        </w:tc>
        <w:tc>
          <w:tcPr>
            <w:tcW w:w="2716" w:type="dxa"/>
            <w:gridSpan w:val="2"/>
            <w:vAlign w:val="center"/>
          </w:tcPr>
          <w:p w14:paraId="5E8AF011" w14:textId="77777777" w:rsidR="001D5A75" w:rsidRPr="00527D39" w:rsidRDefault="001D5A75" w:rsidP="000648F3">
            <w:pPr>
              <w:rPr>
                <w:rFonts w:ascii="Trebuchet MS" w:hAnsi="Trebuchet MS"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1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0E36DE">
              <w:rPr>
                <w:rFonts w:ascii="Trebuchet MS" w:hAnsi="Trebuchet MS"/>
                <w:sz w:val="18"/>
                <w:szCs w:val="18"/>
              </w:rPr>
            </w:r>
            <w:r w:rsidR="000E36DE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1"/>
            <w:r w:rsidRPr="00527D3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t xml:space="preserve">muuta, mitä? </w:t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527D3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 w:cs="Arial"/>
                <w:sz w:val="18"/>
                <w:szCs w:val="18"/>
              </w:rPr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C3AED" w:rsidRPr="00DB5BD8" w14:paraId="304AF86A" w14:textId="77777777" w:rsidTr="00450928">
        <w:tblPrEx>
          <w:tblBorders>
            <w:top w:val="single" w:sz="4" w:space="0" w:color="auto"/>
          </w:tblBorders>
        </w:tblPrEx>
        <w:trPr>
          <w:cantSplit/>
          <w:trHeight w:val="430"/>
        </w:trPr>
        <w:tc>
          <w:tcPr>
            <w:tcW w:w="1630" w:type="dxa"/>
            <w:shd w:val="clear" w:color="auto" w:fill="F3F3F3"/>
          </w:tcPr>
          <w:p w14:paraId="3503C069" w14:textId="77777777" w:rsidR="007C3AED" w:rsidRDefault="007C3AED" w:rsidP="007C3AE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5FE6DDB" w14:textId="1723F24C" w:rsidR="007C3AED" w:rsidRDefault="00A01D1E" w:rsidP="007C3AE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TAPAHTUMAN</w:t>
            </w:r>
            <w:r w:rsidR="007C3AED">
              <w:rPr>
                <w:rFonts w:ascii="Trebuchet MS" w:hAnsi="Trebuchet MS"/>
                <w:b/>
                <w:sz w:val="18"/>
                <w:szCs w:val="18"/>
              </w:rPr>
              <w:t xml:space="preserve"> TARKEMPI KUVAUS</w:t>
            </w:r>
          </w:p>
          <w:p w14:paraId="77A12B28" w14:textId="5D65EAF0" w:rsidR="007C3AED" w:rsidRPr="00527D39" w:rsidRDefault="007C3AED" w:rsidP="000648F3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8148" w:type="dxa"/>
            <w:gridSpan w:val="4"/>
            <w:vAlign w:val="center"/>
          </w:tcPr>
          <w:p w14:paraId="79AD9FE6" w14:textId="0EF661CE" w:rsidR="00DD766C" w:rsidRDefault="00DD766C" w:rsidP="000648F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Kerro tähän tapahtuma, jota muistuksesi koskee</w:t>
            </w:r>
          </w:p>
          <w:p w14:paraId="34C928E1" w14:textId="77777777" w:rsidR="007C3AED" w:rsidRDefault="00DD766C" w:rsidP="000648F3"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14:paraId="11CDB2E5" w14:textId="77777777" w:rsidR="007D56C5" w:rsidRDefault="007D56C5" w:rsidP="000648F3"/>
          <w:p w14:paraId="0654E9DF" w14:textId="77777777" w:rsidR="007D56C5" w:rsidRDefault="007D56C5" w:rsidP="000648F3"/>
          <w:p w14:paraId="6F04965A" w14:textId="77777777" w:rsidR="007D56C5" w:rsidRDefault="007D56C5" w:rsidP="000648F3"/>
          <w:p w14:paraId="61D2F1E9" w14:textId="77777777" w:rsidR="007D56C5" w:rsidRDefault="007D56C5" w:rsidP="000648F3"/>
          <w:p w14:paraId="5C872884" w14:textId="77777777" w:rsidR="007D56C5" w:rsidRDefault="007D56C5" w:rsidP="000648F3"/>
          <w:p w14:paraId="095F1B52" w14:textId="77777777" w:rsidR="007D56C5" w:rsidRDefault="007D56C5" w:rsidP="000648F3"/>
          <w:p w14:paraId="47E4BEA8" w14:textId="77777777" w:rsidR="007D56C5" w:rsidRDefault="007D56C5" w:rsidP="000648F3"/>
          <w:p w14:paraId="5DD73B40" w14:textId="77777777" w:rsidR="007D56C5" w:rsidRDefault="007D56C5" w:rsidP="000648F3"/>
          <w:p w14:paraId="29340B31" w14:textId="77777777" w:rsidR="007D56C5" w:rsidRDefault="007D56C5" w:rsidP="000648F3"/>
          <w:p w14:paraId="10A818C6" w14:textId="77777777" w:rsidR="007D56C5" w:rsidRDefault="007D56C5" w:rsidP="000648F3"/>
          <w:p w14:paraId="57503B24" w14:textId="77777777" w:rsidR="007D56C5" w:rsidRDefault="007D56C5" w:rsidP="000648F3"/>
          <w:p w14:paraId="5980EC02" w14:textId="77777777" w:rsidR="007D56C5" w:rsidRDefault="007D56C5" w:rsidP="000648F3"/>
          <w:p w14:paraId="164ECDE6" w14:textId="77777777" w:rsidR="007D56C5" w:rsidRDefault="007D56C5" w:rsidP="000648F3"/>
          <w:p w14:paraId="6B5F0213" w14:textId="77777777" w:rsidR="007D56C5" w:rsidRDefault="007D56C5" w:rsidP="000648F3"/>
          <w:p w14:paraId="6592C77B" w14:textId="77777777" w:rsidR="007D56C5" w:rsidRDefault="007D56C5" w:rsidP="000648F3"/>
          <w:p w14:paraId="2DECF459" w14:textId="77777777" w:rsidR="007D56C5" w:rsidRDefault="007D56C5" w:rsidP="000648F3"/>
          <w:p w14:paraId="16A0C24E" w14:textId="61A9108E" w:rsidR="007D56C5" w:rsidRPr="00527D39" w:rsidRDefault="007D56C5" w:rsidP="000648F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5E8AF013" w14:textId="77777777" w:rsidR="001D5A75" w:rsidRPr="007750A5" w:rsidRDefault="001D5A75" w:rsidP="001D5A75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D5A75" w:rsidRPr="00DB5BD8" w14:paraId="5E8AF01B" w14:textId="77777777" w:rsidTr="00C006D4">
        <w:trPr>
          <w:cantSplit/>
          <w:trHeight w:val="2531"/>
        </w:trPr>
        <w:tc>
          <w:tcPr>
            <w:tcW w:w="9851" w:type="dxa"/>
          </w:tcPr>
          <w:p w14:paraId="5E8AF018" w14:textId="77777777" w:rsidR="00527D39" w:rsidRDefault="00527D39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35B21FF" w14:textId="77777777" w:rsidR="00DD766C" w:rsidRPr="00DD766C" w:rsidRDefault="00E43A67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D766C">
              <w:rPr>
                <w:rFonts w:ascii="Trebuchet MS" w:hAnsi="Trebuchet MS"/>
                <w:b/>
                <w:sz w:val="18"/>
                <w:szCs w:val="18"/>
              </w:rPr>
              <w:t>MILLAISIA TOIMENPITEITÄ</w:t>
            </w:r>
            <w:r w:rsidR="00361D15" w:rsidRPr="00DD766C">
              <w:rPr>
                <w:rFonts w:ascii="Trebuchet MS" w:hAnsi="Trebuchet MS"/>
                <w:b/>
                <w:sz w:val="18"/>
                <w:szCs w:val="18"/>
              </w:rPr>
              <w:t xml:space="preserve"> TOIVOT</w:t>
            </w:r>
            <w:r w:rsidR="001D5A75" w:rsidRPr="00DD766C">
              <w:rPr>
                <w:rFonts w:ascii="Trebuchet MS" w:hAnsi="Trebuchet MS"/>
                <w:b/>
                <w:sz w:val="18"/>
                <w:szCs w:val="18"/>
              </w:rPr>
              <w:t xml:space="preserve"> TOIMINTAYKSIKÖLTÄ? </w:t>
            </w:r>
          </w:p>
          <w:p w14:paraId="5E8AF019" w14:textId="01541FF8" w:rsidR="001D5A75" w:rsidRPr="00527D39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t>Ehdotukset asiantilan korjaamiseksi:</w:t>
            </w:r>
          </w:p>
          <w:p w14:paraId="5E8AF01A" w14:textId="77777777" w:rsidR="001D5A75" w:rsidRPr="008E4385" w:rsidRDefault="001D5A75" w:rsidP="000648F3">
            <w:pPr>
              <w:rPr>
                <w:rFonts w:ascii="Arial" w:hAnsi="Arial"/>
              </w:rPr>
            </w:pPr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14:paraId="5E8AF01C" w14:textId="77777777" w:rsidR="001D5A75" w:rsidRPr="00DB5BD8" w:rsidRDefault="001D5A75" w:rsidP="001D5A7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D5A75" w:rsidRPr="00DB5BD8" w14:paraId="5E8AF020" w14:textId="77777777" w:rsidTr="00877211">
        <w:trPr>
          <w:cantSplit/>
          <w:trHeight w:val="895"/>
        </w:trPr>
        <w:tc>
          <w:tcPr>
            <w:tcW w:w="9851" w:type="dxa"/>
          </w:tcPr>
          <w:p w14:paraId="5E8AF01D" w14:textId="77777777" w:rsidR="00527D39" w:rsidRDefault="00527D39" w:rsidP="000648F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25ACB56" w14:textId="77777777" w:rsidR="00DD766C" w:rsidRDefault="001D5A75" w:rsidP="000648F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7D39">
              <w:rPr>
                <w:rFonts w:ascii="Trebuchet MS" w:hAnsi="Trebuchet MS"/>
                <w:b/>
                <w:sz w:val="18"/>
                <w:szCs w:val="18"/>
              </w:rPr>
              <w:t xml:space="preserve">ASIAN AIKAISEMPI KÄSITTELY </w:t>
            </w:r>
          </w:p>
          <w:p w14:paraId="5E8AF01E" w14:textId="1B60F9C5" w:rsidR="001D5A75" w:rsidRPr="00527D39" w:rsidRDefault="00E43A67" w:rsidP="000648F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Onko asiaa käsitelty aiemmin</w:t>
            </w:r>
            <w:r w:rsidR="001D5A75" w:rsidRPr="00527D39">
              <w:rPr>
                <w:rFonts w:ascii="Trebuchet MS" w:hAnsi="Trebuchet MS"/>
                <w:sz w:val="18"/>
                <w:szCs w:val="18"/>
              </w:rPr>
              <w:t>? Missä/kenen kanssa?</w:t>
            </w:r>
          </w:p>
          <w:p w14:paraId="53073E03" w14:textId="77777777" w:rsidR="001D5A75" w:rsidRDefault="001D5A75" w:rsidP="000648F3">
            <w:r w:rsidRPr="00527D39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3" w:name="Teksti16"/>
            <w:r w:rsidRPr="00527D39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527D39">
              <w:rPr>
                <w:rFonts w:ascii="Trebuchet MS" w:hAnsi="Trebuchet MS"/>
                <w:sz w:val="18"/>
                <w:szCs w:val="18"/>
              </w:rPr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527D39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3"/>
          </w:p>
          <w:p w14:paraId="5E8AF01F" w14:textId="242C5009" w:rsidR="007D56C5" w:rsidRPr="008E4385" w:rsidRDefault="007D56C5" w:rsidP="000648F3">
            <w:pPr>
              <w:rPr>
                <w:rFonts w:ascii="Arial" w:hAnsi="Arial"/>
              </w:rPr>
            </w:pPr>
          </w:p>
        </w:tc>
      </w:tr>
    </w:tbl>
    <w:p w14:paraId="5E8AF021" w14:textId="5388827F" w:rsidR="001D5A75" w:rsidRDefault="001D5A75" w:rsidP="001D5A75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C84392" w:rsidRPr="00C84392" w14:paraId="23DDFE5C" w14:textId="77777777" w:rsidTr="005A2904">
        <w:trPr>
          <w:cantSplit/>
          <w:trHeight w:val="779"/>
        </w:trPr>
        <w:tc>
          <w:tcPr>
            <w:tcW w:w="1771" w:type="dxa"/>
            <w:shd w:val="clear" w:color="auto" w:fill="F3F3F3"/>
          </w:tcPr>
          <w:p w14:paraId="2D9093CC" w14:textId="77777777" w:rsidR="00C84392" w:rsidRPr="00C84392" w:rsidRDefault="00C84392" w:rsidP="00C84392">
            <w:pPr>
              <w:rPr>
                <w:b/>
                <w:sz w:val="16"/>
                <w:szCs w:val="16"/>
              </w:rPr>
            </w:pPr>
          </w:p>
          <w:p w14:paraId="1E82C95C" w14:textId="77777777" w:rsidR="00C84392" w:rsidRPr="00C84392" w:rsidRDefault="00C84392" w:rsidP="00C8439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84392">
              <w:rPr>
                <w:b/>
                <w:sz w:val="16"/>
                <w:szCs w:val="16"/>
              </w:rPr>
              <w:br w:type="page"/>
            </w:r>
            <w:r w:rsidRPr="00C84392">
              <w:rPr>
                <w:rFonts w:ascii="Trebuchet MS" w:hAnsi="Trebuchet MS"/>
                <w:b/>
                <w:sz w:val="18"/>
                <w:szCs w:val="18"/>
              </w:rPr>
              <w:t xml:space="preserve">ALLEKIRJOITUS </w:t>
            </w:r>
          </w:p>
        </w:tc>
        <w:tc>
          <w:tcPr>
            <w:tcW w:w="8080" w:type="dxa"/>
            <w:shd w:val="clear" w:color="auto" w:fill="auto"/>
          </w:tcPr>
          <w:p w14:paraId="1A739681" w14:textId="77777777" w:rsidR="00C84392" w:rsidRPr="00C84392" w:rsidRDefault="00C84392" w:rsidP="00C84392">
            <w:pPr>
              <w:rPr>
                <w:sz w:val="16"/>
                <w:szCs w:val="16"/>
              </w:rPr>
            </w:pPr>
          </w:p>
          <w:p w14:paraId="5F61A2A9" w14:textId="77777777" w:rsidR="00C84392" w:rsidRPr="00C84392" w:rsidRDefault="00C84392" w:rsidP="00C8439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84392">
              <w:rPr>
                <w:rFonts w:ascii="Trebuchet MS" w:hAnsi="Trebuchet MS"/>
                <w:sz w:val="16"/>
                <w:szCs w:val="16"/>
              </w:rPr>
              <w:t>Potilaan/ valtuutetun/ muistutuksen tekijän allekirjoitus</w:t>
            </w:r>
          </w:p>
          <w:p w14:paraId="3FAA1864" w14:textId="77777777" w:rsidR="00C84392" w:rsidRPr="00C84392" w:rsidRDefault="00C84392" w:rsidP="00C84392">
            <w:pPr>
              <w:rPr>
                <w:b/>
                <w:sz w:val="16"/>
                <w:szCs w:val="16"/>
              </w:rPr>
            </w:pPr>
            <w:r w:rsidRPr="00C84392">
              <w:rPr>
                <w:rFonts w:ascii="Trebuchet MS" w:hAnsi="Trebuchet MS"/>
                <w:sz w:val="16"/>
                <w:szCs w:val="16"/>
              </w:rPr>
              <w:t>Päiväys ____ / ____</w:t>
            </w:r>
            <w:r w:rsidRPr="00C84392">
              <w:rPr>
                <w:sz w:val="16"/>
                <w:szCs w:val="16"/>
              </w:rPr>
              <w:t xml:space="preserve"> ______                       </w:t>
            </w:r>
          </w:p>
          <w:p w14:paraId="7B769CDA" w14:textId="77777777" w:rsidR="00C84392" w:rsidRPr="00C84392" w:rsidRDefault="00C84392" w:rsidP="00C84392">
            <w:pPr>
              <w:rPr>
                <w:sz w:val="16"/>
                <w:szCs w:val="16"/>
              </w:rPr>
            </w:pPr>
          </w:p>
          <w:p w14:paraId="106C3FF3" w14:textId="77777777" w:rsidR="00C84392" w:rsidRPr="00C84392" w:rsidRDefault="00C84392" w:rsidP="00C84392">
            <w:pPr>
              <w:rPr>
                <w:sz w:val="16"/>
                <w:szCs w:val="16"/>
              </w:rPr>
            </w:pPr>
          </w:p>
        </w:tc>
      </w:tr>
      <w:tr w:rsidR="00C84392" w:rsidRPr="00C84392" w14:paraId="61A6CDEE" w14:textId="77777777" w:rsidTr="005A2904">
        <w:trPr>
          <w:cantSplit/>
          <w:trHeight w:val="653"/>
        </w:trPr>
        <w:tc>
          <w:tcPr>
            <w:tcW w:w="1771" w:type="dxa"/>
            <w:shd w:val="clear" w:color="auto" w:fill="F3F3F3"/>
          </w:tcPr>
          <w:p w14:paraId="1673C1ED" w14:textId="77777777" w:rsidR="00C84392" w:rsidRPr="00C84392" w:rsidRDefault="00C84392" w:rsidP="00C84392">
            <w:pPr>
              <w:rPr>
                <w:b/>
                <w:sz w:val="18"/>
                <w:szCs w:val="18"/>
              </w:rPr>
            </w:pPr>
          </w:p>
          <w:p w14:paraId="71E364E8" w14:textId="77777777" w:rsidR="00C84392" w:rsidRPr="00C84392" w:rsidRDefault="00C84392" w:rsidP="00C84392">
            <w:pPr>
              <w:rPr>
                <w:rFonts w:ascii="Trebuchet MS" w:hAnsi="Trebuchet MS"/>
                <w:sz w:val="16"/>
                <w:szCs w:val="16"/>
              </w:rPr>
            </w:pPr>
            <w:r w:rsidRPr="00C84392">
              <w:rPr>
                <w:rFonts w:ascii="Trebuchet MS" w:hAnsi="Trebuchet MS"/>
                <w:b/>
                <w:sz w:val="18"/>
                <w:szCs w:val="18"/>
              </w:rPr>
              <w:t>POTILAAN ANTAMA VALTUUTUS</w:t>
            </w:r>
          </w:p>
        </w:tc>
        <w:tc>
          <w:tcPr>
            <w:tcW w:w="8080" w:type="dxa"/>
            <w:shd w:val="clear" w:color="auto" w:fill="auto"/>
          </w:tcPr>
          <w:p w14:paraId="3BA300E2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765A774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  <w:r w:rsidRPr="00C84392">
              <w:rPr>
                <w:rFonts w:ascii="Trebuchet MS" w:hAnsi="Trebuchet MS"/>
                <w:sz w:val="18"/>
                <w:szCs w:val="18"/>
              </w:rPr>
              <w:t>Valtuutan ________________________________hoitamaan tätä muistutusasiaa.</w:t>
            </w:r>
          </w:p>
          <w:p w14:paraId="11D606AD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ACAE64D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  <w:r w:rsidRPr="00C84392">
              <w:rPr>
                <w:rFonts w:ascii="Trebuchet MS" w:hAnsi="Trebuchet MS"/>
                <w:sz w:val="18"/>
                <w:szCs w:val="18"/>
              </w:rPr>
              <w:t xml:space="preserve">Valtuutetun osoite ja puhelinnumero </w:t>
            </w:r>
          </w:p>
          <w:p w14:paraId="34F1EE71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055300E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  <w:r w:rsidRPr="00C84392">
              <w:rPr>
                <w:rFonts w:ascii="Trebuchet MS" w:hAnsi="Trebuchet MS"/>
                <w:sz w:val="18"/>
                <w:szCs w:val="18"/>
              </w:rPr>
              <w:t>_____________________________________________</w:t>
            </w:r>
          </w:p>
          <w:p w14:paraId="1F215C1C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DD75B89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  <w:r w:rsidRPr="00C84392">
              <w:rPr>
                <w:rFonts w:ascii="Trebuchet MS" w:hAnsi="Trebuchet MS"/>
                <w:sz w:val="18"/>
                <w:szCs w:val="18"/>
              </w:rPr>
              <w:t xml:space="preserve">Valtuuttajan allekirjoitus ja nimenselvennys  </w:t>
            </w:r>
          </w:p>
          <w:p w14:paraId="29DF8DE8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053CFC8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  <w:r w:rsidRPr="00C84392">
              <w:rPr>
                <w:rFonts w:ascii="Trebuchet MS" w:hAnsi="Trebuchet MS"/>
                <w:sz w:val="18"/>
                <w:szCs w:val="18"/>
              </w:rPr>
              <w:t>______________________________________________________</w:t>
            </w:r>
          </w:p>
          <w:p w14:paraId="2A56DE9C" w14:textId="77777777" w:rsidR="00C84392" w:rsidRPr="00C84392" w:rsidRDefault="00C84392" w:rsidP="00C8439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7032E1C" w14:textId="39FF0104" w:rsidR="00C84392" w:rsidRDefault="00C84392" w:rsidP="001D5A75">
      <w:pPr>
        <w:rPr>
          <w:sz w:val="16"/>
          <w:szCs w:val="16"/>
        </w:rPr>
      </w:pPr>
    </w:p>
    <w:p w14:paraId="27A4A60C" w14:textId="0D91451D" w:rsidR="00C84392" w:rsidRPr="00DB5BD8" w:rsidRDefault="00C84392" w:rsidP="001D5A75">
      <w:pPr>
        <w:rPr>
          <w:sz w:val="16"/>
          <w:szCs w:val="16"/>
        </w:rPr>
      </w:pPr>
    </w:p>
    <w:p w14:paraId="479F8B4C" w14:textId="5D6CA657" w:rsidR="00C84392" w:rsidRPr="007C3AED" w:rsidRDefault="00C10BD5" w:rsidP="00C84392">
      <w:pPr>
        <w:rPr>
          <w:rFonts w:ascii="Trebuchet MS" w:hAnsi="Trebuchet MS" w:cs="Arial"/>
          <w:sz w:val="18"/>
          <w:szCs w:val="18"/>
        </w:rPr>
      </w:pPr>
      <w:r w:rsidRPr="007C3AED">
        <w:rPr>
          <w:rFonts w:ascii="Trebuchet MS" w:hAnsi="Trebuchet MS"/>
          <w:sz w:val="18"/>
          <w:szCs w:val="18"/>
        </w:rPr>
        <w:t xml:space="preserve">Muistutuksen tekemiselle ei ole aikarajaa </w:t>
      </w:r>
      <w:r w:rsidR="00C84392" w:rsidRPr="007C3AED">
        <w:rPr>
          <w:rFonts w:ascii="Trebuchet MS" w:hAnsi="Trebuchet MS" w:cs="Arial"/>
          <w:sz w:val="18"/>
          <w:szCs w:val="18"/>
        </w:rPr>
        <w:t>ei</w:t>
      </w:r>
      <w:r w:rsidRPr="007C3AED">
        <w:rPr>
          <w:rFonts w:ascii="Trebuchet MS" w:hAnsi="Trebuchet MS"/>
          <w:sz w:val="18"/>
          <w:szCs w:val="18"/>
        </w:rPr>
        <w:t>kä sen tekeminen</w:t>
      </w:r>
      <w:r w:rsidR="00C84392" w:rsidRPr="007C3AED">
        <w:rPr>
          <w:rFonts w:ascii="Trebuchet MS" w:hAnsi="Trebuchet MS" w:cs="Arial"/>
          <w:sz w:val="18"/>
          <w:szCs w:val="18"/>
        </w:rPr>
        <w:t xml:space="preserve"> rajoita oikeuttasi kannella terveydenhuoltoa valvoville viranomaisille. </w:t>
      </w:r>
      <w:r w:rsidR="00C84392" w:rsidRPr="007C3AED">
        <w:rPr>
          <w:rFonts w:ascii="Trebuchet MS" w:hAnsi="Trebuchet MS"/>
          <w:sz w:val="18"/>
          <w:szCs w:val="18"/>
        </w:rPr>
        <w:t>Saatuasi vastauksen muistutukseen, on sinulla edelleen oikeus tehdä kantelu valvoville viranomai</w:t>
      </w:r>
      <w:r w:rsidR="00C84392" w:rsidRPr="007C3AED">
        <w:rPr>
          <w:rFonts w:ascii="Trebuchet MS" w:hAnsi="Trebuchet MS"/>
          <w:sz w:val="18"/>
          <w:szCs w:val="18"/>
        </w:rPr>
        <w:lastRenderedPageBreak/>
        <w:t>sille, joita ovat aluehallintovirastot (</w:t>
      </w:r>
      <w:r w:rsidR="00C84392" w:rsidRPr="007C3AED">
        <w:rPr>
          <w:rFonts w:ascii="Trebuchet MS" w:hAnsi="Trebuchet MS"/>
          <w:sz w:val="18"/>
          <w:szCs w:val="18"/>
          <w:u w:val="single"/>
        </w:rPr>
        <w:t>AVI</w:t>
      </w:r>
      <w:r w:rsidR="00C84392" w:rsidRPr="007C3AED">
        <w:rPr>
          <w:rFonts w:ascii="Trebuchet MS" w:hAnsi="Trebuchet MS"/>
          <w:sz w:val="18"/>
          <w:szCs w:val="18"/>
        </w:rPr>
        <w:t>), Sosiaali- ja terveysalan lupa- ja valvontavirasto (</w:t>
      </w:r>
      <w:hyperlink r:id="rId15" w:history="1">
        <w:r w:rsidR="00C84392" w:rsidRPr="007C3AED">
          <w:rPr>
            <w:rFonts w:ascii="Trebuchet MS" w:hAnsi="Trebuchet MS"/>
            <w:sz w:val="18"/>
            <w:szCs w:val="18"/>
            <w:u w:val="single"/>
          </w:rPr>
          <w:t>Valvira</w:t>
        </w:r>
      </w:hyperlink>
      <w:r w:rsidR="00C84392" w:rsidRPr="007C3AED">
        <w:rPr>
          <w:rFonts w:ascii="Trebuchet MS" w:hAnsi="Trebuchet MS"/>
          <w:sz w:val="18"/>
          <w:szCs w:val="18"/>
        </w:rPr>
        <w:t xml:space="preserve">), </w:t>
      </w:r>
      <w:hyperlink r:id="rId16" w:history="1">
        <w:r w:rsidR="00C84392" w:rsidRPr="007C3AED">
          <w:rPr>
            <w:rFonts w:ascii="Trebuchet MS" w:hAnsi="Trebuchet MS"/>
            <w:sz w:val="18"/>
            <w:szCs w:val="18"/>
          </w:rPr>
          <w:t>eduskunnan oikeusasiamies</w:t>
        </w:r>
      </w:hyperlink>
      <w:r w:rsidR="00C84392" w:rsidRPr="007C3AED">
        <w:rPr>
          <w:rFonts w:ascii="Trebuchet MS" w:hAnsi="Trebuchet MS"/>
          <w:sz w:val="18"/>
          <w:szCs w:val="18"/>
        </w:rPr>
        <w:t xml:space="preserve"> ja </w:t>
      </w:r>
      <w:hyperlink r:id="rId17" w:history="1">
        <w:r w:rsidR="00C84392" w:rsidRPr="007C3AED">
          <w:rPr>
            <w:rFonts w:ascii="Trebuchet MS" w:hAnsi="Trebuchet MS"/>
            <w:sz w:val="18"/>
            <w:szCs w:val="18"/>
          </w:rPr>
          <w:t>oikeuskansleri</w:t>
        </w:r>
      </w:hyperlink>
      <w:r w:rsidR="00C84392" w:rsidRPr="007C3AED">
        <w:rPr>
          <w:rFonts w:ascii="Trebuchet MS" w:hAnsi="Trebuchet MS"/>
          <w:sz w:val="18"/>
          <w:szCs w:val="18"/>
        </w:rPr>
        <w:t>.</w:t>
      </w:r>
      <w:r w:rsidR="001F310A">
        <w:rPr>
          <w:rFonts w:ascii="Trebuchet MS" w:hAnsi="Trebuchet MS"/>
          <w:sz w:val="18"/>
          <w:szCs w:val="18"/>
        </w:rPr>
        <w:t xml:space="preserve"> </w:t>
      </w:r>
      <w:r w:rsidRPr="007C3AED">
        <w:rPr>
          <w:rFonts w:ascii="Trebuchet MS" w:hAnsi="Trebuchet MS"/>
          <w:sz w:val="18"/>
          <w:szCs w:val="18"/>
        </w:rPr>
        <w:t>Kantelu em. viranomaisille tulee tehdä kahden vuoden kuluessa tapahtumasta.</w:t>
      </w:r>
    </w:p>
    <w:p w14:paraId="5E8AF030" w14:textId="7CFE6CC4" w:rsidR="00B50BD6" w:rsidRPr="007C3AED" w:rsidRDefault="00B50BD6" w:rsidP="00374314">
      <w:pPr>
        <w:rPr>
          <w:rFonts w:ascii="Trebuchet MS" w:hAnsi="Trebuchet MS" w:cs="Arial"/>
          <w:sz w:val="18"/>
          <w:szCs w:val="18"/>
        </w:rPr>
      </w:pPr>
    </w:p>
    <w:sectPr w:rsidR="00B50BD6" w:rsidRPr="007C3AED" w:rsidSect="007C3AED">
      <w:headerReference w:type="default" r:id="rId18"/>
      <w:footerReference w:type="default" r:id="rId19"/>
      <w:pgSz w:w="11907" w:h="16840" w:code="9"/>
      <w:pgMar w:top="720" w:right="720" w:bottom="720" w:left="720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F035" w14:textId="77777777" w:rsidR="00206BF4" w:rsidRDefault="00206BF4">
      <w:r>
        <w:separator/>
      </w:r>
    </w:p>
  </w:endnote>
  <w:endnote w:type="continuationSeparator" w:id="0">
    <w:p w14:paraId="5E8AF036" w14:textId="77777777" w:rsidR="00206BF4" w:rsidRDefault="0020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F03D" w14:textId="7A4FA77D" w:rsidR="00206BF4" w:rsidRPr="00916ADE" w:rsidRDefault="00206BF4" w:rsidP="00963CC8">
    <w:pPr>
      <w:tabs>
        <w:tab w:val="left" w:pos="4536"/>
        <w:tab w:val="left" w:pos="4678"/>
        <w:tab w:val="right" w:pos="9356"/>
      </w:tabs>
      <w:rPr>
        <w:sz w:val="16"/>
      </w:rPr>
    </w:pPr>
  </w:p>
  <w:p w14:paraId="5E8AF03E" w14:textId="77777777" w:rsidR="00206BF4" w:rsidRPr="00AB1B65" w:rsidRDefault="00206BF4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5E8AF044" wp14:editId="5E8AF045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5E8AF03F" w14:textId="7B05EB18" w:rsidR="00206BF4" w:rsidRPr="00324A21" w:rsidRDefault="00206BF4" w:rsidP="00A05626">
    <w:pPr>
      <w:tabs>
        <w:tab w:val="left" w:pos="3119"/>
        <w:tab w:val="left" w:pos="3544"/>
        <w:tab w:val="right" w:pos="9356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PL 10, 90029 OYS</w:t>
    </w:r>
    <w:r w:rsidRPr="00324A21">
      <w:rPr>
        <w:rFonts w:ascii="Trebuchet MS" w:hAnsi="Trebuchet MS"/>
        <w:sz w:val="16"/>
        <w:szCs w:val="16"/>
      </w:rPr>
      <w:tab/>
    </w:r>
    <w:bookmarkStart w:id="37" w:name="PuhNro"/>
    <w:r w:rsidRPr="00324A21">
      <w:rPr>
        <w:rFonts w:ascii="Trebuchet MS" w:hAnsi="Trebuchet MS"/>
        <w:sz w:val="16"/>
        <w:szCs w:val="16"/>
      </w:rPr>
      <w:t>Puh. 08 315 2011 (vaihde)(vaihde)</w:t>
    </w:r>
    <w:r w:rsidRPr="00324A21">
      <w:rPr>
        <w:rFonts w:ascii="Trebuchet MS" w:hAnsi="Trebuchet MS"/>
        <w:sz w:val="16"/>
        <w:szCs w:val="16"/>
      </w:rPr>
      <w:tab/>
    </w:r>
    <w:bookmarkStart w:id="38" w:name="Tekijä"/>
    <w:bookmarkEnd w:id="37"/>
  </w:p>
  <w:bookmarkEnd w:id="38"/>
  <w:p w14:paraId="5E8AF040" w14:textId="77777777" w:rsidR="00206BF4" w:rsidRPr="009130A9" w:rsidRDefault="00206BF4" w:rsidP="00A05626">
    <w:pPr>
      <w:tabs>
        <w:tab w:val="left" w:pos="3119"/>
        <w:tab w:val="left" w:pos="3544"/>
        <w:tab w:val="left" w:pos="5670"/>
        <w:tab w:val="right" w:pos="9356"/>
      </w:tabs>
      <w:rPr>
        <w:rFonts w:ascii="Trebuchet MS" w:hAnsi="Trebuchet MS"/>
        <w:sz w:val="16"/>
        <w:szCs w:val="16"/>
        <w:lang w:val="en-US"/>
      </w:rPr>
    </w:pPr>
    <w:r w:rsidRPr="00324A21">
      <w:rPr>
        <w:rFonts w:ascii="Trebuchet MS" w:hAnsi="Trebuchet MS"/>
        <w:sz w:val="16"/>
        <w:szCs w:val="16"/>
      </w:rPr>
      <w:tab/>
    </w:r>
    <w:bookmarkStart w:id="39" w:name="FaxNro"/>
    <w:r w:rsidRPr="009130A9">
      <w:rPr>
        <w:rFonts w:ascii="Trebuchet MS" w:hAnsi="Trebuchet MS"/>
        <w:sz w:val="16"/>
        <w:szCs w:val="16"/>
        <w:lang w:val="en-US"/>
      </w:rPr>
      <w:t xml:space="preserve">www.ppshp.fi </w:t>
    </w:r>
    <w:r w:rsidRPr="009130A9">
      <w:rPr>
        <w:rFonts w:ascii="Trebuchet MS" w:hAnsi="Trebuchet MS"/>
        <w:sz w:val="16"/>
        <w:szCs w:val="16"/>
        <w:lang w:val="en-US"/>
      </w:rPr>
      <w:tab/>
    </w:r>
    <w:bookmarkEnd w:id="39"/>
    <w:r w:rsidRPr="009130A9">
      <w:rPr>
        <w:rFonts w:ascii="Trebuchet MS" w:hAnsi="Trebuchet MS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F033" w14:textId="77777777" w:rsidR="00206BF4" w:rsidRDefault="00206BF4">
      <w:r>
        <w:separator/>
      </w:r>
    </w:p>
  </w:footnote>
  <w:footnote w:type="continuationSeparator" w:id="0">
    <w:p w14:paraId="5E8AF034" w14:textId="77777777" w:rsidR="00206BF4" w:rsidRDefault="0020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F037" w14:textId="226D30B8" w:rsidR="00206BF4" w:rsidRPr="001D5A75" w:rsidRDefault="00206BF4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AF042" wp14:editId="5E8AF04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AF047" w14:textId="77777777" w:rsidR="00206BF4" w:rsidRDefault="00206BF4" w:rsidP="00ED61C9">
                          <w:bookmarkStart w:id="24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E8AF048" wp14:editId="5E8AF049">
                                <wp:extent cx="2407925" cy="469393"/>
                                <wp:effectExtent l="0" t="0" r="0" b="6985"/>
                                <wp:docPr id="4" name="Kuva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E8AF04A" wp14:editId="5E8AF04B">
                                <wp:extent cx="2407925" cy="469393"/>
                                <wp:effectExtent l="0" t="0" r="0" b="6985"/>
                                <wp:docPr id="5" name="Kuva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F04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7" type="#_x0000_t202" style="position:absolute;margin-left:-10.2pt;margin-top:-2.5pt;width:292.2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5E8AF047" w14:textId="77777777" w:rsidR="00206BF4" w:rsidRDefault="00206BF4" w:rsidP="00ED61C9">
                    <w:bookmarkStart w:id="25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E8AF048" wp14:editId="5E8AF049">
                          <wp:extent cx="2407925" cy="469393"/>
                          <wp:effectExtent l="0" t="0" r="0" b="6985"/>
                          <wp:docPr id="4" name="Kuva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E8AF04A" wp14:editId="5E8AF04B">
                          <wp:extent cx="2407925" cy="469393"/>
                          <wp:effectExtent l="0" t="0" r="0" b="6985"/>
                          <wp:docPr id="5" name="Kuva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25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5" w:name="AsiakirjanNimi"/>
    <w:r>
      <w:rPr>
        <w:rFonts w:ascii="Trebuchet MS" w:hAnsi="Trebuchet MS"/>
        <w:b/>
        <w:sz w:val="18"/>
        <w:szCs w:val="18"/>
      </w:rPr>
      <w:t>Lomake</w:t>
    </w:r>
    <w:r w:rsidRPr="001D5A75">
      <w:rPr>
        <w:rFonts w:ascii="Trebuchet MS" w:hAnsi="Trebuchet MS"/>
        <w:sz w:val="18"/>
        <w:szCs w:val="18"/>
      </w:rPr>
      <w:tab/>
    </w:r>
    <w:bookmarkStart w:id="26" w:name="Asiakirjanversio"/>
    <w:bookmarkEnd w:id="25"/>
    <w:r w:rsidRPr="001D5A75">
      <w:rPr>
        <w:rFonts w:ascii="Trebuchet MS" w:hAnsi="Trebuchet MS"/>
        <w:sz w:val="18"/>
        <w:szCs w:val="18"/>
      </w:rPr>
      <w:tab/>
    </w:r>
    <w:bookmarkStart w:id="27" w:name="sivunroJaLkm"/>
    <w:bookmarkEnd w:id="26"/>
    <w:r w:rsidRPr="001D5A75">
      <w:rPr>
        <w:rFonts w:ascii="Trebuchet MS" w:hAnsi="Trebuchet MS"/>
        <w:sz w:val="18"/>
        <w:szCs w:val="18"/>
      </w:rPr>
      <w:fldChar w:fldCharType="begin"/>
    </w:r>
    <w:r w:rsidRPr="001D5A75">
      <w:rPr>
        <w:rFonts w:ascii="Trebuchet MS" w:hAnsi="Trebuchet MS"/>
        <w:sz w:val="18"/>
        <w:szCs w:val="18"/>
      </w:rPr>
      <w:instrText xml:space="preserve"> PAGE  \* LOWER </w:instrText>
    </w:r>
    <w:r w:rsidRPr="001D5A75">
      <w:rPr>
        <w:rFonts w:ascii="Trebuchet MS" w:hAnsi="Trebuchet MS"/>
        <w:sz w:val="18"/>
        <w:szCs w:val="18"/>
      </w:rPr>
      <w:fldChar w:fldCharType="separate"/>
    </w:r>
    <w:r w:rsidR="000E36DE">
      <w:rPr>
        <w:rFonts w:ascii="Trebuchet MS" w:hAnsi="Trebuchet MS"/>
        <w:noProof/>
        <w:sz w:val="18"/>
        <w:szCs w:val="18"/>
      </w:rPr>
      <w:t>2</w:t>
    </w:r>
    <w:r w:rsidRPr="001D5A75">
      <w:rPr>
        <w:rFonts w:ascii="Trebuchet MS" w:hAnsi="Trebuchet MS"/>
        <w:sz w:val="18"/>
        <w:szCs w:val="18"/>
      </w:rPr>
      <w:fldChar w:fldCharType="end"/>
    </w:r>
    <w:r w:rsidRPr="001D5A75">
      <w:rPr>
        <w:rFonts w:ascii="Trebuchet MS" w:hAnsi="Trebuchet MS"/>
        <w:sz w:val="18"/>
        <w:szCs w:val="18"/>
      </w:rPr>
      <w:t xml:space="preserve"> (</w:t>
    </w:r>
    <w:r w:rsidRPr="001D5A75">
      <w:rPr>
        <w:rFonts w:ascii="Trebuchet MS" w:hAnsi="Trebuchet MS"/>
        <w:sz w:val="18"/>
        <w:szCs w:val="18"/>
      </w:rPr>
      <w:fldChar w:fldCharType="begin"/>
    </w:r>
    <w:r w:rsidRPr="001D5A75">
      <w:rPr>
        <w:rFonts w:ascii="Trebuchet MS" w:hAnsi="Trebuchet MS"/>
        <w:sz w:val="18"/>
        <w:szCs w:val="18"/>
      </w:rPr>
      <w:instrText xml:space="preserve"> NUMPAGES  \* LOWER </w:instrText>
    </w:r>
    <w:r w:rsidRPr="001D5A75">
      <w:rPr>
        <w:rFonts w:ascii="Trebuchet MS" w:hAnsi="Trebuchet MS"/>
        <w:sz w:val="18"/>
        <w:szCs w:val="18"/>
      </w:rPr>
      <w:fldChar w:fldCharType="separate"/>
    </w:r>
    <w:r w:rsidR="000E36DE">
      <w:rPr>
        <w:rFonts w:ascii="Trebuchet MS" w:hAnsi="Trebuchet MS"/>
        <w:noProof/>
        <w:sz w:val="18"/>
        <w:szCs w:val="18"/>
      </w:rPr>
      <w:t>2</w:t>
    </w:r>
    <w:r w:rsidRPr="001D5A75">
      <w:rPr>
        <w:rFonts w:ascii="Trebuchet MS" w:hAnsi="Trebuchet MS"/>
        <w:noProof/>
        <w:sz w:val="18"/>
        <w:szCs w:val="18"/>
      </w:rPr>
      <w:fldChar w:fldCharType="end"/>
    </w:r>
    <w:r w:rsidRPr="001D5A75">
      <w:rPr>
        <w:rFonts w:ascii="Trebuchet MS" w:hAnsi="Trebuchet MS"/>
        <w:sz w:val="18"/>
        <w:szCs w:val="18"/>
      </w:rPr>
      <w:t>)</w:t>
    </w:r>
  </w:p>
  <w:p w14:paraId="5E8AF038" w14:textId="77777777" w:rsidR="00206BF4" w:rsidRPr="005F7243" w:rsidRDefault="00206BF4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28" w:name="Laitos2"/>
    <w:bookmarkEnd w:id="27"/>
    <w:r w:rsidRPr="001D5A75">
      <w:rPr>
        <w:rFonts w:ascii="Trebuchet MS" w:hAnsi="Trebuchet MS"/>
        <w:sz w:val="18"/>
        <w:szCs w:val="18"/>
      </w:rPr>
      <w:tab/>
    </w:r>
    <w:bookmarkStart w:id="29" w:name="AsiakirjanNimi2"/>
    <w:bookmarkEnd w:id="28"/>
    <w:r w:rsidRPr="005F7243">
      <w:rPr>
        <w:sz w:val="18"/>
        <w:szCs w:val="18"/>
      </w:rPr>
      <w:tab/>
    </w:r>
    <w:bookmarkStart w:id="30" w:name="LiiteNro"/>
    <w:bookmarkEnd w:id="29"/>
  </w:p>
  <w:bookmarkEnd w:id="30"/>
  <w:p w14:paraId="5E8AF039" w14:textId="77777777" w:rsidR="00206BF4" w:rsidRPr="005F7243" w:rsidRDefault="00206BF4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31" w:name="yksikkö"/>
    <w:bookmarkStart w:id="32" w:name="AsiakirjanNimi3"/>
    <w:bookmarkEnd w:id="31"/>
    <w:r w:rsidRPr="005F7243">
      <w:rPr>
        <w:sz w:val="18"/>
        <w:szCs w:val="18"/>
      </w:rPr>
      <w:tab/>
    </w:r>
    <w:bookmarkStart w:id="33" w:name="Asiatunnus"/>
    <w:bookmarkEnd w:id="32"/>
  </w:p>
  <w:p w14:paraId="30E62198" w14:textId="77777777" w:rsidR="00206BF4" w:rsidRDefault="00206BF4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34" w:name="Yksikkö2"/>
    <w:bookmarkStart w:id="35" w:name="Yksikkö3"/>
    <w:bookmarkEnd w:id="33"/>
  </w:p>
  <w:p w14:paraId="764B26F0" w14:textId="1D47B71E" w:rsidR="001F310A" w:rsidRDefault="00206BF4" w:rsidP="00BA0992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Yhtymähallinto</w:t>
    </w:r>
    <w:r w:rsidRPr="005F7243">
      <w:rPr>
        <w:sz w:val="18"/>
        <w:szCs w:val="18"/>
      </w:rPr>
      <w:tab/>
    </w:r>
    <w:bookmarkStart w:id="36" w:name="LuontiPvm"/>
    <w:bookmarkEnd w:id="34"/>
    <w:bookmarkEnd w:id="35"/>
    <w:r w:rsidR="003631DC">
      <w:t>18</w:t>
    </w:r>
    <w:r w:rsidR="00E17F94" w:rsidRPr="00E17F94">
      <w:rPr>
        <w:rFonts w:ascii="Trebuchet MS" w:hAnsi="Trebuchet MS"/>
      </w:rPr>
      <w:t>.2.2021</w:t>
    </w:r>
  </w:p>
  <w:p w14:paraId="5E8AF03C" w14:textId="10A93DBD" w:rsidR="00206BF4" w:rsidRPr="00BA0992" w:rsidRDefault="00206BF4" w:rsidP="00BA0992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1D5A75">
      <w:rPr>
        <w:rFonts w:ascii="Trebuchet MS" w:hAnsi="Trebuchet MS"/>
        <w:sz w:val="18"/>
        <w:szCs w:val="18"/>
      </w:rPr>
      <w:tab/>
    </w:r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860069"/>
    <w:multiLevelType w:val="hybridMultilevel"/>
    <w:tmpl w:val="C72C73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75"/>
    <w:rsid w:val="00004F15"/>
    <w:rsid w:val="00011199"/>
    <w:rsid w:val="00017943"/>
    <w:rsid w:val="00034353"/>
    <w:rsid w:val="00037F91"/>
    <w:rsid w:val="000609DB"/>
    <w:rsid w:val="00062F23"/>
    <w:rsid w:val="000648F3"/>
    <w:rsid w:val="00072071"/>
    <w:rsid w:val="00076C9D"/>
    <w:rsid w:val="00077B18"/>
    <w:rsid w:val="00093E14"/>
    <w:rsid w:val="00096B1A"/>
    <w:rsid w:val="000A1EE8"/>
    <w:rsid w:val="000C40A9"/>
    <w:rsid w:val="000C476D"/>
    <w:rsid w:val="000C52D5"/>
    <w:rsid w:val="000D5870"/>
    <w:rsid w:val="000D6658"/>
    <w:rsid w:val="000E36DE"/>
    <w:rsid w:val="000F1BF6"/>
    <w:rsid w:val="00100BFF"/>
    <w:rsid w:val="00101AC4"/>
    <w:rsid w:val="00117741"/>
    <w:rsid w:val="001334FC"/>
    <w:rsid w:val="001338E4"/>
    <w:rsid w:val="001353AC"/>
    <w:rsid w:val="00135B75"/>
    <w:rsid w:val="001430FF"/>
    <w:rsid w:val="00157FB2"/>
    <w:rsid w:val="00170AA2"/>
    <w:rsid w:val="00175916"/>
    <w:rsid w:val="0018455C"/>
    <w:rsid w:val="00185CC6"/>
    <w:rsid w:val="001872AC"/>
    <w:rsid w:val="001A3BE6"/>
    <w:rsid w:val="001C1AF3"/>
    <w:rsid w:val="001C578E"/>
    <w:rsid w:val="001D5A75"/>
    <w:rsid w:val="001E03AD"/>
    <w:rsid w:val="001F310A"/>
    <w:rsid w:val="002024F1"/>
    <w:rsid w:val="00206BF4"/>
    <w:rsid w:val="00217722"/>
    <w:rsid w:val="00244492"/>
    <w:rsid w:val="00244938"/>
    <w:rsid w:val="00267AA8"/>
    <w:rsid w:val="00275D71"/>
    <w:rsid w:val="00281189"/>
    <w:rsid w:val="00297359"/>
    <w:rsid w:val="002C6975"/>
    <w:rsid w:val="002D3868"/>
    <w:rsid w:val="002E2DA0"/>
    <w:rsid w:val="002F73C4"/>
    <w:rsid w:val="0031054B"/>
    <w:rsid w:val="0032481D"/>
    <w:rsid w:val="00324A21"/>
    <w:rsid w:val="00331136"/>
    <w:rsid w:val="003355D1"/>
    <w:rsid w:val="00347700"/>
    <w:rsid w:val="003554D1"/>
    <w:rsid w:val="003604FA"/>
    <w:rsid w:val="00361D15"/>
    <w:rsid w:val="003631DC"/>
    <w:rsid w:val="0036420D"/>
    <w:rsid w:val="003672E4"/>
    <w:rsid w:val="00367463"/>
    <w:rsid w:val="00367B5C"/>
    <w:rsid w:val="00374314"/>
    <w:rsid w:val="003973DA"/>
    <w:rsid w:val="003A4FCA"/>
    <w:rsid w:val="003D506F"/>
    <w:rsid w:val="003D793E"/>
    <w:rsid w:val="00404D1D"/>
    <w:rsid w:val="0041168C"/>
    <w:rsid w:val="00412178"/>
    <w:rsid w:val="004161F3"/>
    <w:rsid w:val="00422BF2"/>
    <w:rsid w:val="00426612"/>
    <w:rsid w:val="00446E35"/>
    <w:rsid w:val="004631D2"/>
    <w:rsid w:val="0047204B"/>
    <w:rsid w:val="0048452B"/>
    <w:rsid w:val="00484C78"/>
    <w:rsid w:val="00486393"/>
    <w:rsid w:val="004A7FE1"/>
    <w:rsid w:val="004B2F89"/>
    <w:rsid w:val="004D458B"/>
    <w:rsid w:val="004F07B9"/>
    <w:rsid w:val="00505C9A"/>
    <w:rsid w:val="005150CB"/>
    <w:rsid w:val="00527D39"/>
    <w:rsid w:val="00540198"/>
    <w:rsid w:val="00546669"/>
    <w:rsid w:val="00562DC9"/>
    <w:rsid w:val="00563B9B"/>
    <w:rsid w:val="005763EB"/>
    <w:rsid w:val="005A3C89"/>
    <w:rsid w:val="005A46AF"/>
    <w:rsid w:val="005A5640"/>
    <w:rsid w:val="005A6022"/>
    <w:rsid w:val="005C6EF2"/>
    <w:rsid w:val="005D4283"/>
    <w:rsid w:val="005F7243"/>
    <w:rsid w:val="00603D10"/>
    <w:rsid w:val="006161CD"/>
    <w:rsid w:val="0062412C"/>
    <w:rsid w:val="00652740"/>
    <w:rsid w:val="00670BF6"/>
    <w:rsid w:val="00671DD6"/>
    <w:rsid w:val="0067379F"/>
    <w:rsid w:val="00693642"/>
    <w:rsid w:val="006A2B1D"/>
    <w:rsid w:val="006B0AD2"/>
    <w:rsid w:val="006B2EC4"/>
    <w:rsid w:val="006D09FD"/>
    <w:rsid w:val="006D307C"/>
    <w:rsid w:val="006D402E"/>
    <w:rsid w:val="006E4348"/>
    <w:rsid w:val="006F7653"/>
    <w:rsid w:val="00724043"/>
    <w:rsid w:val="00737119"/>
    <w:rsid w:val="00747739"/>
    <w:rsid w:val="00750BBF"/>
    <w:rsid w:val="00755EC5"/>
    <w:rsid w:val="007608A1"/>
    <w:rsid w:val="00775802"/>
    <w:rsid w:val="00790F6B"/>
    <w:rsid w:val="0079533E"/>
    <w:rsid w:val="00795491"/>
    <w:rsid w:val="007A3649"/>
    <w:rsid w:val="007B207F"/>
    <w:rsid w:val="007B3011"/>
    <w:rsid w:val="007C3AED"/>
    <w:rsid w:val="007D21D5"/>
    <w:rsid w:val="007D56C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7211"/>
    <w:rsid w:val="00881784"/>
    <w:rsid w:val="008829D2"/>
    <w:rsid w:val="00886255"/>
    <w:rsid w:val="00896D6C"/>
    <w:rsid w:val="008A64FF"/>
    <w:rsid w:val="008A6F9A"/>
    <w:rsid w:val="008B022B"/>
    <w:rsid w:val="008B2BFA"/>
    <w:rsid w:val="008B3F9D"/>
    <w:rsid w:val="008D5BA6"/>
    <w:rsid w:val="008D6777"/>
    <w:rsid w:val="008E0ACC"/>
    <w:rsid w:val="008F4558"/>
    <w:rsid w:val="009130A9"/>
    <w:rsid w:val="00915711"/>
    <w:rsid w:val="00916ADE"/>
    <w:rsid w:val="00930FB0"/>
    <w:rsid w:val="00931650"/>
    <w:rsid w:val="009339CB"/>
    <w:rsid w:val="00951AE2"/>
    <w:rsid w:val="00963CC8"/>
    <w:rsid w:val="00966994"/>
    <w:rsid w:val="00984F15"/>
    <w:rsid w:val="00985E85"/>
    <w:rsid w:val="00987E8B"/>
    <w:rsid w:val="00990A3E"/>
    <w:rsid w:val="009B0394"/>
    <w:rsid w:val="009C4ACE"/>
    <w:rsid w:val="009C5CA1"/>
    <w:rsid w:val="009E7F9F"/>
    <w:rsid w:val="009F2B62"/>
    <w:rsid w:val="009F43C2"/>
    <w:rsid w:val="00A01D1E"/>
    <w:rsid w:val="00A05626"/>
    <w:rsid w:val="00A21EE3"/>
    <w:rsid w:val="00A35E61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0608F"/>
    <w:rsid w:val="00B13E1C"/>
    <w:rsid w:val="00B349E0"/>
    <w:rsid w:val="00B35104"/>
    <w:rsid w:val="00B4156E"/>
    <w:rsid w:val="00B4566A"/>
    <w:rsid w:val="00B50BD6"/>
    <w:rsid w:val="00B50F03"/>
    <w:rsid w:val="00B5684B"/>
    <w:rsid w:val="00B731B6"/>
    <w:rsid w:val="00B7723E"/>
    <w:rsid w:val="00B862B5"/>
    <w:rsid w:val="00B866DF"/>
    <w:rsid w:val="00BA0992"/>
    <w:rsid w:val="00BD14FC"/>
    <w:rsid w:val="00BE08C4"/>
    <w:rsid w:val="00BF0B61"/>
    <w:rsid w:val="00BF0C67"/>
    <w:rsid w:val="00C006D4"/>
    <w:rsid w:val="00C10BD5"/>
    <w:rsid w:val="00C113F0"/>
    <w:rsid w:val="00C17604"/>
    <w:rsid w:val="00C21693"/>
    <w:rsid w:val="00C35596"/>
    <w:rsid w:val="00C3681A"/>
    <w:rsid w:val="00C5473B"/>
    <w:rsid w:val="00C66439"/>
    <w:rsid w:val="00C70168"/>
    <w:rsid w:val="00C83750"/>
    <w:rsid w:val="00C84392"/>
    <w:rsid w:val="00CA445A"/>
    <w:rsid w:val="00CB5273"/>
    <w:rsid w:val="00CC245C"/>
    <w:rsid w:val="00CC4C28"/>
    <w:rsid w:val="00CE08FD"/>
    <w:rsid w:val="00CE698E"/>
    <w:rsid w:val="00CF3B9E"/>
    <w:rsid w:val="00D30C52"/>
    <w:rsid w:val="00D40D9C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51BD"/>
    <w:rsid w:val="00DD766C"/>
    <w:rsid w:val="00DE0424"/>
    <w:rsid w:val="00E04CDC"/>
    <w:rsid w:val="00E169F0"/>
    <w:rsid w:val="00E17F94"/>
    <w:rsid w:val="00E20CFC"/>
    <w:rsid w:val="00E221FB"/>
    <w:rsid w:val="00E43A67"/>
    <w:rsid w:val="00E72B46"/>
    <w:rsid w:val="00E84FB8"/>
    <w:rsid w:val="00E86174"/>
    <w:rsid w:val="00E97067"/>
    <w:rsid w:val="00EA09FE"/>
    <w:rsid w:val="00EA20A1"/>
    <w:rsid w:val="00EA44D7"/>
    <w:rsid w:val="00EB6CF1"/>
    <w:rsid w:val="00ED0926"/>
    <w:rsid w:val="00ED2832"/>
    <w:rsid w:val="00ED61C9"/>
    <w:rsid w:val="00EF17CA"/>
    <w:rsid w:val="00EF45E3"/>
    <w:rsid w:val="00F10E64"/>
    <w:rsid w:val="00F11B87"/>
    <w:rsid w:val="00F437D9"/>
    <w:rsid w:val="00F46DD2"/>
    <w:rsid w:val="00F6684C"/>
    <w:rsid w:val="00F7382F"/>
    <w:rsid w:val="00F91BB9"/>
    <w:rsid w:val="00F960B0"/>
    <w:rsid w:val="00FB1B17"/>
    <w:rsid w:val="00FB42BF"/>
    <w:rsid w:val="00FB6E7D"/>
    <w:rsid w:val="00FC79B0"/>
    <w:rsid w:val="00FD095E"/>
    <w:rsid w:val="00FD3BB9"/>
    <w:rsid w:val="00FD79B2"/>
    <w:rsid w:val="00FE360E"/>
    <w:rsid w:val="00FE75E3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E8AEFAC"/>
  <w15:docId w15:val="{24C234BA-7CB9-4C21-B6C1-646B4D6F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5A75"/>
    <w:rPr>
      <w:rFonts w:ascii="Times New Roman" w:hAnsi="Times New Roman"/>
      <w:sz w:val="20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rFonts w:ascii="Trebuchet MS" w:hAnsi="Trebuchet MS"/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1D5A7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FE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inlex.fi/fi/laki/ajantasa/1992/1992078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okv.f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ikeusasiamies.f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lvira.fi/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inlex.fi/fi/laki/ajantasa/1992/199207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sisällöstä_x0020_vastaava_x0028_t_x0029__x0020__x002f__x0020_asiantuntija_x0028_t_x0029_ xmlns="0af04246-5dcb-4e38-b8a1-4adaeb368127">
      <UserInfo>
        <DisplayName>i:0#.w|oysnet\jarvitan</DisplayName>
        <AccountId>672</AccountId>
        <AccountType/>
      </UserInfo>
      <UserInfo>
        <DisplayName>i:0#.w|oysnet\savelasm</DisplayName>
        <AccountId>541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i:0#.w|oysnet\langle</DisplayName>
        <AccountId>42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Language xmlns="http://schemas.microsoft.com/sharepoint/v3">suomi (Suomi)</Language>
    <TaxCatchAll xmlns="d3e50268-7799-48af-83c3-9a9b063078bc">
      <Value>950</Value>
      <Value>949</Value>
      <Value>948</Value>
      <Value>743</Value>
      <Value>742</Value>
      <Value>10</Value>
      <Value>125</Value>
      <Value>1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7.2 Poikkeamat ja korjaavat toimenpiteet</TermName>
          <TermId xmlns="http://schemas.microsoft.com/office/infopath/2007/PartnerControls">71a16150-bc6e-44c6-8c87-fe8075b362b6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false</_dlc_DocIdPersistId>
    <_dlc_DocId xmlns="d3e50268-7799-48af-83c3-9a9b063078bc">PPSHP-1347884626-409</_dlc_DocId>
    <_dlc_DocIdUrl xmlns="d3e50268-7799-48af-83c3-9a9b063078bc">
      <Url>https://julkaisu.oysnet.ppshp.fi/_layouts/15/DocIdRedir.aspx?ID=PPSHP-1347884626-409</Url>
      <Description>PPSHP-1347884626-409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Reklamaatiolomakkeet</TermName>
          <TermId xmlns="http://schemas.microsoft.com/office/infopath/2007/PartnerControls">86bb294b-4f31-441b-ac6b-5e4aa12c161d</TermId>
        </TermInfo>
      </Terms>
    </f27c0fdf4e8d42258c0e26b49b2a19ef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5F7E81-4DA0-4EB8-9AA6-7D7858D953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F62A80-2804-43EC-9763-484991D49BD5}"/>
</file>

<file path=customXml/itemProps3.xml><?xml version="1.0" encoding="utf-8"?>
<ds:datastoreItem xmlns:ds="http://schemas.openxmlformats.org/officeDocument/2006/customXml" ds:itemID="{EC90D0AE-579F-4522-B9FD-238C60656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276E6-6E6E-4450-938A-E8676EABB492}">
  <ds:schemaRefs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f04246-5dcb-4e38-b8a1-4adaeb36812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B01094-79F2-4A2F-ACF1-F2EEDFCA92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9B93B04-8D34-4D25-A77E-68E839FA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0</TotalTime>
  <Pages>2</Pages>
  <Words>357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Muistutus saadusta hoidosta tai kohtelusta</vt:lpstr>
    </vt:vector>
  </TitlesOfParts>
  <Company>ppshp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Muistutus saadusta hoidosta tai kohtelusta</dc:title>
  <dc:creator>Manner Hilkka</dc:creator>
  <cp:keywords>tyytymättömyys; hoito; kohtelu</cp:keywords>
  <cp:lastModifiedBy>Mäenpää Nita</cp:lastModifiedBy>
  <cp:revision>2</cp:revision>
  <cp:lastPrinted>2004-10-19T13:46:00Z</cp:lastPrinted>
  <dcterms:created xsi:type="dcterms:W3CDTF">2021-03-22T13:24:00Z</dcterms:created>
  <dcterms:modified xsi:type="dcterms:W3CDTF">2021-03-22T13:24:00Z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24bbc085-4f9f-408c-b05b-e2773312adf9</vt:lpwstr>
  </property>
  <property fmtid="{D5CDD505-2E9C-101B-9397-08002B2CF9AE}" pid="4" name="Hoitoty_x00f6_n_x0020_toiminnot">
    <vt:lpwstr/>
  </property>
  <property fmtid="{D5CDD505-2E9C-101B-9397-08002B2CF9AE}" pid="5" name="Toimenpidekoodit">
    <vt:lpwstr/>
  </property>
  <property fmtid="{D5CDD505-2E9C-101B-9397-08002B2CF9AE}" pid="6" name="Kohde- / työntekijäryhmä">
    <vt:lpwstr>125;#Potilaat|73865145-28a6-40c4-b6ef-5aaa98c07ba9</vt:lpwstr>
  </property>
  <property fmtid="{D5CDD505-2E9C-101B-9397-08002B2CF9AE}" pid="7" name="Organisaatiotieto">
    <vt:lpwstr>1;#PPSHP|be8cbbf1-c5fa-44e0-8d6c-f88ba4a3bcc6</vt:lpwstr>
  </property>
  <property fmtid="{D5CDD505-2E9C-101B-9397-08002B2CF9AE}" pid="8" name="Potilasohje (sisältötyypin metatieto)">
    <vt:lpwstr>19;#Ei lähetetä e-kirjeenä|b2c60afc-d31b-4a57-af83-72e043044b48</vt:lpwstr>
  </property>
  <property fmtid="{D5CDD505-2E9C-101B-9397-08002B2CF9AE}" pid="9" name="Kuvantamisen_x0020_ohjeen_x0020_tutkimusryhm_x00e4_t_x0020__x0028_sis_x00e4_lt_x00f6_tyypin_x0020_metatieto_x0029_">
    <vt:lpwstr/>
  </property>
  <property fmtid="{D5CDD505-2E9C-101B-9397-08002B2CF9AE}" pid="10" name="Organisaatiotiedon_x0020_tarkennus_x0020_toiminnan_x0020_mukaan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Toiminnanohjauskäsikirja">
    <vt:lpwstr>742;#7.2 Poikkeamat ja korjaavat toimenpiteet|71a16150-bc6e-44c6-8c87-fe8075b362b6</vt:lpwstr>
  </property>
  <property fmtid="{D5CDD505-2E9C-101B-9397-08002B2CF9AE}" pid="13" name="Hoitotyön toiminnot">
    <vt:lpwstr/>
  </property>
  <property fmtid="{D5CDD505-2E9C-101B-9397-08002B2CF9AE}" pid="14" name="Kuvantamisen ohjeen tutkimusryhmät (sisältötyypin metatieto)">
    <vt:lpwstr/>
  </property>
  <property fmtid="{D5CDD505-2E9C-101B-9397-08002B2CF9AE}" pid="15" name="TaxKeyword">
    <vt:lpwstr>950;#kohtelu|524f5058-210d-4205-98fa-9da019626ed2;#949;#hoito|2c08f9cb-abe6-4eea-a51a-7f214e61cb30;#948;#tyytymättömyys|e58048de-76a6-4431-920d-64e35b9c9569</vt:lpwstr>
  </property>
  <property fmtid="{D5CDD505-2E9C-101B-9397-08002B2CF9AE}" pid="16" name="Ryhm_x00e4_t_x002C__x0020_toimikunnat_x002C__x0020_toimielimet">
    <vt:lpwstr/>
  </property>
  <property fmtid="{D5CDD505-2E9C-101B-9397-08002B2CF9AE}" pid="17" name="Lomake (sisältötyypin metatieto)">
    <vt:lpwstr>743;#Reklamaatiolomakkeet|86bb294b-4f31-441b-ac6b-5e4aa12c161d</vt:lpwstr>
  </property>
  <property fmtid="{D5CDD505-2E9C-101B-9397-08002B2CF9AE}" pid="18" name="_NewReviewCycle">
    <vt:lpwstr/>
  </property>
  <property fmtid="{D5CDD505-2E9C-101B-9397-08002B2CF9AE}" pid="19" name="Ryhmät, toimikunnat, toimielimet">
    <vt:lpwstr/>
  </property>
  <property fmtid="{D5CDD505-2E9C-101B-9397-08002B2CF9AE}" pid="20" name="Organisaatiotiedon tarkennus toiminnan mukaan">
    <vt:lpwstr/>
  </property>
  <property fmtid="{D5CDD505-2E9C-101B-9397-08002B2CF9AE}" pid="21" name="xd_Signature">
    <vt:bool>false</vt:bool>
  </property>
  <property fmtid="{D5CDD505-2E9C-101B-9397-08002B2CF9AE}" pid="22" name="xd_ProgID">
    <vt:lpwstr/>
  </property>
  <property fmtid="{D5CDD505-2E9C-101B-9397-08002B2CF9AE}" pid="23" name="Kohdeorganisaatio">
    <vt:lpwstr>1;#PPSHP|be8cbbf1-c5fa-44e0-8d6c-f88ba4a3bcc6</vt:lpwstr>
  </property>
  <property fmtid="{D5CDD505-2E9C-101B-9397-08002B2CF9AE}" pid="24" name="Turvallisuustietoisku">
    <vt:bool>false</vt:bool>
  </property>
  <property fmtid="{D5CDD505-2E9C-101B-9397-08002B2CF9AE}" pid="25" name="TemplateUrl">
    <vt:lpwstr/>
  </property>
  <property fmtid="{D5CDD505-2E9C-101B-9397-08002B2CF9AE}" pid="26" name="Order">
    <vt:r8>40900</vt:r8>
  </property>
  <property fmtid="{D5CDD505-2E9C-101B-9397-08002B2CF9AE}" pid="27" name="SharedWithUsers">
    <vt:lpwstr/>
  </property>
  <property fmtid="{D5CDD505-2E9C-101B-9397-08002B2CF9AE}" pid="28" name="Julkisuus">
    <vt:lpwstr>Julkinen</vt:lpwstr>
  </property>
  <property fmtid="{D5CDD505-2E9C-101B-9397-08002B2CF9AE}" pid="29" name="_EmailSubject">
    <vt:lpwstr>muistutus</vt:lpwstr>
  </property>
  <property fmtid="{D5CDD505-2E9C-101B-9397-08002B2CF9AE}" pid="30" name="_PreviousAdHocReviewCycleID">
    <vt:i4>69949522</vt:i4>
  </property>
  <property fmtid="{D5CDD505-2E9C-101B-9397-08002B2CF9AE}" pid="31" name="_AuthorEmail">
    <vt:lpwstr>Leila.Untola@ppshp.fi</vt:lpwstr>
  </property>
  <property fmtid="{D5CDD505-2E9C-101B-9397-08002B2CF9AE}" pid="32" name="Kriisiviestintä">
    <vt:lpwstr/>
  </property>
  <property fmtid="{D5CDD505-2E9C-101B-9397-08002B2CF9AE}" pid="33" name="_ReviewingToolsShownOnce">
    <vt:lpwstr/>
  </property>
  <property fmtid="{D5CDD505-2E9C-101B-9397-08002B2CF9AE}" pid="34" name="MEO">
    <vt:lpwstr/>
  </property>
  <property fmtid="{D5CDD505-2E9C-101B-9397-08002B2CF9AE}" pid="35" name="_AuthorEmailDisplayName">
    <vt:lpwstr>Untola Leila</vt:lpwstr>
  </property>
  <property fmtid="{D5CDD505-2E9C-101B-9397-08002B2CF9AE}" pid="36" name="_AdHocReviewCycleID">
    <vt:i4>1748191643</vt:i4>
  </property>
  <property fmtid="{D5CDD505-2E9C-101B-9397-08002B2CF9AE}" pid="38" name="TaxKeywordTaxHTField">
    <vt:lpwstr>kohtelu|524f5058-210d-4205-98fa-9da019626ed2;hoito|2c08f9cb-abe6-4eea-a51a-7f214e61cb30;tyytymättömyys|e58048de-76a6-4431-920d-64e35b9c9569</vt:lpwstr>
  </property>
</Properties>
</file>