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3FCDE" w14:textId="77777777" w:rsidR="007C6639" w:rsidRPr="007C6639" w:rsidRDefault="00CD0FB1" w:rsidP="00305B1B">
      <w:pPr>
        <w:pStyle w:val="Otsikko1"/>
        <w:ind w:firstLine="426"/>
      </w:pPr>
      <w:bookmarkStart w:id="0" w:name="_GoBack"/>
      <w:bookmarkEnd w:id="0"/>
      <w:r w:rsidRPr="007C6639">
        <w:t>Korvaushakemus</w:t>
      </w:r>
    </w:p>
    <w:p w14:paraId="4C2F68D4" w14:textId="72D0CB45" w:rsidR="000136B9" w:rsidRDefault="00CA7849" w:rsidP="00372F3A">
      <w:pPr>
        <w:pStyle w:val="Sis23"/>
        <w:ind w:left="426"/>
      </w:pPr>
      <w:r>
        <w:t xml:space="preserve">Korvaushakemus </w:t>
      </w:r>
      <w:r w:rsidR="00372F3A" w:rsidRPr="00372F3A">
        <w:t>voi koskea sairaalass</w:t>
      </w:r>
      <w:r w:rsidR="00305B1B">
        <w:t xml:space="preserve">a kadonnutta omaisuutta, </w:t>
      </w:r>
      <w:r w:rsidR="00372F3A" w:rsidRPr="00372F3A">
        <w:t>sinulle hoitosi yhteydessä aiheutunutta vahinkoa tai kuluerää. Havaitessasi omaisuutesi katoamisen tai muun vahingon kerro siitä heti henkilökunn</w:t>
      </w:r>
      <w:r>
        <w:t>alle, jotta he voivat selvittää</w:t>
      </w:r>
      <w:r w:rsidR="00305B1B">
        <w:t xml:space="preserve"> asiaa ja kirjata tapahtuneen</w:t>
      </w:r>
      <w:r w:rsidR="00372F3A" w:rsidRPr="00372F3A">
        <w:t xml:space="preserve"> ylös. </w:t>
      </w:r>
    </w:p>
    <w:p w14:paraId="42D3FCDF" w14:textId="657B8CBE" w:rsidR="00305B1B" w:rsidRDefault="000136B9" w:rsidP="000136B9">
      <w:pPr>
        <w:pStyle w:val="Sis23"/>
        <w:ind w:left="0" w:firstLine="426"/>
      </w:pPr>
      <w:r>
        <w:t xml:space="preserve">Tarvittaessa pyydä </w:t>
      </w:r>
      <w:r w:rsidR="00305B1B">
        <w:t>henkilökunnalta opastusta korvaushakemuksen tekemisessä</w:t>
      </w:r>
      <w:r w:rsidR="00372F3A" w:rsidRPr="00372F3A">
        <w:t xml:space="preserve">. </w:t>
      </w:r>
    </w:p>
    <w:p w14:paraId="42D3FCE0" w14:textId="08156900" w:rsidR="00372F3A" w:rsidRPr="00372F3A" w:rsidRDefault="00CA7849" w:rsidP="00372F3A">
      <w:pPr>
        <w:pStyle w:val="Sis23"/>
        <w:ind w:left="426"/>
      </w:pPr>
      <w:r>
        <w:rPr>
          <w:bCs/>
        </w:rPr>
        <w:t>Korvaushakemus</w:t>
      </w:r>
      <w:r w:rsidR="00372F3A" w:rsidRPr="00372F3A">
        <w:rPr>
          <w:bCs/>
        </w:rPr>
        <w:t xml:space="preserve"> voi olla joko vapaamuo</w:t>
      </w:r>
      <w:r w:rsidR="000136B9">
        <w:rPr>
          <w:bCs/>
        </w:rPr>
        <w:t xml:space="preserve">toinen tai </w:t>
      </w:r>
      <w:r w:rsidR="00305B1B">
        <w:rPr>
          <w:bCs/>
        </w:rPr>
        <w:t xml:space="preserve">tällä </w:t>
      </w:r>
      <w:r w:rsidR="00372F3A" w:rsidRPr="00372F3A">
        <w:rPr>
          <w:bCs/>
        </w:rPr>
        <w:t>lomakkeella</w:t>
      </w:r>
      <w:r w:rsidR="000136B9">
        <w:rPr>
          <w:bCs/>
        </w:rPr>
        <w:t xml:space="preserve"> tehty</w:t>
      </w:r>
      <w:r w:rsidR="00372F3A" w:rsidRPr="00372F3A">
        <w:rPr>
          <w:bCs/>
        </w:rPr>
        <w:t>.</w:t>
      </w:r>
    </w:p>
    <w:p w14:paraId="3869CEBC" w14:textId="77777777" w:rsidR="00CA7849" w:rsidRDefault="000136B9" w:rsidP="000136B9">
      <w:pPr>
        <w:pStyle w:val="Sis23"/>
        <w:ind w:left="426"/>
      </w:pPr>
      <w:r>
        <w:t>M</w:t>
      </w:r>
      <w:r w:rsidR="00474062">
        <w:t xml:space="preserve">yös henkilökunta </w:t>
      </w:r>
      <w:r>
        <w:t xml:space="preserve">voi </w:t>
      </w:r>
      <w:r w:rsidR="00474062">
        <w:t>hakea korvausta työssään omaisuudelleen sattuneesta vahingosta</w:t>
      </w:r>
      <w:r>
        <w:t xml:space="preserve"> tällä lomakkeella</w:t>
      </w:r>
      <w:r w:rsidR="00474062" w:rsidRPr="00372F3A">
        <w:t>.</w:t>
      </w:r>
      <w:r w:rsidR="00CA7849">
        <w:t xml:space="preserve"> </w:t>
      </w:r>
    </w:p>
    <w:p w14:paraId="2B05D0E1" w14:textId="77777777" w:rsidR="00CA7849" w:rsidRDefault="00CA7849" w:rsidP="000136B9">
      <w:pPr>
        <w:pStyle w:val="Sis23"/>
        <w:ind w:left="426"/>
      </w:pPr>
    </w:p>
    <w:p w14:paraId="6863573C" w14:textId="4E2CE2CE" w:rsidR="000136B9" w:rsidRDefault="005F38E6" w:rsidP="000136B9">
      <w:pPr>
        <w:pStyle w:val="Sis23"/>
        <w:ind w:left="426"/>
      </w:pPr>
      <w:r w:rsidRPr="00305B1B">
        <w:rPr>
          <w:u w:val="single"/>
        </w:rPr>
        <w:t>Toimita</w:t>
      </w:r>
      <w:r w:rsidR="000136B9">
        <w:rPr>
          <w:u w:val="single"/>
        </w:rPr>
        <w:t xml:space="preserve"> aina</w:t>
      </w:r>
      <w:r w:rsidRPr="00305B1B">
        <w:rPr>
          <w:u w:val="single"/>
        </w:rPr>
        <w:t xml:space="preserve"> k</w:t>
      </w:r>
      <w:r w:rsidR="007C6639" w:rsidRPr="00305B1B">
        <w:rPr>
          <w:u w:val="single"/>
        </w:rPr>
        <w:t xml:space="preserve">uitit ja </w:t>
      </w:r>
      <w:r w:rsidR="00305B1B">
        <w:rPr>
          <w:u w:val="single"/>
        </w:rPr>
        <w:t xml:space="preserve">muut asiaan liittyvät asiakirjat </w:t>
      </w:r>
      <w:r w:rsidRPr="00305B1B">
        <w:rPr>
          <w:u w:val="single"/>
        </w:rPr>
        <w:t xml:space="preserve"> korvaushakemuksesi</w:t>
      </w:r>
      <w:r w:rsidR="007C6639" w:rsidRPr="00305B1B">
        <w:rPr>
          <w:u w:val="single"/>
        </w:rPr>
        <w:t xml:space="preserve"> yhteydessä</w:t>
      </w:r>
      <w:r w:rsidR="007C6639" w:rsidRPr="003139C6">
        <w:t>.</w:t>
      </w:r>
    </w:p>
    <w:p w14:paraId="693B063A" w14:textId="77777777" w:rsidR="000136B9" w:rsidRDefault="000136B9" w:rsidP="000136B9">
      <w:pPr>
        <w:pStyle w:val="Sis23"/>
        <w:ind w:left="426"/>
      </w:pPr>
    </w:p>
    <w:p w14:paraId="2B50FC1D" w14:textId="77777777" w:rsidR="00CA7849" w:rsidRDefault="005F38E6" w:rsidP="000136B9">
      <w:pPr>
        <w:pStyle w:val="Sis23"/>
        <w:ind w:left="426"/>
      </w:pPr>
      <w:r w:rsidRPr="003139C6">
        <w:t xml:space="preserve">Lähetä korvaushakemus </w:t>
      </w:r>
      <w:r w:rsidR="00CA7849">
        <w:t>osoitteeseen:</w:t>
      </w:r>
    </w:p>
    <w:p w14:paraId="25B02A9C" w14:textId="77777777" w:rsidR="0096375A" w:rsidRPr="000136B9" w:rsidRDefault="0096375A" w:rsidP="0096375A">
      <w:pPr>
        <w:pStyle w:val="Sis23"/>
        <w:ind w:left="426"/>
        <w:rPr>
          <w:b/>
        </w:rPr>
      </w:pPr>
      <w:r w:rsidRPr="000136B9">
        <w:rPr>
          <w:b/>
        </w:rPr>
        <w:t>PP</w:t>
      </w:r>
      <w:r>
        <w:rPr>
          <w:b/>
        </w:rPr>
        <w:t xml:space="preserve">SHP/Kirjaamo, PL 10, 90029 OYS </w:t>
      </w:r>
    </w:p>
    <w:p w14:paraId="06B4B555" w14:textId="77777777" w:rsidR="000136B9" w:rsidRPr="000136B9" w:rsidRDefault="000136B9" w:rsidP="000136B9">
      <w:pPr>
        <w:pStyle w:val="Sis23"/>
        <w:ind w:left="426"/>
        <w:rPr>
          <w:b/>
        </w:rPr>
      </w:pPr>
    </w:p>
    <w:p w14:paraId="5D9D201F" w14:textId="0E5C3738" w:rsidR="000136B9" w:rsidRDefault="00CA7849" w:rsidP="000136B9">
      <w:pPr>
        <w:pStyle w:val="Sis23"/>
        <w:ind w:left="426"/>
      </w:pPr>
      <w:r>
        <w:t>Korvaushakemuksen keskimääräinen</w:t>
      </w:r>
      <w:r w:rsidR="005F38E6" w:rsidRPr="003139C6">
        <w:t xml:space="preserve"> käsittely</w:t>
      </w:r>
      <w:r>
        <w:t>aika selvityksineen on 1- 2 kk</w:t>
      </w:r>
      <w:r w:rsidR="004917AF" w:rsidRPr="003139C6">
        <w:t>.</w:t>
      </w:r>
    </w:p>
    <w:p w14:paraId="42D3FCE4" w14:textId="2EC7B985" w:rsidR="00305B1B" w:rsidRDefault="00305B1B" w:rsidP="000136B9">
      <w:pPr>
        <w:pStyle w:val="Sis23"/>
        <w:ind w:left="426"/>
      </w:pPr>
      <w:r>
        <w:t>Korvauspäätöksestä ilmoitamme</w:t>
      </w:r>
      <w:r w:rsidR="005F38E6" w:rsidRPr="003139C6">
        <w:t xml:space="preserve"> sinulle</w:t>
      </w:r>
      <w:r w:rsidR="007C6639" w:rsidRPr="003139C6">
        <w:t xml:space="preserve"> </w:t>
      </w:r>
      <w:r w:rsidR="00CA7849">
        <w:t xml:space="preserve">kirjeitse. Päätös menee </w:t>
      </w:r>
      <w:r w:rsidR="00195AD4">
        <w:t xml:space="preserve">tiedoksi </w:t>
      </w:r>
      <w:r w:rsidR="00CA7849">
        <w:t xml:space="preserve">myös </w:t>
      </w:r>
      <w:r w:rsidR="007C6639" w:rsidRPr="003139C6">
        <w:t>tap</w:t>
      </w:r>
      <w:r w:rsidR="004917AF" w:rsidRPr="003139C6">
        <w:t xml:space="preserve">ahtumayksikköön. </w:t>
      </w:r>
    </w:p>
    <w:p w14:paraId="611EFE31" w14:textId="77777777" w:rsidR="00CA7849" w:rsidRDefault="00CA7849" w:rsidP="000136B9">
      <w:pPr>
        <w:pStyle w:val="Sis23"/>
        <w:ind w:left="426"/>
      </w:pPr>
    </w:p>
    <w:tbl>
      <w:tblPr>
        <w:tblStyle w:val="TaulukkoRuudukko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4917AF" w14:paraId="42D3FCEB" w14:textId="77777777" w:rsidTr="004917AF">
        <w:tc>
          <w:tcPr>
            <w:tcW w:w="9497" w:type="dxa"/>
            <w:gridSpan w:val="2"/>
          </w:tcPr>
          <w:p w14:paraId="42D3FCE7" w14:textId="77777777" w:rsidR="004917AF" w:rsidRPr="004917AF" w:rsidRDefault="00AA11F3" w:rsidP="004917AF">
            <w:pPr>
              <w:pStyle w:val="Sis46"/>
              <w:ind w:left="0"/>
              <w:rPr>
                <w:b/>
              </w:rPr>
            </w:pPr>
            <w:r>
              <w:rPr>
                <w:b/>
              </w:rPr>
              <w:t>K</w:t>
            </w:r>
            <w:r w:rsidR="004917AF" w:rsidRPr="004917AF">
              <w:rPr>
                <w:b/>
              </w:rPr>
              <w:t xml:space="preserve">adonnut/rikkoutunut omaisuus, muu vahinko tai kuluerä </w:t>
            </w:r>
          </w:p>
          <w:p w14:paraId="42D3FCE8" w14:textId="6C5AC3AE" w:rsidR="004917AF" w:rsidRPr="004917AF" w:rsidRDefault="004917AF" w:rsidP="004917AF">
            <w:pPr>
              <w:pStyle w:val="Sis46"/>
              <w:ind w:left="0"/>
              <w:rPr>
                <w:sz w:val="16"/>
                <w:szCs w:val="16"/>
              </w:rPr>
            </w:pPr>
            <w:r w:rsidRPr="004917AF">
              <w:rPr>
                <w:sz w:val="16"/>
                <w:szCs w:val="16"/>
              </w:rPr>
              <w:t>(liitä lasku/kuitit mukaan</w:t>
            </w:r>
            <w:r w:rsidR="00CA7849">
              <w:rPr>
                <w:sz w:val="16"/>
                <w:szCs w:val="16"/>
              </w:rPr>
              <w:t xml:space="preserve"> jos mahdollista</w:t>
            </w:r>
            <w:r w:rsidRPr="004917AF">
              <w:rPr>
                <w:sz w:val="16"/>
                <w:szCs w:val="16"/>
              </w:rPr>
              <w:t>)</w:t>
            </w:r>
          </w:p>
          <w:p w14:paraId="42D3FCE9" w14:textId="77777777" w:rsidR="004917AF" w:rsidRDefault="00504459" w:rsidP="004917AF">
            <w:pPr>
              <w:pStyle w:val="Sis46"/>
              <w:ind w:left="0"/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" w:name="Teksti10"/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  <w:bookmarkEnd w:id="1"/>
          </w:p>
          <w:p w14:paraId="42D3FCEA" w14:textId="77777777" w:rsidR="004917AF" w:rsidRDefault="004917AF" w:rsidP="004917AF">
            <w:pPr>
              <w:pStyle w:val="Sis46"/>
              <w:ind w:left="0"/>
            </w:pPr>
          </w:p>
        </w:tc>
      </w:tr>
      <w:tr w:rsidR="004917AF" w14:paraId="42D3FCEF" w14:textId="77777777" w:rsidTr="004917AF">
        <w:tc>
          <w:tcPr>
            <w:tcW w:w="9497" w:type="dxa"/>
            <w:gridSpan w:val="2"/>
          </w:tcPr>
          <w:p w14:paraId="42D3FCEC" w14:textId="77777777" w:rsidR="004917AF" w:rsidRPr="004917AF" w:rsidRDefault="004917AF" w:rsidP="004917AF">
            <w:pPr>
              <w:pStyle w:val="Sis46"/>
              <w:ind w:left="0"/>
              <w:rPr>
                <w:b/>
              </w:rPr>
            </w:pPr>
            <w:r w:rsidRPr="004917AF">
              <w:rPr>
                <w:b/>
              </w:rPr>
              <w:t>Tapahtumapaikka (sairaala, osasto/poliklinikka/muu yksikkö) ja aika</w:t>
            </w:r>
          </w:p>
          <w:p w14:paraId="42D3FCED" w14:textId="77777777" w:rsidR="004917AF" w:rsidRPr="004917AF" w:rsidRDefault="00504459" w:rsidP="004917AF">
            <w:pPr>
              <w:pStyle w:val="Sis46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  <w:p w14:paraId="42D3FCEE" w14:textId="77777777" w:rsidR="004917AF" w:rsidRDefault="004917AF" w:rsidP="004917AF">
            <w:pPr>
              <w:pStyle w:val="Sis46"/>
              <w:ind w:left="0"/>
            </w:pPr>
          </w:p>
        </w:tc>
      </w:tr>
      <w:tr w:rsidR="004917AF" w14:paraId="42D3FCF9" w14:textId="77777777" w:rsidTr="004917AF">
        <w:tc>
          <w:tcPr>
            <w:tcW w:w="9497" w:type="dxa"/>
            <w:gridSpan w:val="2"/>
          </w:tcPr>
          <w:p w14:paraId="42D3FCF0" w14:textId="5E77A37C" w:rsidR="004917AF" w:rsidRPr="00D51759" w:rsidRDefault="004917AF" w:rsidP="004917AF">
            <w:pPr>
              <w:pStyle w:val="Sis23"/>
              <w:ind w:left="0"/>
            </w:pPr>
            <w:r w:rsidRPr="004917AF">
              <w:rPr>
                <w:b/>
              </w:rPr>
              <w:t>Tapahtumaselostus</w:t>
            </w:r>
            <w:r w:rsidR="00E31F4E">
              <w:rPr>
                <w:b/>
              </w:rPr>
              <w:t xml:space="preserve"> </w:t>
            </w:r>
            <w:r w:rsidR="00195AD4">
              <w:t>(tarvittaessa käytä lisätilana</w:t>
            </w:r>
            <w:r w:rsidR="00D51759">
              <w:t xml:space="preserve"> lomakkeen takaosaa)</w:t>
            </w:r>
          </w:p>
          <w:p w14:paraId="42D3FCF1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</w:p>
          <w:p w14:paraId="42D3FCF2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</w:p>
          <w:p w14:paraId="42D3FCF3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</w:p>
          <w:p w14:paraId="42D3FCF4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</w:p>
          <w:p w14:paraId="42D3FCF5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</w:p>
          <w:p w14:paraId="42D3FCF6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</w:p>
          <w:p w14:paraId="42D3FCF7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</w:p>
          <w:p w14:paraId="42D3FCF8" w14:textId="77777777" w:rsidR="004917AF" w:rsidRPr="004917AF" w:rsidRDefault="004917AF" w:rsidP="004917AF">
            <w:pPr>
              <w:pStyle w:val="Sis23"/>
              <w:ind w:left="0"/>
              <w:rPr>
                <w:b/>
              </w:rPr>
            </w:pPr>
          </w:p>
        </w:tc>
      </w:tr>
      <w:tr w:rsidR="004917AF" w14:paraId="42D3FCFF" w14:textId="77777777" w:rsidTr="00BF01F4">
        <w:tc>
          <w:tcPr>
            <w:tcW w:w="5528" w:type="dxa"/>
          </w:tcPr>
          <w:p w14:paraId="42D3FCFA" w14:textId="77777777" w:rsidR="004917AF" w:rsidRDefault="004917AF" w:rsidP="004917AF">
            <w:pPr>
              <w:pStyle w:val="Sis23"/>
              <w:ind w:left="0"/>
              <w:rPr>
                <w:b/>
              </w:rPr>
            </w:pPr>
            <w:r w:rsidRPr="004917AF">
              <w:rPr>
                <w:b/>
              </w:rPr>
              <w:t>Hakijan nimi</w:t>
            </w:r>
          </w:p>
          <w:p w14:paraId="42D3FCFB" w14:textId="77777777" w:rsidR="003139C6" w:rsidRDefault="00504459" w:rsidP="004917AF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  <w:p w14:paraId="42D3FCFC" w14:textId="77777777" w:rsidR="003139C6" w:rsidRPr="004917AF" w:rsidRDefault="003139C6" w:rsidP="004917AF">
            <w:pPr>
              <w:pStyle w:val="Sis23"/>
              <w:ind w:left="0"/>
              <w:rPr>
                <w:b/>
              </w:rPr>
            </w:pPr>
          </w:p>
        </w:tc>
        <w:tc>
          <w:tcPr>
            <w:tcW w:w="3969" w:type="dxa"/>
          </w:tcPr>
          <w:p w14:paraId="42D3FCFD" w14:textId="77777777" w:rsidR="004917AF" w:rsidRPr="004917AF" w:rsidRDefault="004917AF" w:rsidP="004917AF">
            <w:pPr>
              <w:pStyle w:val="Sis23"/>
              <w:ind w:left="0"/>
              <w:rPr>
                <w:b/>
              </w:rPr>
            </w:pPr>
            <w:r w:rsidRPr="004917AF">
              <w:rPr>
                <w:b/>
              </w:rPr>
              <w:t>Hakijan henkilötunnus</w:t>
            </w:r>
          </w:p>
          <w:p w14:paraId="42D3FCFE" w14:textId="77777777" w:rsidR="004917AF" w:rsidRPr="004917AF" w:rsidRDefault="00504459" w:rsidP="004917AF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</w:tr>
      <w:tr w:rsidR="004917AF" w14:paraId="42D3FD06" w14:textId="77777777" w:rsidTr="00BF01F4">
        <w:tc>
          <w:tcPr>
            <w:tcW w:w="5528" w:type="dxa"/>
          </w:tcPr>
          <w:p w14:paraId="42D3FD00" w14:textId="77777777" w:rsidR="004917AF" w:rsidRPr="003139C6" w:rsidRDefault="003139C6" w:rsidP="004917AF">
            <w:pPr>
              <w:pStyle w:val="Sis23"/>
              <w:ind w:left="0"/>
              <w:rPr>
                <w:b/>
              </w:rPr>
            </w:pPr>
            <w:r w:rsidRPr="003139C6">
              <w:rPr>
                <w:b/>
              </w:rPr>
              <w:t xml:space="preserve">Hakijan osoite </w:t>
            </w:r>
          </w:p>
          <w:p w14:paraId="42D3FD01" w14:textId="77777777" w:rsidR="003139C6" w:rsidRPr="003139C6" w:rsidRDefault="00504459" w:rsidP="004917AF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  <w:p w14:paraId="42D3FD02" w14:textId="77777777" w:rsidR="003139C6" w:rsidRPr="003139C6" w:rsidRDefault="003139C6" w:rsidP="004917AF">
            <w:pPr>
              <w:pStyle w:val="Sis23"/>
              <w:ind w:left="0"/>
              <w:rPr>
                <w:b/>
              </w:rPr>
            </w:pPr>
          </w:p>
          <w:p w14:paraId="42D3FD03" w14:textId="77777777" w:rsidR="003139C6" w:rsidRDefault="003139C6" w:rsidP="004917AF">
            <w:pPr>
              <w:pStyle w:val="Sis23"/>
              <w:ind w:left="0"/>
            </w:pPr>
            <w:r w:rsidRPr="003139C6">
              <w:rPr>
                <w:b/>
              </w:rPr>
              <w:t>Puhelinnumero</w:t>
            </w:r>
            <w:r w:rsidR="00504459">
              <w:rPr>
                <w:b/>
              </w:rPr>
              <w:t xml:space="preserve"> </w:t>
            </w:r>
            <w:r w:rsidR="00504459"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504459" w:rsidRPr="0067189B">
              <w:rPr>
                <w:b/>
              </w:rPr>
              <w:instrText xml:space="preserve"> FORMTEXT </w:instrText>
            </w:r>
            <w:r w:rsidR="00504459" w:rsidRPr="0067189B">
              <w:rPr>
                <w:b/>
              </w:rPr>
            </w:r>
            <w:r w:rsidR="00504459"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504459" w:rsidRPr="0067189B">
              <w:rPr>
                <w:b/>
              </w:rPr>
              <w:fldChar w:fldCharType="end"/>
            </w:r>
          </w:p>
        </w:tc>
        <w:tc>
          <w:tcPr>
            <w:tcW w:w="3969" w:type="dxa"/>
          </w:tcPr>
          <w:p w14:paraId="42D3FD04" w14:textId="77777777" w:rsidR="004917AF" w:rsidRDefault="003139C6" w:rsidP="004917AF">
            <w:pPr>
              <w:pStyle w:val="Sis23"/>
              <w:ind w:left="0"/>
            </w:pPr>
            <w:r w:rsidRPr="00195AD4">
              <w:rPr>
                <w:b/>
              </w:rPr>
              <w:t>Hakijan pankkitilin numero</w:t>
            </w:r>
            <w:r>
              <w:t>, jolle mahdollinen korvaus maksetaan</w:t>
            </w:r>
          </w:p>
          <w:p w14:paraId="42D3FD05" w14:textId="77777777" w:rsidR="00504459" w:rsidRDefault="00504459" w:rsidP="004917AF">
            <w:pPr>
              <w:pStyle w:val="Sis23"/>
              <w:ind w:left="0"/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</w:tr>
      <w:tr w:rsidR="003139C6" w14:paraId="42D3FD0A" w14:textId="77777777" w:rsidTr="003139C6">
        <w:trPr>
          <w:trHeight w:val="896"/>
        </w:trPr>
        <w:tc>
          <w:tcPr>
            <w:tcW w:w="9497" w:type="dxa"/>
            <w:gridSpan w:val="2"/>
          </w:tcPr>
          <w:p w14:paraId="42D3FD07" w14:textId="77777777" w:rsidR="003139C6" w:rsidRPr="003139C6" w:rsidRDefault="003139C6" w:rsidP="004917AF">
            <w:pPr>
              <w:pStyle w:val="Sis23"/>
              <w:ind w:left="0"/>
              <w:rPr>
                <w:b/>
              </w:rPr>
            </w:pPr>
            <w:r w:rsidRPr="003139C6">
              <w:rPr>
                <w:b/>
              </w:rPr>
              <w:t>Päiväys ja hakijan allekirjoitus</w:t>
            </w:r>
          </w:p>
          <w:p w14:paraId="42D3FD08" w14:textId="77777777" w:rsidR="003139C6" w:rsidRDefault="003139C6" w:rsidP="004917AF">
            <w:pPr>
              <w:pStyle w:val="Sis23"/>
              <w:ind w:left="0"/>
            </w:pPr>
          </w:p>
          <w:p w14:paraId="42D3FD09" w14:textId="77777777" w:rsidR="003139C6" w:rsidRDefault="00504459" w:rsidP="004917AF">
            <w:pPr>
              <w:pStyle w:val="Sis23"/>
              <w:ind w:left="0"/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</w:tr>
      <w:tr w:rsidR="003139C6" w14:paraId="42D3FD0D" w14:textId="77777777" w:rsidTr="00995354">
        <w:tc>
          <w:tcPr>
            <w:tcW w:w="9497" w:type="dxa"/>
            <w:gridSpan w:val="2"/>
          </w:tcPr>
          <w:p w14:paraId="42D3FD0B" w14:textId="77777777" w:rsidR="003139C6" w:rsidRDefault="003139C6" w:rsidP="004917AF">
            <w:pPr>
              <w:pStyle w:val="Sis23"/>
              <w:ind w:left="0"/>
              <w:rPr>
                <w:b/>
              </w:rPr>
            </w:pPr>
            <w:r w:rsidRPr="003139C6">
              <w:rPr>
                <w:b/>
              </w:rPr>
              <w:t>Liitteet</w:t>
            </w:r>
          </w:p>
          <w:p w14:paraId="42D3FD0C" w14:textId="77777777" w:rsidR="003139C6" w:rsidRPr="003139C6" w:rsidRDefault="00504459" w:rsidP="004917AF">
            <w:pPr>
              <w:pStyle w:val="Sis23"/>
              <w:ind w:left="0"/>
              <w:rPr>
                <w:b/>
              </w:rPr>
            </w:pPr>
            <w:r w:rsidRPr="0067189B">
              <w:rPr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189B">
              <w:rPr>
                <w:b/>
              </w:rPr>
              <w:instrText xml:space="preserve"> FORMTEXT </w:instrText>
            </w:r>
            <w:r w:rsidRPr="0067189B">
              <w:rPr>
                <w:b/>
              </w:rPr>
            </w:r>
            <w:r w:rsidRPr="0067189B">
              <w:rPr>
                <w:b/>
              </w:rPr>
              <w:fldChar w:fldCharType="separate"/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="00AA1168">
              <w:rPr>
                <w:b/>
                <w:noProof/>
              </w:rPr>
              <w:t> </w:t>
            </w:r>
            <w:r w:rsidRPr="0067189B">
              <w:rPr>
                <w:b/>
              </w:rPr>
              <w:fldChar w:fldCharType="end"/>
            </w:r>
          </w:p>
        </w:tc>
      </w:tr>
    </w:tbl>
    <w:p w14:paraId="03043401" w14:textId="314145A4" w:rsidR="00995354" w:rsidRPr="00995354" w:rsidRDefault="00995354" w:rsidP="00995354"/>
    <w:p w14:paraId="49BFABF0" w14:textId="7F26F11D" w:rsidR="00995354" w:rsidRPr="00995354" w:rsidRDefault="00995354" w:rsidP="00995354"/>
    <w:sectPr w:rsidR="00995354" w:rsidRPr="00995354" w:rsidSect="002A3F1D">
      <w:headerReference w:type="default" r:id="rId14"/>
      <w:footerReference w:type="default" r:id="rId15"/>
      <w:pgSz w:w="11907" w:h="16840" w:code="9"/>
      <w:pgMar w:top="567" w:right="720" w:bottom="454" w:left="720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5125D" w14:textId="77777777" w:rsidR="00685F03" w:rsidRDefault="00685F03">
      <w:r>
        <w:separator/>
      </w:r>
    </w:p>
  </w:endnote>
  <w:endnote w:type="continuationSeparator" w:id="0">
    <w:p w14:paraId="68EBD099" w14:textId="77777777" w:rsidR="00685F03" w:rsidRDefault="006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FD1C" w14:textId="6FAECE63" w:rsidR="00CA7849" w:rsidRPr="00372F3A" w:rsidRDefault="00CA7849" w:rsidP="00625CA4">
    <w:pPr>
      <w:tabs>
        <w:tab w:val="left" w:pos="4536"/>
        <w:tab w:val="left" w:pos="4678"/>
        <w:tab w:val="right" w:pos="9356"/>
      </w:tabs>
      <w:rPr>
        <w:sz w:val="16"/>
        <w:szCs w:val="16"/>
      </w:rPr>
    </w:pPr>
    <w:bookmarkStart w:id="11" w:name="Laatija"/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42D3FD1F" wp14:editId="620F588C">
          <wp:simplePos x="0" y="0"/>
          <wp:positionH relativeFrom="column">
            <wp:posOffset>6025515</wp:posOffset>
          </wp:positionH>
          <wp:positionV relativeFrom="paragraph">
            <wp:posOffset>-614680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2" w:name="PostiToka"/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28C92" w14:textId="77777777" w:rsidR="00685F03" w:rsidRDefault="00685F03">
      <w:r>
        <w:separator/>
      </w:r>
    </w:p>
  </w:footnote>
  <w:footnote w:type="continuationSeparator" w:id="0">
    <w:p w14:paraId="57535F85" w14:textId="77777777" w:rsidR="00685F03" w:rsidRDefault="0068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FD15" w14:textId="4B7E9B16" w:rsidR="00CA7849" w:rsidRPr="005F7243" w:rsidRDefault="00CA7849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D3FD1D" wp14:editId="42D3FD1E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3FD21" w14:textId="77777777" w:rsidR="00CA7849" w:rsidRDefault="00CA7849" w:rsidP="00AB4D04">
                          <w:bookmarkStart w:id="2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2D3FD22" wp14:editId="42D3FD23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C7218A" w:rsidRDefault="00CD0FB1" w:rsidP="00AB4D04">
                    <w:bookmarkStart w:id="3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9137DED" wp14:editId="5BD2CDC1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>
      <w:rPr>
        <w:sz w:val="18"/>
        <w:szCs w:val="18"/>
      </w:rPr>
      <w:t>Lomake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>
      <w:rPr>
        <w:sz w:val="18"/>
        <w:szCs w:val="18"/>
      </w:rPr>
      <w:t xml:space="preserve"> </w:t>
    </w:r>
  </w:p>
  <w:p w14:paraId="42D3FD16" w14:textId="77777777" w:rsidR="00CA7849" w:rsidRPr="005F7243" w:rsidRDefault="00CA7849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42D3FD17" w14:textId="54D1344B" w:rsidR="00CA7849" w:rsidRPr="005F7243" w:rsidRDefault="00CA7849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</w:p>
  <w:p w14:paraId="42D3FD18" w14:textId="36109CCC" w:rsidR="00CA7849" w:rsidRPr="005F7243" w:rsidRDefault="000A209A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Konserni</w:t>
    </w:r>
    <w:bookmarkEnd w:id="9"/>
    <w:r>
      <w:rPr>
        <w:sz w:val="18"/>
        <w:szCs w:val="18"/>
      </w:rPr>
      <w:t>palvelut</w:t>
    </w:r>
    <w:r w:rsidR="00CA7849" w:rsidRPr="005F7243">
      <w:rPr>
        <w:sz w:val="18"/>
        <w:szCs w:val="18"/>
      </w:rPr>
      <w:tab/>
    </w:r>
    <w:r>
      <w:rPr>
        <w:sz w:val="18"/>
        <w:szCs w:val="18"/>
      </w:rPr>
      <w:t>27.2.2020</w:t>
    </w:r>
    <w:r w:rsidR="00CA7849" w:rsidRPr="005F7243">
      <w:rPr>
        <w:sz w:val="18"/>
        <w:szCs w:val="18"/>
      </w:rPr>
      <w:tab/>
    </w:r>
    <w:bookmarkStart w:id="10" w:name="julkisuus"/>
    <w:bookmarkEnd w:id="10"/>
  </w:p>
  <w:p w14:paraId="42D3FD19" w14:textId="77777777" w:rsidR="00CA7849" w:rsidRPr="005F7243" w:rsidRDefault="00CA7849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42D3FD1A" w14:textId="77777777" w:rsidR="00CA7849" w:rsidRDefault="00CA7849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C57CDD"/>
    <w:multiLevelType w:val="hybridMultilevel"/>
    <w:tmpl w:val="EC9A7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CD0FB1"/>
    <w:rsid w:val="00004F15"/>
    <w:rsid w:val="00011199"/>
    <w:rsid w:val="000136B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209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5FAB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95AD4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A3F1D"/>
    <w:rsid w:val="002B4161"/>
    <w:rsid w:val="002B47BA"/>
    <w:rsid w:val="002C6975"/>
    <w:rsid w:val="002D3868"/>
    <w:rsid w:val="002E0B7A"/>
    <w:rsid w:val="002E2DA0"/>
    <w:rsid w:val="002F512E"/>
    <w:rsid w:val="002F73C4"/>
    <w:rsid w:val="00305B1B"/>
    <w:rsid w:val="0031054B"/>
    <w:rsid w:val="003139C6"/>
    <w:rsid w:val="0032084F"/>
    <w:rsid w:val="00321981"/>
    <w:rsid w:val="00322655"/>
    <w:rsid w:val="00331136"/>
    <w:rsid w:val="003355D1"/>
    <w:rsid w:val="003455F0"/>
    <w:rsid w:val="00347700"/>
    <w:rsid w:val="003554D1"/>
    <w:rsid w:val="00355695"/>
    <w:rsid w:val="003604FA"/>
    <w:rsid w:val="0036420D"/>
    <w:rsid w:val="003672E4"/>
    <w:rsid w:val="003673AD"/>
    <w:rsid w:val="00372F3A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16C4D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74062"/>
    <w:rsid w:val="00480F81"/>
    <w:rsid w:val="00481A66"/>
    <w:rsid w:val="004917AF"/>
    <w:rsid w:val="004A7AAB"/>
    <w:rsid w:val="004A7FE1"/>
    <w:rsid w:val="004C15A8"/>
    <w:rsid w:val="004C6D30"/>
    <w:rsid w:val="004E08E5"/>
    <w:rsid w:val="004F07B9"/>
    <w:rsid w:val="004F6B04"/>
    <w:rsid w:val="00500A57"/>
    <w:rsid w:val="005042FF"/>
    <w:rsid w:val="00504459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38E6"/>
    <w:rsid w:val="005F7243"/>
    <w:rsid w:val="00603D10"/>
    <w:rsid w:val="006161CD"/>
    <w:rsid w:val="00622FD2"/>
    <w:rsid w:val="0062412C"/>
    <w:rsid w:val="00625CA4"/>
    <w:rsid w:val="00631F61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85F03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3709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C58F5"/>
    <w:rsid w:val="007C6639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565F6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75A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95354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A1168"/>
    <w:rsid w:val="00AA11F3"/>
    <w:rsid w:val="00AA348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6CB0"/>
    <w:rsid w:val="00B7723E"/>
    <w:rsid w:val="00B778CD"/>
    <w:rsid w:val="00B862B5"/>
    <w:rsid w:val="00B866DF"/>
    <w:rsid w:val="00B915BF"/>
    <w:rsid w:val="00BC1DC4"/>
    <w:rsid w:val="00BE08C4"/>
    <w:rsid w:val="00BE7E9A"/>
    <w:rsid w:val="00BF01F4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A7849"/>
    <w:rsid w:val="00CB04D2"/>
    <w:rsid w:val="00CC245C"/>
    <w:rsid w:val="00CC4C28"/>
    <w:rsid w:val="00CD0FB1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759"/>
    <w:rsid w:val="00D51A77"/>
    <w:rsid w:val="00D52DAD"/>
    <w:rsid w:val="00D618AF"/>
    <w:rsid w:val="00D73FC7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1F4E"/>
    <w:rsid w:val="00E34D2E"/>
    <w:rsid w:val="00E35C9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1F16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826B9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D3F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7C6639"/>
    <w:rPr>
      <w:color w:val="0000FF"/>
      <w:u w:val="single"/>
    </w:rPr>
  </w:style>
  <w:style w:type="paragraph" w:styleId="Vaintekstin">
    <w:name w:val="Plain Text"/>
    <w:basedOn w:val="Normaali"/>
    <w:link w:val="VaintekstinChar"/>
    <w:rsid w:val="007C6639"/>
    <w:rPr>
      <w:rFonts w:ascii="Courier New" w:hAnsi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rsid w:val="007C6639"/>
    <w:rPr>
      <w:rFonts w:ascii="Courier New" w:hAnsi="Courier New"/>
      <w:sz w:val="20"/>
      <w:szCs w:val="20"/>
    </w:rPr>
  </w:style>
  <w:style w:type="table" w:styleId="TaulukkoRuudukko">
    <w:name w:val="Table Grid"/>
    <w:basedOn w:val="Normaalitaulukko"/>
    <w:rsid w:val="0049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7C6639"/>
    <w:rPr>
      <w:color w:val="0000FF"/>
      <w:u w:val="single"/>
    </w:rPr>
  </w:style>
  <w:style w:type="paragraph" w:styleId="Vaintekstin">
    <w:name w:val="Plain Text"/>
    <w:basedOn w:val="Normaali"/>
    <w:link w:val="VaintekstinChar"/>
    <w:rsid w:val="007C6639"/>
    <w:rPr>
      <w:rFonts w:ascii="Courier New" w:hAnsi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rsid w:val="007C6639"/>
    <w:rPr>
      <w:rFonts w:ascii="Courier New" w:hAnsi="Courier New"/>
      <w:sz w:val="20"/>
      <w:szCs w:val="20"/>
    </w:rPr>
  </w:style>
  <w:style w:type="table" w:styleId="TaulukkoRuudukko">
    <w:name w:val="Table Grid"/>
    <w:basedOn w:val="Normaalitaulukko"/>
    <w:rsid w:val="0049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i:0#.w|oysnet\langle</DisplayName>
        <AccountId>42</AccountId>
        <AccountType/>
      </UserInfo>
      <UserInfo>
        <DisplayName>i:0#.w|oysnet\mannerhi</DisplayName>
        <AccountId>73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i:0#.w|oysnet\raatikja</DisplayName>
        <AccountId>241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axCatchAll xmlns="d3e50268-7799-48af-83c3-9a9b063078bc">
      <Value>747</Value>
      <Value>746</Value>
      <Value>745</Value>
      <Value>744</Value>
      <Value>743</Value>
      <Value>742</Value>
      <Value>10</Value>
      <Value>125</Value>
      <Value>1</Value>
    </TaxCatchAll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7.2 Poikkeamat ja korjaavat toimenpiteet</TermName>
          <TermId xmlns="http://schemas.microsoft.com/office/infopath/2007/PartnerControls">71a16150-bc6e-44c6-8c87-fe8075b362b6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Reklamaatiolomakkeet</TermName>
          <TermId xmlns="http://schemas.microsoft.com/office/infopath/2007/PartnerControls">86bb294b-4f31-441b-ac6b-5e4aa12c161d</TermId>
        </TermInfo>
      </Terms>
    </f27c0fdf4e8d42258c0e26b49b2a19ef>
    <dcbcdd319c9d484f9dc5161892e5c0c3 xmlns="d3e50268-7799-48af-83c3-9a9b063078bc">
      <Terms xmlns="http://schemas.microsoft.com/office/infopath/2007/PartnerControls"/>
    </dcbcdd319c9d484f9dc5161892e5c0c3>
    <_dlc_DocId xmlns="d3e50268-7799-48af-83c3-9a9b063078bc">PPSHP-1347884626-902</_dlc_DocId>
    <_dlc_DocIdUrl xmlns="d3e50268-7799-48af-83c3-9a9b063078bc">
      <Url>https://julkaisu.oysnet.ppshp.fi/_layouts/15/DocIdRedir.aspx?ID=PPSHP-1347884626-902</Url>
      <Description>PPSHP-1347884626-902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_dlc_DocIdPersistId xmlns="d3e50268-7799-48af-83c3-9a9b063078bc">false</_dlc_DocIdPersistId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  <dcbfe2a265e14726b4e3bf442009874f xmlns="d3e50268-7799-48af-83c3-9a9b063078bc">
      <Terms xmlns="http://schemas.microsoft.com/office/infopath/2007/PartnerControls"/>
    </dcbfe2a265e14726b4e3bf442009874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977a1aae91105898486965b99859171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4c4a025fdec0ec552c38bd39af6871d6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8C83D6A-E9DF-450E-B847-D4B9D6304C1C}">
  <ds:schemaRefs>
    <ds:schemaRef ds:uri="http://schemas.microsoft.com/office/2006/documentManagement/types"/>
    <ds:schemaRef ds:uri="d3e50268-7799-48af-83c3-9a9b063078bc"/>
    <ds:schemaRef ds:uri="http://purl.org/dc/elements/1.1/"/>
    <ds:schemaRef ds:uri="http://schemas.microsoft.com/office/2006/metadata/properties"/>
    <ds:schemaRef ds:uri="http://www.w3.org/XML/1998/namespace"/>
    <ds:schemaRef ds:uri="0af04246-5dcb-4e38-b8a1-4adaeb368127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2F68BF-2D0D-4E86-83CF-98CC64B43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20D9E-D501-4570-98C3-B5022776FBF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8EA25FA-F6C8-44C9-B57A-76FEEE9965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6CEC67-2236-4A76-BE82-CFF2FBC8DEF9}"/>
</file>

<file path=customXml/itemProps6.xml><?xml version="1.0" encoding="utf-8"?>
<ds:datastoreItem xmlns:ds="http://schemas.openxmlformats.org/officeDocument/2006/customXml" ds:itemID="{C054AFF3-05BC-42A4-B7B0-0B263D3F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3</TotalTime>
  <Pages>1</Pages>
  <Words>145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Korvaushakemus, lomake</vt:lpstr>
    </vt:vector>
  </TitlesOfParts>
  <Company>ppshp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Korvaushakemus, lomake</dc:title>
  <dc:creator>Lang Leena</dc:creator>
  <cp:keywords>vahinko; korvaushakemus; kadonnut omaisuus; korvaus</cp:keywords>
  <cp:lastModifiedBy>Pöytäkivi Mika</cp:lastModifiedBy>
  <cp:revision>4</cp:revision>
  <cp:lastPrinted>2016-02-02T08:28:00Z</cp:lastPrinted>
  <dcterms:created xsi:type="dcterms:W3CDTF">2019-04-02T11:57:00Z</dcterms:created>
  <dcterms:modified xsi:type="dcterms:W3CDTF">2020-02-27T12:28:00Z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0x010100E993358E494F344F8D6048E76D09AF0218009EA242C3F4986C4EBA5CEEB7FEEA90AB</vt:lpwstr>
  </property>
  <property fmtid="{D5CDD505-2E9C-101B-9397-08002B2CF9AE}" pid="3" name="_dlc_DocIdItemGuid">
    <vt:lpwstr>e6db7110-2f56-4c04-9779-8057ee9b2af8</vt:lpwstr>
  </property>
  <property fmtid="{D5CDD505-2E9C-101B-9397-08002B2CF9AE}" pid="4" name="TaxKeyword">
    <vt:lpwstr>747;#korvaus|d4a2f699-3331-4a7e-b2ce-80f73c206c16;#746;#kadonnut omaisuus|cecea3af-9070-4d65-896a-b5a4a0a68f89;#745;#korvaushakemus|378d70f8-02f7-4dd2-8ce5-5c7e547302cd;#744;#vahinko|a4a8936d-1d40-4341-af75-14145b3a3e41</vt:lpwstr>
  </property>
  <property fmtid="{D5CDD505-2E9C-101B-9397-08002B2CF9AE}" pid="5" name="Kohde- / työntekijäryhmä">
    <vt:lpwstr>125;#Potilaat|73865145-28a6-40c4-b6ef-5aaa98c07ba9</vt:lpwstr>
  </property>
  <property fmtid="{D5CDD505-2E9C-101B-9397-08002B2CF9AE}" pid="6" name="Ryhmät, toimikunnat, toimielimet">
    <vt:lpwstr/>
  </property>
  <property fmtid="{D5CDD505-2E9C-101B-9397-08002B2CF9AE}" pid="7" name="Organisaatiotiedon tarkennus toiminnan mukaan">
    <vt:lpwstr/>
  </property>
  <property fmtid="{D5CDD505-2E9C-101B-9397-08002B2CF9AE}" pid="8" name="Erikoisala">
    <vt:lpwstr>10;#Ei erikoisalaa (PPSHP)|63c697a3-d3f0-4701-a1c0-7b3ab3656aba</vt:lpwstr>
  </property>
  <property fmtid="{D5CDD505-2E9C-101B-9397-08002B2CF9AE}" pid="9" name="Toiminnanohjauskäsikirja">
    <vt:lpwstr>742;#7.2 Poikkeamat ja korjaavat toimenpiteet|71a16150-bc6e-44c6-8c87-fe8075b362b6</vt:lpwstr>
  </property>
  <property fmtid="{D5CDD505-2E9C-101B-9397-08002B2CF9AE}" pid="10" name="Organisaatiotieto">
    <vt:lpwstr>1;#PPSHP|be8cbbf1-c5fa-44e0-8d6c-f88ba4a3bcc6</vt:lpwstr>
  </property>
  <property fmtid="{D5CDD505-2E9C-101B-9397-08002B2CF9AE}" pid="11" name="Lomake (sisältötyypin metatieto)">
    <vt:lpwstr>743;#Reklamaatiolomakkeet|86bb294b-4f31-441b-ac6b-5e4aa12c161d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Kohdeorganisaatio">
    <vt:lpwstr>1;#PPSHP|be8cbbf1-c5fa-44e0-8d6c-f88ba4a3bcc6</vt:lpwstr>
  </property>
  <property fmtid="{D5CDD505-2E9C-101B-9397-08002B2CF9AE}" pid="15" name="Turvallisuustietoisku">
    <vt:bool>false</vt:bool>
  </property>
  <property fmtid="{D5CDD505-2E9C-101B-9397-08002B2CF9AE}" pid="16" name="TemplateUrl">
    <vt:lpwstr/>
  </property>
  <property fmtid="{D5CDD505-2E9C-101B-9397-08002B2CF9AE}" pid="17" name="Order">
    <vt:r8>90200</vt:r8>
  </property>
  <property fmtid="{D5CDD505-2E9C-101B-9397-08002B2CF9AE}" pid="18" name="SharedWithUsers">
    <vt:lpwstr/>
  </property>
  <property fmtid="{D5CDD505-2E9C-101B-9397-08002B2CF9AE}" pid="19" name="TaxKeywordTaxHTField">
    <vt:lpwstr>korvaus|d4a2f699-3331-4a7e-b2ce-80f73c206c16;kadonnut omaisuus|cecea3af-9070-4d65-896a-b5a4a0a68f89;korvaushakemus|378d70f8-02f7-4dd2-8ce5-5c7e547302cd;vahinko|a4a8936d-1d40-4341-af75-14145b3a3e41</vt:lpwstr>
  </property>
  <property fmtid="{D5CDD505-2E9C-101B-9397-08002B2CF9AE}" pid="22" name="MEO">
    <vt:lpwstr/>
  </property>
  <property fmtid="{D5CDD505-2E9C-101B-9397-08002B2CF9AE}" pid="24" name="_SourceUrl">
    <vt:lpwstr/>
  </property>
  <property fmtid="{D5CDD505-2E9C-101B-9397-08002B2CF9AE}" pid="25" name="_SharedFileIndex">
    <vt:lpwstr/>
  </property>
</Properties>
</file>