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39" w:rsidRDefault="00F54A39" w:rsidP="00EA77B9">
      <w:pPr>
        <w:pStyle w:val="Otsikko1"/>
      </w:pPr>
    </w:p>
    <w:p w:rsidR="009B0394" w:rsidRDefault="00EA77B9" w:rsidP="00EA77B9">
      <w:pPr>
        <w:pStyle w:val="Otsikko1"/>
      </w:pPr>
      <w:r>
        <w:t xml:space="preserve">Ennakkomateriaali </w:t>
      </w:r>
      <w:r w:rsidR="00CE19E3">
        <w:t>Infektioiden torjunta potilashoidossa -</w:t>
      </w:r>
      <w:r>
        <w:t>koulutuksiin</w:t>
      </w:r>
    </w:p>
    <w:p w:rsidR="00F54A39" w:rsidRDefault="00F54A39" w:rsidP="00EA77B9"/>
    <w:p w:rsidR="00EA77B9" w:rsidRDefault="00830462" w:rsidP="00EA77B9">
      <w:r>
        <w:t xml:space="preserve">Pyydämme sinua perehtymään ennen </w:t>
      </w:r>
      <w:r w:rsidR="00F47F9E">
        <w:t>perehdytys</w:t>
      </w:r>
      <w:r>
        <w:t xml:space="preserve">koulutusta infektioiden torjunnan ohjeisiin. </w:t>
      </w:r>
      <w:r w:rsidR="001448F6">
        <w:t xml:space="preserve">Ohjeet löytyvät </w:t>
      </w:r>
      <w:proofErr w:type="spellStart"/>
      <w:r w:rsidR="00F8074B">
        <w:t>OYSin</w:t>
      </w:r>
      <w:proofErr w:type="spellEnd"/>
      <w:r w:rsidR="00F8074B">
        <w:t xml:space="preserve"> verkkosivuilta </w:t>
      </w:r>
      <w:hyperlink r:id="rId8" w:history="1">
        <w:r w:rsidR="00F8074B" w:rsidRPr="00F8074B">
          <w:rPr>
            <w:rStyle w:val="Hyperlinkki"/>
          </w:rPr>
          <w:t>Infektioiden torjuntaohjeet</w:t>
        </w:r>
      </w:hyperlink>
      <w:r w:rsidR="006D7949">
        <w:t xml:space="preserve"> tai </w:t>
      </w:r>
      <w:r w:rsidR="001448F6">
        <w:t xml:space="preserve">Intranet/Potilaan hoito/infektioiden torjunta –sivun alta. Virtsateiden katetrointi ohje löytyy nimen kohdalta linkin kautta. </w:t>
      </w:r>
      <w:r>
        <w:t xml:space="preserve">Koulutuksessa käydään läpi </w:t>
      </w:r>
      <w:r w:rsidR="009E7641">
        <w:t>ohjeisiin liittyviä asioi</w:t>
      </w:r>
      <w:r w:rsidR="00F47F9E">
        <w:t>ta.</w:t>
      </w:r>
    </w:p>
    <w:p w:rsidR="00EA77B9" w:rsidRDefault="00EA77B9" w:rsidP="00EA77B9"/>
    <w:p w:rsidR="00EA77B9" w:rsidRDefault="00EA77B9" w:rsidP="00F54A39">
      <w:pPr>
        <w:ind w:left="1304"/>
      </w:pPr>
      <w:r>
        <w:t>- Tavanomaiset varotoimet</w:t>
      </w:r>
    </w:p>
    <w:p w:rsidR="00EA77B9" w:rsidRDefault="00EA77B9" w:rsidP="00F54A39">
      <w:pPr>
        <w:ind w:left="1304"/>
      </w:pPr>
      <w:r>
        <w:t>- Käsidesinfektio</w:t>
      </w:r>
    </w:p>
    <w:p w:rsidR="00AA77FC" w:rsidRDefault="00AA77FC" w:rsidP="00F54A39">
      <w:pPr>
        <w:ind w:left="1304"/>
      </w:pPr>
      <w:r>
        <w:t>- Suojakäsineet hoitotyössä</w:t>
      </w:r>
    </w:p>
    <w:p w:rsidR="00411B4F" w:rsidRDefault="00411B4F" w:rsidP="00F54A39">
      <w:pPr>
        <w:ind w:left="1304"/>
      </w:pPr>
      <w:r>
        <w:t>- Perifeerinen iv-kanyyli</w:t>
      </w:r>
    </w:p>
    <w:p w:rsidR="00411B4F" w:rsidRDefault="00411B4F" w:rsidP="00F54A39">
      <w:pPr>
        <w:ind w:left="1304"/>
      </w:pPr>
      <w:r>
        <w:t xml:space="preserve">- </w:t>
      </w:r>
      <w:proofErr w:type="spellStart"/>
      <w:r>
        <w:t>CVK:n</w:t>
      </w:r>
      <w:proofErr w:type="spellEnd"/>
      <w:r>
        <w:t xml:space="preserve"> käsittely</w:t>
      </w:r>
    </w:p>
    <w:p w:rsidR="00411B4F" w:rsidRDefault="00411B4F" w:rsidP="00F54A39">
      <w:pPr>
        <w:ind w:left="1304"/>
      </w:pPr>
      <w:r>
        <w:t>- Venttiilikorkin käyttö</w:t>
      </w:r>
    </w:p>
    <w:p w:rsidR="00411B4F" w:rsidRDefault="00E67B0E" w:rsidP="00F54A39">
      <w:pPr>
        <w:ind w:left="1304"/>
      </w:pPr>
      <w:r>
        <w:t xml:space="preserve">- </w:t>
      </w:r>
      <w:proofErr w:type="spellStart"/>
      <w:r>
        <w:t>Swapcapin</w:t>
      </w:r>
      <w:proofErr w:type="spellEnd"/>
      <w:r>
        <w:t xml:space="preserve"> käyttö</w:t>
      </w:r>
    </w:p>
    <w:p w:rsidR="00294162" w:rsidRPr="006D7949" w:rsidRDefault="006D7949" w:rsidP="00F54A39">
      <w:pPr>
        <w:ind w:left="1304"/>
        <w:rPr>
          <w:rStyle w:val="Hyperlinkki"/>
        </w:rPr>
      </w:pPr>
      <w:r>
        <w:fldChar w:fldCharType="begin"/>
      </w:r>
      <w:r>
        <w:instrText xml:space="preserve"> HYPERLINK "https://www.ppshp.fi/dokumentit/_layouts/15/WopiFrame.aspx?sourcedoc=%7BD6E3FE59-E74E-440A-BEB9-3189B491DAD7%7D&amp;file=Virtsateiden%20katetrointi.docx&amp;action=default&amp;DefaultItemOpen=1" </w:instrText>
      </w:r>
      <w:r>
        <w:fldChar w:fldCharType="separate"/>
      </w:r>
      <w:r w:rsidR="00294162" w:rsidRPr="006D7949">
        <w:rPr>
          <w:rStyle w:val="Hyperlinkki"/>
        </w:rPr>
        <w:t>- Virtsateiden kate</w:t>
      </w:r>
      <w:bookmarkStart w:id="0" w:name="_GoBack"/>
      <w:bookmarkEnd w:id="0"/>
      <w:r w:rsidR="00294162" w:rsidRPr="006D7949">
        <w:rPr>
          <w:rStyle w:val="Hyperlinkki"/>
        </w:rPr>
        <w:t>t</w:t>
      </w:r>
      <w:r w:rsidR="00294162" w:rsidRPr="006D7949">
        <w:rPr>
          <w:rStyle w:val="Hyperlinkki"/>
        </w:rPr>
        <w:t>rointi</w:t>
      </w:r>
    </w:p>
    <w:p w:rsidR="00294162" w:rsidRDefault="006D7949" w:rsidP="00F54A39">
      <w:pPr>
        <w:ind w:left="1304"/>
      </w:pPr>
      <w:r>
        <w:fldChar w:fldCharType="end"/>
      </w:r>
      <w:r w:rsidR="00294162">
        <w:t>- Hoito-, tutkimus- ja apuvälineiden huolto</w:t>
      </w:r>
    </w:p>
    <w:p w:rsidR="00942A16" w:rsidRDefault="00830462" w:rsidP="00F54A39">
      <w:pPr>
        <w:ind w:left="1304"/>
      </w:pPr>
      <w:r>
        <w:t xml:space="preserve">- Kosketusvarotoimet </w:t>
      </w:r>
      <w:r w:rsidR="00A15723">
        <w:t>akuuttivuodeosastolla</w:t>
      </w:r>
    </w:p>
    <w:p w:rsidR="00942A16" w:rsidRDefault="00942A16" w:rsidP="00F54A39">
      <w:pPr>
        <w:ind w:left="1304"/>
      </w:pPr>
      <w:r>
        <w:t>- K</w:t>
      </w:r>
      <w:r w:rsidR="009B11D0">
        <w:t>osketusvarotoimet suojautuminen</w:t>
      </w:r>
    </w:p>
    <w:p w:rsidR="002B5309" w:rsidRPr="006D7949" w:rsidRDefault="002B5309" w:rsidP="00F54A39">
      <w:pPr>
        <w:ind w:left="1304"/>
      </w:pPr>
      <w:r w:rsidRPr="006D7949">
        <w:t>- Influenssapotilaan pisara- ja kosketusvarotoimet</w:t>
      </w:r>
    </w:p>
    <w:p w:rsidR="00830462" w:rsidRDefault="00942A16" w:rsidP="00F54A39">
      <w:pPr>
        <w:ind w:left="1304"/>
      </w:pPr>
      <w:r>
        <w:t>- Tarttuvaa oksennus-ripulitautia sairastavien kosketusvarotoimet akuuttivuodeosastolla</w:t>
      </w:r>
    </w:p>
    <w:p w:rsidR="00FE161E" w:rsidRDefault="00FE161E" w:rsidP="00EA77B9"/>
    <w:p w:rsidR="001448F6" w:rsidRDefault="001448F6" w:rsidP="00EA77B9"/>
    <w:p w:rsidR="00D37169" w:rsidRDefault="00D37169" w:rsidP="00EA77B9">
      <w:r>
        <w:t xml:space="preserve">Ota tarvittaessa yhteyttä hygieniahoitajiin p. </w:t>
      </w:r>
      <w:r w:rsidRPr="00D37169">
        <w:t>040 506 2094</w:t>
      </w:r>
      <w:r>
        <w:t>.</w:t>
      </w:r>
    </w:p>
    <w:p w:rsidR="00D37169" w:rsidRDefault="00D37169" w:rsidP="00EA77B9"/>
    <w:p w:rsidR="00D37169" w:rsidRDefault="00D37169" w:rsidP="00EA77B9"/>
    <w:p w:rsidR="004653C7" w:rsidRDefault="004653C7" w:rsidP="00EA77B9"/>
    <w:p w:rsidR="004653C7" w:rsidRDefault="004653C7" w:rsidP="00EA77B9"/>
    <w:p w:rsidR="004653C7" w:rsidRDefault="004653C7" w:rsidP="00EA77B9"/>
    <w:p w:rsidR="004653C7" w:rsidRDefault="004653C7" w:rsidP="00EA77B9"/>
    <w:p w:rsidR="004653C7" w:rsidRDefault="004653C7" w:rsidP="00EA77B9"/>
    <w:p w:rsidR="004653C7" w:rsidRDefault="004653C7" w:rsidP="00EA77B9"/>
    <w:p w:rsidR="00D37169" w:rsidRDefault="00D37169" w:rsidP="00EA77B9">
      <w:r>
        <w:t xml:space="preserve">Tervetuloa meille opiskelemaan </w:t>
      </w:r>
      <w:r w:rsidR="004653C7" w:rsidRPr="004653C7">
        <w:t xml:space="preserve">tai </w:t>
      </w:r>
      <w:r>
        <w:t xml:space="preserve">töihin! </w:t>
      </w:r>
    </w:p>
    <w:p w:rsidR="00D37169" w:rsidRDefault="00D37169" w:rsidP="00EA77B9"/>
    <w:p w:rsidR="004653C7" w:rsidRDefault="004653C7" w:rsidP="00EA77B9"/>
    <w:p w:rsidR="004653C7" w:rsidRDefault="004653C7" w:rsidP="00EA77B9"/>
    <w:p w:rsidR="004653C7" w:rsidRDefault="004653C7" w:rsidP="00EA77B9"/>
    <w:p w:rsidR="004653C7" w:rsidRDefault="004653C7" w:rsidP="00EA77B9"/>
    <w:p w:rsidR="004653C7" w:rsidRDefault="004653C7" w:rsidP="00EA77B9"/>
    <w:p w:rsidR="00D37169" w:rsidRDefault="00D37169" w:rsidP="00EA77B9">
      <w:pPr>
        <w:rPr>
          <w:noProof/>
        </w:rPr>
      </w:pPr>
    </w:p>
    <w:p w:rsidR="004653C7" w:rsidRPr="00EA77B9" w:rsidRDefault="004653C7" w:rsidP="00EA77B9"/>
    <w:sectPr w:rsidR="004653C7" w:rsidRPr="00EA77B9" w:rsidSect="004A78BD">
      <w:headerReference w:type="default" r:id="rId9"/>
      <w:footerReference w:type="default" r:id="rId10"/>
      <w:pgSz w:w="11907" w:h="16840" w:code="9"/>
      <w:pgMar w:top="1985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30" w:rsidRDefault="00102F30">
      <w:r>
        <w:separator/>
      </w:r>
    </w:p>
  </w:endnote>
  <w:endnote w:type="continuationSeparator" w:id="0">
    <w:p w:rsidR="00102F30" w:rsidRDefault="0010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6" w:rsidRPr="00916ADE" w:rsidRDefault="00ED0926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5" w:name="Laatija"/>
    <w:r>
      <w:rPr>
        <w:sz w:val="16"/>
      </w:rPr>
      <w:tab/>
    </w:r>
    <w:bookmarkEnd w:id="15"/>
    <w:r w:rsidR="00963CC8">
      <w:rPr>
        <w:sz w:val="16"/>
      </w:rPr>
      <w:tab/>
    </w:r>
    <w:bookmarkStart w:id="16" w:name="Hyväksyjä"/>
    <w:r w:rsidR="00963CC8">
      <w:rPr>
        <w:sz w:val="16"/>
      </w:rPr>
      <w:tab/>
    </w:r>
    <w:bookmarkEnd w:id="16"/>
  </w:p>
  <w:p w:rsidR="00ED0926" w:rsidRPr="00AB1B65" w:rsidRDefault="00ED0926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4ACE69B4" wp14:editId="6BB9EF9C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:rsidR="00ED0926" w:rsidRPr="00823ED6" w:rsidRDefault="00102F30" w:rsidP="00A05626">
    <w:pPr>
      <w:tabs>
        <w:tab w:val="left" w:pos="3119"/>
        <w:tab w:val="left" w:pos="3544"/>
        <w:tab w:val="right" w:pos="9356"/>
      </w:tabs>
      <w:rPr>
        <w:sz w:val="16"/>
        <w:szCs w:val="16"/>
        <w:lang w:val="en-US"/>
      </w:rPr>
    </w:pPr>
    <w:r w:rsidRPr="00823ED6">
      <w:rPr>
        <w:sz w:val="16"/>
        <w:szCs w:val="16"/>
        <w:lang w:val="en-US"/>
      </w:rPr>
      <w:t>PL 21, 90029 OYS</w:t>
    </w:r>
    <w:r w:rsidR="00ED0926" w:rsidRPr="00823ED6">
      <w:rPr>
        <w:sz w:val="16"/>
        <w:szCs w:val="16"/>
        <w:lang w:val="en-US"/>
      </w:rPr>
      <w:tab/>
    </w:r>
    <w:bookmarkStart w:id="17" w:name="PuhNro"/>
    <w:r w:rsidR="00ED0926" w:rsidRPr="00823ED6">
      <w:rPr>
        <w:sz w:val="16"/>
        <w:szCs w:val="16"/>
        <w:lang w:val="en-US"/>
      </w:rPr>
      <w:t xml:space="preserve">Puh. 08 </w:t>
    </w:r>
    <w:r w:rsidRPr="00823ED6">
      <w:rPr>
        <w:sz w:val="16"/>
        <w:szCs w:val="16"/>
        <w:lang w:val="en-US"/>
      </w:rPr>
      <w:t>315 2011 (vaihde)</w:t>
    </w:r>
    <w:r w:rsidR="00ED0926" w:rsidRPr="00823ED6">
      <w:rPr>
        <w:sz w:val="16"/>
        <w:szCs w:val="16"/>
        <w:lang w:val="en-US"/>
      </w:rPr>
      <w:tab/>
    </w:r>
    <w:bookmarkStart w:id="18" w:name="Tekijä"/>
    <w:bookmarkEnd w:id="17"/>
  </w:p>
  <w:bookmarkEnd w:id="18"/>
  <w:p w:rsidR="00ED0926" w:rsidRPr="00823ED6" w:rsidRDefault="00ED0926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823ED6">
      <w:rPr>
        <w:sz w:val="16"/>
        <w:szCs w:val="16"/>
        <w:lang w:val="en-US"/>
      </w:rPr>
      <w:tab/>
    </w:r>
    <w:bookmarkStart w:id="19" w:name="FaxNro"/>
    <w:r w:rsidRPr="00823ED6">
      <w:rPr>
        <w:sz w:val="16"/>
        <w:szCs w:val="16"/>
        <w:lang w:val="en-US"/>
      </w:rPr>
      <w:t xml:space="preserve">www.ppshp.fi </w:t>
    </w:r>
    <w:r w:rsidRPr="00823ED6">
      <w:rPr>
        <w:sz w:val="16"/>
        <w:szCs w:val="16"/>
        <w:lang w:val="en-US"/>
      </w:rPr>
      <w:tab/>
    </w:r>
    <w:bookmarkEnd w:id="19"/>
    <w:r w:rsidRPr="00823ED6">
      <w:rPr>
        <w:sz w:val="16"/>
        <w:szCs w:val="16"/>
        <w:lang w:val="en-US"/>
      </w:rPr>
      <w:tab/>
    </w:r>
  </w:p>
  <w:p w:rsidR="00ED0926" w:rsidRPr="009F43C2" w:rsidRDefault="00ED0926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</w:instrText>
    </w:r>
    <w:r>
      <w:rPr>
        <w:sz w:val="16"/>
        <w:szCs w:val="16"/>
      </w:rPr>
      <w:fldChar w:fldCharType="separate"/>
    </w:r>
    <w:r w:rsidR="00F54A39">
      <w:rPr>
        <w:noProof/>
        <w:sz w:val="16"/>
        <w:szCs w:val="16"/>
      </w:rPr>
      <w:t>Ennakkomateriaali koulutuksiin.docx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30" w:rsidRDefault="00102F30">
      <w:r>
        <w:separator/>
      </w:r>
    </w:p>
  </w:footnote>
  <w:footnote w:type="continuationSeparator" w:id="0">
    <w:p w:rsidR="00102F30" w:rsidRDefault="0010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6" w:rsidRPr="005F7243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CD9B6" wp14:editId="19C8F243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926" w:rsidRDefault="00102F30" w:rsidP="00ED61C9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1F19B18" wp14:editId="4CD7ABAE">
                                <wp:extent cx="2256739" cy="431597"/>
                                <wp:effectExtent l="0" t="0" r="0" b="6985"/>
                                <wp:docPr id="3" name="Kuva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6739" cy="4315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CD9B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ED0926" w:rsidRDefault="00102F30" w:rsidP="00ED61C9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1F19B18" wp14:editId="4CD7ABAE">
                          <wp:extent cx="2256739" cy="431597"/>
                          <wp:effectExtent l="0" t="0" r="0" b="6985"/>
                          <wp:docPr id="3" name="Kuva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6739" cy="4315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8D10B4">
      <w:rPr>
        <w:b/>
        <w:sz w:val="18"/>
        <w:szCs w:val="18"/>
      </w:rPr>
      <w:t>Infektioiden torjunnan perehdytyskoulutukset</w:t>
    </w:r>
    <w:r w:rsidRPr="005F7243">
      <w:rPr>
        <w:sz w:val="18"/>
        <w:szCs w:val="18"/>
      </w:rPr>
      <w:tab/>
    </w:r>
    <w:bookmarkStart w:id="4" w:name="Asiakirjanversio"/>
    <w:bookmarkEnd w:id="3"/>
    <w:r>
      <w:rPr>
        <w:sz w:val="18"/>
        <w:szCs w:val="18"/>
      </w:rPr>
      <w:tab/>
    </w:r>
    <w:bookmarkStart w:id="5" w:name="sivunroJaLkm"/>
    <w:bookmarkEnd w:id="4"/>
  </w:p>
  <w:p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6" w:name="Laitos2"/>
    <w:bookmarkEnd w:id="5"/>
    <w:r w:rsidRPr="005F7243">
      <w:rPr>
        <w:sz w:val="18"/>
        <w:szCs w:val="18"/>
      </w:rPr>
      <w:tab/>
    </w:r>
    <w:bookmarkStart w:id="7" w:name="AsiakirjanNimi2"/>
    <w:bookmarkEnd w:id="6"/>
    <w:r w:rsidR="00124855">
      <w:rPr>
        <w:sz w:val="18"/>
        <w:szCs w:val="18"/>
      </w:rPr>
      <w:t>16.6.2022</w:t>
    </w:r>
    <w:r w:rsidRPr="005F7243">
      <w:rPr>
        <w:sz w:val="18"/>
        <w:szCs w:val="18"/>
      </w:rPr>
      <w:tab/>
    </w:r>
    <w:bookmarkStart w:id="8" w:name="LiiteNro"/>
    <w:bookmarkEnd w:id="7"/>
  </w:p>
  <w:bookmarkEnd w:id="8"/>
  <w:p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9" w:name="yksikkö"/>
    <w:bookmarkStart w:id="10" w:name="AsiakirjanNimi3"/>
    <w:bookmarkEnd w:id="9"/>
    <w:r w:rsidRPr="005F7243">
      <w:rPr>
        <w:sz w:val="18"/>
        <w:szCs w:val="18"/>
      </w:rPr>
      <w:tab/>
    </w:r>
    <w:bookmarkStart w:id="11" w:name="Asiatunnus"/>
    <w:bookmarkEnd w:id="10"/>
  </w:p>
  <w:p w:rsidR="00ED0926" w:rsidRPr="001E7925" w:rsidRDefault="00E806F0" w:rsidP="001E7925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2" w:name="Yksikkö2"/>
    <w:bookmarkStart w:id="13" w:name="Yksikkö3"/>
    <w:bookmarkEnd w:id="11"/>
    <w:r>
      <w:rPr>
        <w:sz w:val="18"/>
        <w:szCs w:val="18"/>
      </w:rPr>
      <w:t>Infektio</w:t>
    </w:r>
    <w:r w:rsidR="00102F30">
      <w:rPr>
        <w:sz w:val="18"/>
        <w:szCs w:val="18"/>
      </w:rPr>
      <w:t>yksikkö</w:t>
    </w:r>
    <w:r w:rsidR="00ED0926" w:rsidRPr="005F7243">
      <w:rPr>
        <w:sz w:val="18"/>
        <w:szCs w:val="18"/>
      </w:rPr>
      <w:tab/>
    </w:r>
    <w:bookmarkStart w:id="14" w:name="LuontiPvm"/>
    <w:bookmarkEnd w:id="12"/>
    <w:bookmarkEnd w:id="13"/>
    <w:r w:rsidR="00ED0926" w:rsidRPr="005F7243">
      <w:rPr>
        <w:sz w:val="18"/>
        <w:szCs w:val="18"/>
      </w:rPr>
      <w:tab/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A08"/>
      </v:shape>
    </w:pict>
  </w:numPicBullet>
  <w:abstractNum w:abstractNumId="0" w15:restartNumberingAfterBreak="0">
    <w:nsid w:val="FFFFFF7C"/>
    <w:multiLevelType w:val="singleLevel"/>
    <w:tmpl w:val="5ED0CB2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4A98E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60CF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D096F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207D6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3A6A2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B2251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3EB95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605E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441C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83B6C"/>
    <w:multiLevelType w:val="hybridMultilevel"/>
    <w:tmpl w:val="CBB0B106"/>
    <w:lvl w:ilvl="0" w:tplc="040B0007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0974AE"/>
    <w:multiLevelType w:val="hybridMultilevel"/>
    <w:tmpl w:val="F578B90E"/>
    <w:lvl w:ilvl="0" w:tplc="040B0007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8837420"/>
    <w:multiLevelType w:val="hybridMultilevel"/>
    <w:tmpl w:val="87A077EE"/>
    <w:lvl w:ilvl="0" w:tplc="040B0007">
      <w:start w:val="1"/>
      <w:numFmt w:val="bullet"/>
      <w:lvlText w:val=""/>
      <w:lvlPicBulletId w:val="0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D1475DA"/>
    <w:multiLevelType w:val="hybridMultilevel"/>
    <w:tmpl w:val="642C5C86"/>
    <w:lvl w:ilvl="0" w:tplc="040B0007">
      <w:start w:val="1"/>
      <w:numFmt w:val="bullet"/>
      <w:lvlText w:val=""/>
      <w:lvlPicBulletId w:val="0"/>
      <w:lvlJc w:val="left"/>
      <w:pPr>
        <w:ind w:left="1664" w:hanging="360"/>
      </w:pPr>
      <w:rPr>
        <w:rFonts w:ascii="Symbol" w:hAnsi="Symbol" w:hint="default"/>
        <w:sz w:val="24"/>
        <w:szCs w:val="24"/>
      </w:rPr>
    </w:lvl>
    <w:lvl w:ilvl="1" w:tplc="040B0007">
      <w:start w:val="1"/>
      <w:numFmt w:val="bullet"/>
      <w:lvlText w:val=""/>
      <w:lvlPicBulletId w:val="0"/>
      <w:lvlJc w:val="left"/>
      <w:pPr>
        <w:ind w:left="2384" w:hanging="360"/>
      </w:pPr>
      <w:rPr>
        <w:rFonts w:ascii="Symbol" w:hAnsi="Symbol" w:hint="default"/>
        <w:sz w:val="24"/>
        <w:szCs w:val="24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15"/>
  </w:num>
  <w:num w:numId="7">
    <w:abstractNumId w:val="12"/>
  </w:num>
  <w:num w:numId="8">
    <w:abstractNumId w:val="2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18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0"/>
    <w:rsid w:val="00004F15"/>
    <w:rsid w:val="00010000"/>
    <w:rsid w:val="00011199"/>
    <w:rsid w:val="000113DF"/>
    <w:rsid w:val="00017943"/>
    <w:rsid w:val="00034353"/>
    <w:rsid w:val="00036C51"/>
    <w:rsid w:val="00037F91"/>
    <w:rsid w:val="0004484A"/>
    <w:rsid w:val="00051FCB"/>
    <w:rsid w:val="000609DB"/>
    <w:rsid w:val="00062F23"/>
    <w:rsid w:val="00072071"/>
    <w:rsid w:val="00076C9D"/>
    <w:rsid w:val="00077B18"/>
    <w:rsid w:val="00096B1A"/>
    <w:rsid w:val="00097AD1"/>
    <w:rsid w:val="000C476D"/>
    <w:rsid w:val="000C4C55"/>
    <w:rsid w:val="000C52D5"/>
    <w:rsid w:val="000C6181"/>
    <w:rsid w:val="000D5870"/>
    <w:rsid w:val="000D6658"/>
    <w:rsid w:val="000D7F01"/>
    <w:rsid w:val="000E096C"/>
    <w:rsid w:val="000F1BF6"/>
    <w:rsid w:val="000F3B30"/>
    <w:rsid w:val="00100BFF"/>
    <w:rsid w:val="00101AC4"/>
    <w:rsid w:val="00102F30"/>
    <w:rsid w:val="00117741"/>
    <w:rsid w:val="00124855"/>
    <w:rsid w:val="0013306D"/>
    <w:rsid w:val="001334FC"/>
    <w:rsid w:val="001338E4"/>
    <w:rsid w:val="001353AC"/>
    <w:rsid w:val="00135B75"/>
    <w:rsid w:val="001430FF"/>
    <w:rsid w:val="001448F6"/>
    <w:rsid w:val="00157FB2"/>
    <w:rsid w:val="00170AA2"/>
    <w:rsid w:val="00175916"/>
    <w:rsid w:val="00177E61"/>
    <w:rsid w:val="0018455C"/>
    <w:rsid w:val="00185CC6"/>
    <w:rsid w:val="001872AC"/>
    <w:rsid w:val="001A7B18"/>
    <w:rsid w:val="001C578E"/>
    <w:rsid w:val="001C5979"/>
    <w:rsid w:val="001E03AD"/>
    <w:rsid w:val="001E5986"/>
    <w:rsid w:val="001E7925"/>
    <w:rsid w:val="002024F1"/>
    <w:rsid w:val="00214704"/>
    <w:rsid w:val="00217722"/>
    <w:rsid w:val="00244938"/>
    <w:rsid w:val="00250B10"/>
    <w:rsid w:val="00267AA8"/>
    <w:rsid w:val="00275D71"/>
    <w:rsid w:val="00281189"/>
    <w:rsid w:val="002848FE"/>
    <w:rsid w:val="00294162"/>
    <w:rsid w:val="00297359"/>
    <w:rsid w:val="002B5309"/>
    <w:rsid w:val="002C02BD"/>
    <w:rsid w:val="002C6975"/>
    <w:rsid w:val="002C6CAA"/>
    <w:rsid w:val="002D3868"/>
    <w:rsid w:val="002E2DA0"/>
    <w:rsid w:val="002F73C4"/>
    <w:rsid w:val="0031054B"/>
    <w:rsid w:val="00321A56"/>
    <w:rsid w:val="003225D9"/>
    <w:rsid w:val="0032527B"/>
    <w:rsid w:val="00331136"/>
    <w:rsid w:val="003355D1"/>
    <w:rsid w:val="00347700"/>
    <w:rsid w:val="003554D1"/>
    <w:rsid w:val="003604FA"/>
    <w:rsid w:val="0036420D"/>
    <w:rsid w:val="003672E4"/>
    <w:rsid w:val="0037525F"/>
    <w:rsid w:val="003918FC"/>
    <w:rsid w:val="003973DA"/>
    <w:rsid w:val="003A4FCA"/>
    <w:rsid w:val="003A7D29"/>
    <w:rsid w:val="003C311A"/>
    <w:rsid w:val="003D506F"/>
    <w:rsid w:val="003D793E"/>
    <w:rsid w:val="003F453F"/>
    <w:rsid w:val="00403937"/>
    <w:rsid w:val="00404D1D"/>
    <w:rsid w:val="00410282"/>
    <w:rsid w:val="00411B4F"/>
    <w:rsid w:val="004161F3"/>
    <w:rsid w:val="00422BF2"/>
    <w:rsid w:val="00426612"/>
    <w:rsid w:val="00426F9F"/>
    <w:rsid w:val="00443179"/>
    <w:rsid w:val="00446E35"/>
    <w:rsid w:val="004631D2"/>
    <w:rsid w:val="004653C7"/>
    <w:rsid w:val="00466F33"/>
    <w:rsid w:val="0047204B"/>
    <w:rsid w:val="0048280D"/>
    <w:rsid w:val="00486393"/>
    <w:rsid w:val="004A51E1"/>
    <w:rsid w:val="004A78BD"/>
    <w:rsid w:val="004A7FE1"/>
    <w:rsid w:val="004D518E"/>
    <w:rsid w:val="004F07B9"/>
    <w:rsid w:val="004F3F07"/>
    <w:rsid w:val="00505C9A"/>
    <w:rsid w:val="00513650"/>
    <w:rsid w:val="005150CB"/>
    <w:rsid w:val="00540198"/>
    <w:rsid w:val="00553E8F"/>
    <w:rsid w:val="00562DC9"/>
    <w:rsid w:val="00563A98"/>
    <w:rsid w:val="00563B9B"/>
    <w:rsid w:val="005763EB"/>
    <w:rsid w:val="00583B14"/>
    <w:rsid w:val="005A3C89"/>
    <w:rsid w:val="005A46AF"/>
    <w:rsid w:val="005A5640"/>
    <w:rsid w:val="005A6022"/>
    <w:rsid w:val="005C6EF2"/>
    <w:rsid w:val="005D277F"/>
    <w:rsid w:val="005D4283"/>
    <w:rsid w:val="005E7B90"/>
    <w:rsid w:val="005F4F98"/>
    <w:rsid w:val="005F7243"/>
    <w:rsid w:val="00603D10"/>
    <w:rsid w:val="0061501E"/>
    <w:rsid w:val="006161CD"/>
    <w:rsid w:val="0062412C"/>
    <w:rsid w:val="00630D07"/>
    <w:rsid w:val="00631D33"/>
    <w:rsid w:val="00652740"/>
    <w:rsid w:val="006665C0"/>
    <w:rsid w:val="00670BF6"/>
    <w:rsid w:val="00671DD6"/>
    <w:rsid w:val="0067379F"/>
    <w:rsid w:val="00695D00"/>
    <w:rsid w:val="006A2B1D"/>
    <w:rsid w:val="006B0AD2"/>
    <w:rsid w:val="006B2EC4"/>
    <w:rsid w:val="006D307C"/>
    <w:rsid w:val="006D7949"/>
    <w:rsid w:val="006E4EF8"/>
    <w:rsid w:val="006F7653"/>
    <w:rsid w:val="007056E4"/>
    <w:rsid w:val="00736189"/>
    <w:rsid w:val="00737119"/>
    <w:rsid w:val="00744A63"/>
    <w:rsid w:val="00747739"/>
    <w:rsid w:val="00750BBF"/>
    <w:rsid w:val="007608A1"/>
    <w:rsid w:val="007745CD"/>
    <w:rsid w:val="00775802"/>
    <w:rsid w:val="0079165E"/>
    <w:rsid w:val="0079533E"/>
    <w:rsid w:val="00795491"/>
    <w:rsid w:val="007A3649"/>
    <w:rsid w:val="007B207F"/>
    <w:rsid w:val="007B3011"/>
    <w:rsid w:val="007C5273"/>
    <w:rsid w:val="007D21D5"/>
    <w:rsid w:val="007E4333"/>
    <w:rsid w:val="007E7E7E"/>
    <w:rsid w:val="007F344F"/>
    <w:rsid w:val="007F7E93"/>
    <w:rsid w:val="008053A8"/>
    <w:rsid w:val="00815992"/>
    <w:rsid w:val="00823ED6"/>
    <w:rsid w:val="008256CB"/>
    <w:rsid w:val="00830462"/>
    <w:rsid w:val="00844C81"/>
    <w:rsid w:val="008515D1"/>
    <w:rsid w:val="00851E08"/>
    <w:rsid w:val="00852260"/>
    <w:rsid w:val="008677BF"/>
    <w:rsid w:val="008829D2"/>
    <w:rsid w:val="00886255"/>
    <w:rsid w:val="0089448E"/>
    <w:rsid w:val="00896D6C"/>
    <w:rsid w:val="008A09CD"/>
    <w:rsid w:val="008A1619"/>
    <w:rsid w:val="008A4601"/>
    <w:rsid w:val="008A64FF"/>
    <w:rsid w:val="008B022B"/>
    <w:rsid w:val="008B2BFA"/>
    <w:rsid w:val="008B3F9D"/>
    <w:rsid w:val="008D02B2"/>
    <w:rsid w:val="008D10B4"/>
    <w:rsid w:val="008D5BA6"/>
    <w:rsid w:val="008D6777"/>
    <w:rsid w:val="008E0ACC"/>
    <w:rsid w:val="009072A5"/>
    <w:rsid w:val="0091109E"/>
    <w:rsid w:val="009112B6"/>
    <w:rsid w:val="00915711"/>
    <w:rsid w:val="00916ADE"/>
    <w:rsid w:val="00923F7D"/>
    <w:rsid w:val="00930FB0"/>
    <w:rsid w:val="009339CB"/>
    <w:rsid w:val="00942A16"/>
    <w:rsid w:val="00951AE2"/>
    <w:rsid w:val="00954379"/>
    <w:rsid w:val="00963CC8"/>
    <w:rsid w:val="00966994"/>
    <w:rsid w:val="00977891"/>
    <w:rsid w:val="0098339F"/>
    <w:rsid w:val="00984F15"/>
    <w:rsid w:val="00987E8B"/>
    <w:rsid w:val="00990A3E"/>
    <w:rsid w:val="009A7DBC"/>
    <w:rsid w:val="009A7E64"/>
    <w:rsid w:val="009B0394"/>
    <w:rsid w:val="009B11D0"/>
    <w:rsid w:val="009C4ACE"/>
    <w:rsid w:val="009C5CA1"/>
    <w:rsid w:val="009E03EF"/>
    <w:rsid w:val="009E7641"/>
    <w:rsid w:val="009E7F9F"/>
    <w:rsid w:val="009F2B62"/>
    <w:rsid w:val="009F43C2"/>
    <w:rsid w:val="009F57A3"/>
    <w:rsid w:val="00A05626"/>
    <w:rsid w:val="00A15723"/>
    <w:rsid w:val="00A17E35"/>
    <w:rsid w:val="00A21EE3"/>
    <w:rsid w:val="00A25AB7"/>
    <w:rsid w:val="00A35E61"/>
    <w:rsid w:val="00A640D7"/>
    <w:rsid w:val="00A65B5C"/>
    <w:rsid w:val="00A7080B"/>
    <w:rsid w:val="00A748EE"/>
    <w:rsid w:val="00A829E8"/>
    <w:rsid w:val="00A91FDF"/>
    <w:rsid w:val="00AA77FC"/>
    <w:rsid w:val="00AB1B65"/>
    <w:rsid w:val="00AB6F51"/>
    <w:rsid w:val="00AC1FA4"/>
    <w:rsid w:val="00AC3C39"/>
    <w:rsid w:val="00AD24DF"/>
    <w:rsid w:val="00AD2E8A"/>
    <w:rsid w:val="00AE23A7"/>
    <w:rsid w:val="00AF6048"/>
    <w:rsid w:val="00AF6F1E"/>
    <w:rsid w:val="00B004A0"/>
    <w:rsid w:val="00B0142C"/>
    <w:rsid w:val="00B05F1F"/>
    <w:rsid w:val="00B13E1C"/>
    <w:rsid w:val="00B349E0"/>
    <w:rsid w:val="00B35104"/>
    <w:rsid w:val="00B4566A"/>
    <w:rsid w:val="00B50F03"/>
    <w:rsid w:val="00B5684B"/>
    <w:rsid w:val="00B576AA"/>
    <w:rsid w:val="00B735A2"/>
    <w:rsid w:val="00B7723E"/>
    <w:rsid w:val="00B862B5"/>
    <w:rsid w:val="00B866DF"/>
    <w:rsid w:val="00B97A94"/>
    <w:rsid w:val="00BE08C4"/>
    <w:rsid w:val="00BF0B61"/>
    <w:rsid w:val="00BF0C67"/>
    <w:rsid w:val="00BF1E31"/>
    <w:rsid w:val="00C00497"/>
    <w:rsid w:val="00C0169F"/>
    <w:rsid w:val="00C113F0"/>
    <w:rsid w:val="00C14F46"/>
    <w:rsid w:val="00C3681A"/>
    <w:rsid w:val="00C402EE"/>
    <w:rsid w:val="00C5473B"/>
    <w:rsid w:val="00C66439"/>
    <w:rsid w:val="00CA3E47"/>
    <w:rsid w:val="00CA445A"/>
    <w:rsid w:val="00CC245C"/>
    <w:rsid w:val="00CC4C28"/>
    <w:rsid w:val="00CC53EF"/>
    <w:rsid w:val="00CE08FD"/>
    <w:rsid w:val="00CE19E3"/>
    <w:rsid w:val="00CE698E"/>
    <w:rsid w:val="00CF2C4F"/>
    <w:rsid w:val="00CF3B9E"/>
    <w:rsid w:val="00D14DA5"/>
    <w:rsid w:val="00D30C52"/>
    <w:rsid w:val="00D316DB"/>
    <w:rsid w:val="00D347F1"/>
    <w:rsid w:val="00D37169"/>
    <w:rsid w:val="00D37595"/>
    <w:rsid w:val="00D40D9C"/>
    <w:rsid w:val="00D43B4C"/>
    <w:rsid w:val="00D51A77"/>
    <w:rsid w:val="00D52DAD"/>
    <w:rsid w:val="00D53D24"/>
    <w:rsid w:val="00D618AF"/>
    <w:rsid w:val="00D67729"/>
    <w:rsid w:val="00D7505E"/>
    <w:rsid w:val="00D82CB3"/>
    <w:rsid w:val="00D84B07"/>
    <w:rsid w:val="00D92A83"/>
    <w:rsid w:val="00D93BDD"/>
    <w:rsid w:val="00DA3930"/>
    <w:rsid w:val="00DA3F90"/>
    <w:rsid w:val="00DC5F9F"/>
    <w:rsid w:val="00DD23BE"/>
    <w:rsid w:val="00DD51BD"/>
    <w:rsid w:val="00DE0424"/>
    <w:rsid w:val="00DE7D5C"/>
    <w:rsid w:val="00E04CDC"/>
    <w:rsid w:val="00E169F0"/>
    <w:rsid w:val="00E20CFC"/>
    <w:rsid w:val="00E221FB"/>
    <w:rsid w:val="00E4678C"/>
    <w:rsid w:val="00E641B4"/>
    <w:rsid w:val="00E67B0E"/>
    <w:rsid w:val="00E749A8"/>
    <w:rsid w:val="00E806F0"/>
    <w:rsid w:val="00E84FB8"/>
    <w:rsid w:val="00E86174"/>
    <w:rsid w:val="00E8678D"/>
    <w:rsid w:val="00E97067"/>
    <w:rsid w:val="00EA09FE"/>
    <w:rsid w:val="00EA20A1"/>
    <w:rsid w:val="00EA44D7"/>
    <w:rsid w:val="00EA77B9"/>
    <w:rsid w:val="00EB1B69"/>
    <w:rsid w:val="00EB6CF1"/>
    <w:rsid w:val="00EC2352"/>
    <w:rsid w:val="00EC5854"/>
    <w:rsid w:val="00ED0926"/>
    <w:rsid w:val="00ED61C9"/>
    <w:rsid w:val="00ED7A2D"/>
    <w:rsid w:val="00EF17CA"/>
    <w:rsid w:val="00EF45E3"/>
    <w:rsid w:val="00F10E64"/>
    <w:rsid w:val="00F11B87"/>
    <w:rsid w:val="00F163B7"/>
    <w:rsid w:val="00F437D9"/>
    <w:rsid w:val="00F446CD"/>
    <w:rsid w:val="00F46DD2"/>
    <w:rsid w:val="00F47F9E"/>
    <w:rsid w:val="00F5017A"/>
    <w:rsid w:val="00F54A39"/>
    <w:rsid w:val="00F61123"/>
    <w:rsid w:val="00F6684C"/>
    <w:rsid w:val="00F7382F"/>
    <w:rsid w:val="00F75208"/>
    <w:rsid w:val="00F8074B"/>
    <w:rsid w:val="00F91BB9"/>
    <w:rsid w:val="00F960B0"/>
    <w:rsid w:val="00FB1B17"/>
    <w:rsid w:val="00FB42BF"/>
    <w:rsid w:val="00FB6E7D"/>
    <w:rsid w:val="00FC79B0"/>
    <w:rsid w:val="00FD095E"/>
    <w:rsid w:val="00FD3BB9"/>
    <w:rsid w:val="00FD79B2"/>
    <w:rsid w:val="00FE161E"/>
    <w:rsid w:val="00FE360E"/>
    <w:rsid w:val="00FE75E3"/>
    <w:rsid w:val="00FF1329"/>
    <w:rsid w:val="00FF3935"/>
    <w:rsid w:val="00FF787F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C35D3"/>
  <w15:docId w15:val="{BFD3BB66-4855-43B7-A337-4794288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CF2C4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CF2C4F"/>
    <w:rPr>
      <w:color w:val="800080" w:themeColor="followedHyperlink"/>
      <w:u w:val="single"/>
    </w:rPr>
  </w:style>
  <w:style w:type="paragraph" w:styleId="Alaotsikko">
    <w:name w:val="Subtitle"/>
    <w:basedOn w:val="Normaali"/>
    <w:next w:val="Normaali"/>
    <w:link w:val="AlaotsikkoChar"/>
    <w:rsid w:val="00B7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B73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rsid w:val="00B735A2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735A2"/>
    <w:rPr>
      <w:sz w:val="20"/>
      <w:szCs w:val="20"/>
    </w:rPr>
  </w:style>
  <w:style w:type="paragraph" w:styleId="Allekirjoitus">
    <w:name w:val="Signature"/>
    <w:basedOn w:val="Normaali"/>
    <w:link w:val="AllekirjoitusChar"/>
    <w:rsid w:val="00B735A2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B735A2"/>
  </w:style>
  <w:style w:type="paragraph" w:styleId="Asiakirjanrakenneruutu">
    <w:name w:val="Document Map"/>
    <w:basedOn w:val="Normaali"/>
    <w:link w:val="AsiakirjanrakenneruutuChar"/>
    <w:rsid w:val="00B735A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735A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rsid w:val="00B735A2"/>
  </w:style>
  <w:style w:type="paragraph" w:styleId="Erottuvalainaus">
    <w:name w:val="Intense Quote"/>
    <w:basedOn w:val="Normaali"/>
    <w:next w:val="Normaali"/>
    <w:link w:val="ErottuvalainausChar"/>
    <w:uiPriority w:val="30"/>
    <w:rsid w:val="00B735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735A2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rsid w:val="00B735A2"/>
    <w:pPr>
      <w:ind w:left="220" w:hanging="220"/>
    </w:pPr>
  </w:style>
  <w:style w:type="paragraph" w:styleId="Hakemisto2">
    <w:name w:val="index 2"/>
    <w:basedOn w:val="Normaali"/>
    <w:next w:val="Normaali"/>
    <w:autoRedefine/>
    <w:rsid w:val="00B735A2"/>
    <w:pPr>
      <w:ind w:left="440" w:hanging="220"/>
    </w:pPr>
  </w:style>
  <w:style w:type="paragraph" w:styleId="Hakemisto3">
    <w:name w:val="index 3"/>
    <w:basedOn w:val="Normaali"/>
    <w:next w:val="Normaali"/>
    <w:autoRedefine/>
    <w:rsid w:val="00B735A2"/>
    <w:pPr>
      <w:ind w:left="660" w:hanging="220"/>
    </w:pPr>
  </w:style>
  <w:style w:type="paragraph" w:styleId="Hakemisto4">
    <w:name w:val="index 4"/>
    <w:basedOn w:val="Normaali"/>
    <w:next w:val="Normaali"/>
    <w:autoRedefine/>
    <w:rsid w:val="00B735A2"/>
    <w:pPr>
      <w:ind w:left="880" w:hanging="220"/>
    </w:pPr>
  </w:style>
  <w:style w:type="paragraph" w:styleId="Hakemisto5">
    <w:name w:val="index 5"/>
    <w:basedOn w:val="Normaali"/>
    <w:next w:val="Normaali"/>
    <w:autoRedefine/>
    <w:rsid w:val="00B735A2"/>
    <w:pPr>
      <w:ind w:left="1100" w:hanging="220"/>
    </w:pPr>
  </w:style>
  <w:style w:type="paragraph" w:styleId="Hakemisto6">
    <w:name w:val="index 6"/>
    <w:basedOn w:val="Normaali"/>
    <w:next w:val="Normaali"/>
    <w:autoRedefine/>
    <w:rsid w:val="00B735A2"/>
    <w:pPr>
      <w:ind w:left="1320" w:hanging="220"/>
    </w:pPr>
  </w:style>
  <w:style w:type="paragraph" w:styleId="Hakemisto7">
    <w:name w:val="index 7"/>
    <w:basedOn w:val="Normaali"/>
    <w:next w:val="Normaali"/>
    <w:autoRedefine/>
    <w:rsid w:val="00B735A2"/>
    <w:pPr>
      <w:ind w:left="1540" w:hanging="220"/>
    </w:pPr>
  </w:style>
  <w:style w:type="paragraph" w:styleId="Hakemisto8">
    <w:name w:val="index 8"/>
    <w:basedOn w:val="Normaali"/>
    <w:next w:val="Normaali"/>
    <w:autoRedefine/>
    <w:rsid w:val="00B735A2"/>
    <w:pPr>
      <w:ind w:left="1760" w:hanging="220"/>
    </w:pPr>
  </w:style>
  <w:style w:type="paragraph" w:styleId="Hakemisto9">
    <w:name w:val="index 9"/>
    <w:basedOn w:val="Normaali"/>
    <w:next w:val="Normaali"/>
    <w:autoRedefine/>
    <w:rsid w:val="00B735A2"/>
    <w:pPr>
      <w:ind w:left="1980" w:hanging="220"/>
    </w:pPr>
  </w:style>
  <w:style w:type="paragraph" w:styleId="Hakemistonotsikko">
    <w:name w:val="index heading"/>
    <w:basedOn w:val="Normaali"/>
    <w:next w:val="Hakemisto1"/>
    <w:rsid w:val="00B735A2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B735A2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B735A2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rsid w:val="00B735A2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B735A2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rsid w:val="00B735A2"/>
  </w:style>
  <w:style w:type="character" w:customStyle="1" w:styleId="HuomautuksenotsikkoChar">
    <w:name w:val="Huomautuksen otsikko Char"/>
    <w:basedOn w:val="Kappaleenoletusfontti"/>
    <w:link w:val="Huomautuksenotsikko"/>
    <w:rsid w:val="00B735A2"/>
  </w:style>
  <w:style w:type="paragraph" w:styleId="Jatkoluettelo">
    <w:name w:val="List Continue"/>
    <w:basedOn w:val="Normaali"/>
    <w:rsid w:val="00B735A2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B735A2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B735A2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B735A2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B735A2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B735A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rsid w:val="00B735A2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B735A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735A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B735A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735A2"/>
    <w:rPr>
      <w:b/>
      <w:bCs/>
      <w:sz w:val="20"/>
      <w:szCs w:val="20"/>
    </w:rPr>
  </w:style>
  <w:style w:type="paragraph" w:styleId="Kuvaotsikko">
    <w:name w:val="caption"/>
    <w:basedOn w:val="Normaali"/>
    <w:next w:val="Normaali"/>
    <w:semiHidden/>
    <w:unhideWhenUsed/>
    <w:qFormat/>
    <w:rsid w:val="00B735A2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B735A2"/>
  </w:style>
  <w:style w:type="paragraph" w:styleId="Lainaus">
    <w:name w:val="Quote"/>
    <w:basedOn w:val="Normaali"/>
    <w:next w:val="Normaali"/>
    <w:link w:val="LainausChar"/>
    <w:uiPriority w:val="29"/>
    <w:rsid w:val="00B735A2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735A2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rsid w:val="00B735A2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B735A2"/>
  </w:style>
  <w:style w:type="paragraph" w:styleId="Leipteksti2">
    <w:name w:val="Body Text 2"/>
    <w:basedOn w:val="Normaali"/>
    <w:link w:val="Leipteksti2Char"/>
    <w:rsid w:val="00B735A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B735A2"/>
  </w:style>
  <w:style w:type="paragraph" w:styleId="Leipteksti3">
    <w:name w:val="Body Text 3"/>
    <w:basedOn w:val="Normaali"/>
    <w:link w:val="Leipteksti3Char"/>
    <w:rsid w:val="00B735A2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B735A2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B735A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B735A2"/>
  </w:style>
  <w:style w:type="paragraph" w:styleId="Sisennettyleipteksti">
    <w:name w:val="Body Text Indent"/>
    <w:basedOn w:val="Normaali"/>
    <w:link w:val="SisennettyleiptekstiChar"/>
    <w:rsid w:val="00B735A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B735A2"/>
  </w:style>
  <w:style w:type="paragraph" w:styleId="Leiptekstin1rivinsisennys2">
    <w:name w:val="Body Text First Indent 2"/>
    <w:basedOn w:val="Sisennettyleipteksti"/>
    <w:link w:val="Leiptekstin1rivinsisennys2Char"/>
    <w:rsid w:val="00B735A2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B735A2"/>
  </w:style>
  <w:style w:type="paragraph" w:styleId="Lohkoteksti">
    <w:name w:val="Block Text"/>
    <w:basedOn w:val="Normaali"/>
    <w:rsid w:val="00B735A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B735A2"/>
    <w:pPr>
      <w:ind w:left="4252"/>
    </w:pPr>
  </w:style>
  <w:style w:type="character" w:customStyle="1" w:styleId="LopetusChar">
    <w:name w:val="Lopetus Char"/>
    <w:basedOn w:val="Kappaleenoletusfontti"/>
    <w:link w:val="Lopetus"/>
    <w:rsid w:val="00B735A2"/>
  </w:style>
  <w:style w:type="paragraph" w:styleId="Loppuviitteenteksti">
    <w:name w:val="endnote text"/>
    <w:basedOn w:val="Normaali"/>
    <w:link w:val="LoppuviitteentekstiChar"/>
    <w:rsid w:val="00B735A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B735A2"/>
    <w:rPr>
      <w:sz w:val="20"/>
      <w:szCs w:val="20"/>
    </w:rPr>
  </w:style>
  <w:style w:type="paragraph" w:styleId="Luettelo2">
    <w:name w:val="List 2"/>
    <w:basedOn w:val="Normaali"/>
    <w:rsid w:val="00B735A2"/>
    <w:pPr>
      <w:ind w:left="566" w:hanging="283"/>
      <w:contextualSpacing/>
    </w:pPr>
  </w:style>
  <w:style w:type="paragraph" w:styleId="Luettelo3">
    <w:name w:val="List 3"/>
    <w:basedOn w:val="Normaali"/>
    <w:rsid w:val="00B735A2"/>
    <w:pPr>
      <w:ind w:left="849" w:hanging="283"/>
      <w:contextualSpacing/>
    </w:pPr>
  </w:style>
  <w:style w:type="paragraph" w:styleId="Luettelo4">
    <w:name w:val="List 4"/>
    <w:basedOn w:val="Normaali"/>
    <w:rsid w:val="00B735A2"/>
    <w:pPr>
      <w:ind w:left="1132" w:hanging="283"/>
      <w:contextualSpacing/>
    </w:pPr>
  </w:style>
  <w:style w:type="paragraph" w:styleId="Luettelo5">
    <w:name w:val="List 5"/>
    <w:basedOn w:val="Normaali"/>
    <w:rsid w:val="00B735A2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B735A2"/>
  </w:style>
  <w:style w:type="paragraph" w:styleId="Lhdeluettelonotsikko">
    <w:name w:val="toa heading"/>
    <w:basedOn w:val="Normaali"/>
    <w:next w:val="Normaali"/>
    <w:rsid w:val="00B735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B735A2"/>
    <w:pPr>
      <w:ind w:left="220" w:hanging="220"/>
    </w:pPr>
  </w:style>
  <w:style w:type="paragraph" w:styleId="Makroteksti">
    <w:name w:val="macro"/>
    <w:link w:val="MakrotekstiChar"/>
    <w:rsid w:val="00B735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rsid w:val="00B735A2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rsid w:val="00B735A2"/>
    <w:pPr>
      <w:numPr>
        <w:numId w:val="16"/>
      </w:numPr>
      <w:contextualSpacing/>
    </w:pPr>
  </w:style>
  <w:style w:type="paragraph" w:styleId="Merkittyluettelo2">
    <w:name w:val="List Bullet 2"/>
    <w:basedOn w:val="Normaali"/>
    <w:rsid w:val="00B735A2"/>
    <w:pPr>
      <w:numPr>
        <w:numId w:val="17"/>
      </w:numPr>
      <w:contextualSpacing/>
    </w:pPr>
  </w:style>
  <w:style w:type="paragraph" w:styleId="Merkittyluettelo3">
    <w:name w:val="List Bullet 3"/>
    <w:basedOn w:val="Normaali"/>
    <w:rsid w:val="00B735A2"/>
    <w:pPr>
      <w:numPr>
        <w:numId w:val="18"/>
      </w:numPr>
      <w:contextualSpacing/>
    </w:pPr>
  </w:style>
  <w:style w:type="paragraph" w:styleId="Merkittyluettelo4">
    <w:name w:val="List Bullet 4"/>
    <w:basedOn w:val="Normaali"/>
    <w:rsid w:val="00B735A2"/>
    <w:pPr>
      <w:numPr>
        <w:numId w:val="19"/>
      </w:numPr>
      <w:contextualSpacing/>
    </w:pPr>
  </w:style>
  <w:style w:type="paragraph" w:styleId="Merkittyluettelo5">
    <w:name w:val="List Bullet 5"/>
    <w:basedOn w:val="Normaali"/>
    <w:rsid w:val="00B735A2"/>
    <w:pPr>
      <w:numPr>
        <w:numId w:val="20"/>
      </w:numPr>
      <w:contextualSpacing/>
    </w:pPr>
  </w:style>
  <w:style w:type="paragraph" w:styleId="NormaaliWWW">
    <w:name w:val="Normal (Web)"/>
    <w:basedOn w:val="Normaali"/>
    <w:rsid w:val="00B735A2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rsid w:val="00B735A2"/>
    <w:pPr>
      <w:numPr>
        <w:numId w:val="12"/>
      </w:numPr>
      <w:contextualSpacing/>
    </w:pPr>
  </w:style>
  <w:style w:type="paragraph" w:styleId="Numeroituluettelo2">
    <w:name w:val="List Number 2"/>
    <w:basedOn w:val="Normaali"/>
    <w:rsid w:val="00B735A2"/>
    <w:pPr>
      <w:numPr>
        <w:numId w:val="1"/>
      </w:numPr>
      <w:contextualSpacing/>
    </w:pPr>
  </w:style>
  <w:style w:type="paragraph" w:styleId="Numeroituluettelo3">
    <w:name w:val="List Number 3"/>
    <w:basedOn w:val="Normaali"/>
    <w:rsid w:val="00B735A2"/>
    <w:pPr>
      <w:numPr>
        <w:numId w:val="2"/>
      </w:numPr>
      <w:contextualSpacing/>
    </w:pPr>
  </w:style>
  <w:style w:type="paragraph" w:styleId="Numeroituluettelo4">
    <w:name w:val="List Number 4"/>
    <w:basedOn w:val="Normaali"/>
    <w:rsid w:val="00B735A2"/>
    <w:pPr>
      <w:numPr>
        <w:numId w:val="3"/>
      </w:numPr>
      <w:contextualSpacing/>
    </w:pPr>
  </w:style>
  <w:style w:type="paragraph" w:styleId="Numeroituluettelo5">
    <w:name w:val="List Number 5"/>
    <w:basedOn w:val="Normaali"/>
    <w:rsid w:val="00B735A2"/>
    <w:pPr>
      <w:numPr>
        <w:numId w:val="4"/>
      </w:numPr>
      <w:contextualSpacing/>
    </w:pPr>
  </w:style>
  <w:style w:type="paragraph" w:styleId="Otsikko">
    <w:name w:val="Title"/>
    <w:basedOn w:val="Normaali"/>
    <w:next w:val="Normaali"/>
    <w:link w:val="OtsikkoChar"/>
    <w:rsid w:val="00B735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73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vmr">
    <w:name w:val="Date"/>
    <w:basedOn w:val="Normaali"/>
    <w:next w:val="Normaali"/>
    <w:link w:val="PivmrChar"/>
    <w:rsid w:val="00B735A2"/>
  </w:style>
  <w:style w:type="character" w:customStyle="1" w:styleId="PivmrChar">
    <w:name w:val="Päivämäärä Char"/>
    <w:basedOn w:val="Kappaleenoletusfontti"/>
    <w:link w:val="Pivmr"/>
    <w:rsid w:val="00B735A2"/>
  </w:style>
  <w:style w:type="paragraph" w:styleId="Sisennettyleipteksti2">
    <w:name w:val="Body Text Indent 2"/>
    <w:basedOn w:val="Normaali"/>
    <w:link w:val="Sisennettyleipteksti2Char"/>
    <w:rsid w:val="00B735A2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B735A2"/>
  </w:style>
  <w:style w:type="paragraph" w:styleId="Sisennettyleipteksti3">
    <w:name w:val="Body Text Indent 3"/>
    <w:basedOn w:val="Normaali"/>
    <w:link w:val="Sisennettyleipteksti3Char"/>
    <w:rsid w:val="00B735A2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B735A2"/>
    <w:rPr>
      <w:sz w:val="16"/>
      <w:szCs w:val="16"/>
    </w:rPr>
  </w:style>
  <w:style w:type="paragraph" w:styleId="Sisluet2">
    <w:name w:val="toc 2"/>
    <w:basedOn w:val="Normaali"/>
    <w:next w:val="Normaali"/>
    <w:autoRedefine/>
    <w:rsid w:val="00B735A2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B735A2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B735A2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B735A2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B735A2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B735A2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B735A2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B735A2"/>
    <w:pPr>
      <w:spacing w:after="100"/>
      <w:ind w:left="1760"/>
    </w:pPr>
  </w:style>
  <w:style w:type="paragraph" w:styleId="Tervehdys">
    <w:name w:val="Salutation"/>
    <w:basedOn w:val="Normaali"/>
    <w:next w:val="Normaali"/>
    <w:link w:val="TervehdysChar"/>
    <w:rsid w:val="00B735A2"/>
  </w:style>
  <w:style w:type="character" w:customStyle="1" w:styleId="TervehdysChar">
    <w:name w:val="Tervehdys Char"/>
    <w:basedOn w:val="Kappaleenoletusfontti"/>
    <w:link w:val="Tervehdys"/>
    <w:rsid w:val="00B735A2"/>
  </w:style>
  <w:style w:type="paragraph" w:styleId="Vaintekstin">
    <w:name w:val="Plain Text"/>
    <w:basedOn w:val="Normaali"/>
    <w:link w:val="VaintekstinChar"/>
    <w:rsid w:val="00B735A2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B735A2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B735A2"/>
    <w:pPr>
      <w:ind w:left="1304"/>
    </w:pPr>
  </w:style>
  <w:style w:type="paragraph" w:styleId="Viestinallekirjoitus">
    <w:name w:val="E-mail Signature"/>
    <w:basedOn w:val="Normaali"/>
    <w:link w:val="ViestinallekirjoitusChar"/>
    <w:rsid w:val="00B735A2"/>
  </w:style>
  <w:style w:type="character" w:customStyle="1" w:styleId="ViestinallekirjoitusChar">
    <w:name w:val="Viestin allekirjoitus Char"/>
    <w:basedOn w:val="Kappaleenoletusfontti"/>
    <w:link w:val="Viestinallekirjoitus"/>
    <w:rsid w:val="00B735A2"/>
  </w:style>
  <w:style w:type="paragraph" w:styleId="Viestinotsikko">
    <w:name w:val="Message Header"/>
    <w:basedOn w:val="Normaali"/>
    <w:link w:val="ViestinotsikkoChar"/>
    <w:rsid w:val="00B735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B735A2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ys.fi/ammattilaisille/ohjeita-ammattilaisille/infektioiden-torjuntaohje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23FF1B8-E452-47F8-B276-EEF5A880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70</TotalTime>
  <Pages>1</Pages>
  <Words>140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Junell Helena</dc:creator>
  <cp:lastModifiedBy>Kangasluoma Virve</cp:lastModifiedBy>
  <cp:revision>34</cp:revision>
  <cp:lastPrinted>2017-11-16T13:06:00Z</cp:lastPrinted>
  <dcterms:created xsi:type="dcterms:W3CDTF">2019-05-10T05:56:00Z</dcterms:created>
  <dcterms:modified xsi:type="dcterms:W3CDTF">2022-07-19T10:03:00Z</dcterms:modified>
</cp:coreProperties>
</file>