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73E2" w14:textId="4249F575" w:rsidR="001B7DDD" w:rsidRPr="00E37D07" w:rsidRDefault="00880EFA" w:rsidP="00880EFA">
      <w:pPr>
        <w:rPr>
          <w:rFonts w:asciiTheme="minorHAnsi" w:hAnsiTheme="minorHAnsi" w:cstheme="minorHAnsi"/>
          <w:bCs/>
          <w:snapToGrid w:val="0"/>
          <w:color w:val="808080" w:themeColor="background1" w:themeShade="80"/>
          <w:lang w:val="en-US"/>
        </w:rPr>
      </w:pPr>
      <w:r w:rsidRPr="00E37D07">
        <w:rPr>
          <w:rFonts w:asciiTheme="minorHAnsi" w:hAnsiTheme="minorHAnsi" w:cstheme="minorHAnsi"/>
          <w:bCs/>
          <w:snapToGrid w:val="0"/>
          <w:color w:val="808080" w:themeColor="background1" w:themeShade="80"/>
          <w:sz w:val="22"/>
          <w:szCs w:val="22"/>
        </w:rPr>
        <w:tab/>
      </w:r>
      <w:r w:rsidRPr="00E37D07">
        <w:rPr>
          <w:rFonts w:asciiTheme="minorHAnsi" w:hAnsiTheme="minorHAnsi" w:cstheme="minorHAnsi"/>
          <w:bCs/>
          <w:snapToGrid w:val="0"/>
          <w:color w:val="808080" w:themeColor="background1" w:themeShade="80"/>
          <w:sz w:val="22"/>
          <w:szCs w:val="22"/>
        </w:rPr>
        <w:tab/>
      </w:r>
      <w:r w:rsidRPr="00E37D07">
        <w:rPr>
          <w:rFonts w:asciiTheme="minorHAnsi" w:hAnsiTheme="minorHAnsi" w:cstheme="minorHAnsi"/>
          <w:bCs/>
          <w:snapToGrid w:val="0"/>
          <w:color w:val="808080" w:themeColor="background1" w:themeShade="80"/>
          <w:sz w:val="22"/>
          <w:szCs w:val="22"/>
        </w:rPr>
        <w:tab/>
      </w:r>
      <w:r w:rsidR="00E37D07">
        <w:rPr>
          <w:rFonts w:asciiTheme="minorHAnsi" w:hAnsiTheme="minorHAnsi" w:cstheme="minorHAnsi"/>
          <w:bCs/>
          <w:snapToGrid w:val="0"/>
          <w:color w:val="808080" w:themeColor="background1" w:themeShade="80"/>
          <w:sz w:val="22"/>
          <w:szCs w:val="22"/>
        </w:rPr>
        <w:tab/>
      </w:r>
      <w:r w:rsidR="005E2D0A">
        <w:rPr>
          <w:rFonts w:asciiTheme="minorHAnsi" w:hAnsiTheme="minorHAnsi" w:cstheme="minorHAnsi"/>
          <w:bCs/>
          <w:snapToGrid w:val="0"/>
          <w:color w:val="808080" w:themeColor="background1" w:themeShade="80"/>
          <w:sz w:val="22"/>
          <w:szCs w:val="22"/>
        </w:rPr>
        <w:tab/>
      </w:r>
      <w:r w:rsidR="005E2D0A">
        <w:rPr>
          <w:rFonts w:asciiTheme="minorHAnsi" w:hAnsiTheme="minorHAnsi" w:cstheme="minorHAnsi"/>
          <w:bCs/>
          <w:snapToGrid w:val="0"/>
          <w:color w:val="808080" w:themeColor="background1" w:themeShade="80"/>
          <w:sz w:val="22"/>
          <w:szCs w:val="22"/>
        </w:rPr>
        <w:tab/>
      </w:r>
      <w:r w:rsidR="005E2D0A">
        <w:rPr>
          <w:rFonts w:asciiTheme="minorHAnsi" w:hAnsiTheme="minorHAnsi" w:cstheme="minorHAnsi"/>
          <w:bCs/>
          <w:snapToGrid w:val="0"/>
          <w:color w:val="808080" w:themeColor="background1" w:themeShade="80"/>
          <w:sz w:val="22"/>
          <w:szCs w:val="22"/>
        </w:rPr>
        <w:tab/>
      </w:r>
      <w:r w:rsidR="00772EB7" w:rsidRPr="00E37D07">
        <w:rPr>
          <w:rFonts w:asciiTheme="minorHAnsi" w:hAnsiTheme="minorHAnsi" w:cstheme="minorHAnsi"/>
          <w:bCs/>
          <w:snapToGrid w:val="0"/>
          <w:color w:val="808080" w:themeColor="background1" w:themeShade="80"/>
          <w:lang w:val="en-US"/>
        </w:rPr>
        <w:t>Cancellation</w:t>
      </w:r>
      <w:r w:rsidR="00A41690" w:rsidRPr="00E37D07">
        <w:rPr>
          <w:rFonts w:asciiTheme="minorHAnsi" w:hAnsiTheme="minorHAnsi" w:cstheme="minorHAnsi"/>
          <w:bCs/>
          <w:snapToGrid w:val="0"/>
          <w:color w:val="808080" w:themeColor="background1" w:themeShade="80"/>
          <w:lang w:val="en-US"/>
        </w:rPr>
        <w:t xml:space="preserve"> r</w:t>
      </w:r>
      <w:r w:rsidRPr="00E37D07">
        <w:rPr>
          <w:rFonts w:asciiTheme="minorHAnsi" w:hAnsiTheme="minorHAnsi" w:cstheme="minorHAnsi"/>
          <w:bCs/>
          <w:snapToGrid w:val="0"/>
          <w:color w:val="808080" w:themeColor="background1" w:themeShade="80"/>
          <w:lang w:val="en-US"/>
        </w:rPr>
        <w:t>eceived:</w:t>
      </w:r>
      <w:r w:rsidR="00E37D07">
        <w:rPr>
          <w:rFonts w:asciiTheme="minorHAnsi" w:hAnsiTheme="minorHAnsi" w:cstheme="minorHAnsi"/>
          <w:bCs/>
          <w:snapToGrid w:val="0"/>
          <w:color w:val="808080" w:themeColor="background1" w:themeShade="80"/>
          <w:lang w:val="en-US"/>
        </w:rPr>
        <w:t xml:space="preserve"> </w:t>
      </w:r>
    </w:p>
    <w:p w14:paraId="34B6D4FF" w14:textId="77777777" w:rsidR="00880EFA" w:rsidRPr="005E2D0A" w:rsidRDefault="00880EFA" w:rsidP="00366E64">
      <w:pPr>
        <w:rPr>
          <w:rFonts w:ascii="Arial" w:hAnsi="Arial" w:cs="Arial"/>
          <w:b/>
          <w:snapToGrid w:val="0"/>
          <w:sz w:val="18"/>
          <w:szCs w:val="18"/>
          <w:lang w:val="en-US"/>
        </w:rPr>
      </w:pPr>
    </w:p>
    <w:p w14:paraId="54A46C2A" w14:textId="0675765E" w:rsidR="00880EFA" w:rsidRDefault="00880EFA" w:rsidP="00366E64">
      <w:pPr>
        <w:rPr>
          <w:rFonts w:ascii="Arial" w:hAnsi="Arial" w:cs="Arial"/>
          <w:b/>
          <w:snapToGrid w:val="0"/>
          <w:sz w:val="18"/>
          <w:szCs w:val="18"/>
          <w:lang w:val="en-US"/>
        </w:rPr>
      </w:pPr>
    </w:p>
    <w:p w14:paraId="634A9830" w14:textId="77777777" w:rsidR="005E2D0A" w:rsidRPr="005E2D0A" w:rsidRDefault="005E2D0A" w:rsidP="00366E64">
      <w:pPr>
        <w:rPr>
          <w:rFonts w:ascii="Arial" w:hAnsi="Arial" w:cs="Arial"/>
          <w:b/>
          <w:snapToGrid w:val="0"/>
          <w:sz w:val="18"/>
          <w:szCs w:val="18"/>
          <w:lang w:val="en-US"/>
        </w:rPr>
      </w:pPr>
    </w:p>
    <w:p w14:paraId="58EBE84B" w14:textId="341C76B3" w:rsidR="00A5620B" w:rsidRPr="008D7150" w:rsidRDefault="00880EFA" w:rsidP="008D7150">
      <w:pPr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</w:pPr>
      <w:r w:rsidRPr="008D7150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 xml:space="preserve">Clinical Research Center (CRC) office and laboratory space cancel off </w:t>
      </w:r>
      <w:proofErr w:type="gramStart"/>
      <w:r w:rsidRPr="008D7150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>form</w:t>
      </w:r>
      <w:proofErr w:type="gramEnd"/>
    </w:p>
    <w:p w14:paraId="6D3B727D" w14:textId="2A73C099" w:rsidR="00A5620B" w:rsidRDefault="00A5620B" w:rsidP="00366E64">
      <w:pPr>
        <w:rPr>
          <w:rFonts w:ascii="Arial" w:hAnsi="Arial" w:cs="Arial"/>
          <w:snapToGrid w:val="0"/>
          <w:sz w:val="18"/>
          <w:szCs w:val="18"/>
          <w:lang w:val=""/>
        </w:rPr>
      </w:pPr>
    </w:p>
    <w:p w14:paraId="35B079DC" w14:textId="77777777" w:rsidR="005E2D0A" w:rsidRDefault="005E2D0A" w:rsidP="00366E64">
      <w:pPr>
        <w:rPr>
          <w:rFonts w:ascii="Arial" w:hAnsi="Arial" w:cs="Arial"/>
          <w:snapToGrid w:val="0"/>
          <w:sz w:val="18"/>
          <w:szCs w:val="18"/>
          <w:lang w:val="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</w:tblGrid>
      <w:tr w:rsidR="005E2D0A" w:rsidRPr="001E47B9" w14:paraId="2218D69A" w14:textId="77777777" w:rsidTr="00D926D1">
        <w:trPr>
          <w:trHeight w:val="283"/>
        </w:trPr>
        <w:tc>
          <w:tcPr>
            <w:tcW w:w="9776" w:type="dxa"/>
            <w:gridSpan w:val="2"/>
            <w:shd w:val="clear" w:color="auto" w:fill="C0D4E6"/>
          </w:tcPr>
          <w:p w14:paraId="61BCC685" w14:textId="77777777" w:rsidR="005E2D0A" w:rsidRPr="001E47B9" w:rsidRDefault="005E2D0A" w:rsidP="00D926D1">
            <w:pPr>
              <w:tabs>
                <w:tab w:val="center" w:pos="4780"/>
              </w:tabs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>1. The research group leader</w:t>
            </w:r>
            <w:r w:rsidRPr="001E47B9"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ab/>
            </w:r>
          </w:p>
        </w:tc>
      </w:tr>
      <w:tr w:rsidR="005E2D0A" w:rsidRPr="001E47B9" w14:paraId="6603B22D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2DED9635" w14:textId="77777777" w:rsidR="005E2D0A" w:rsidRPr="001E47B9" w:rsidRDefault="005E2D0A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Name</w:t>
            </w:r>
          </w:p>
        </w:tc>
        <w:tc>
          <w:tcPr>
            <w:tcW w:w="7229" w:type="dxa"/>
            <w:shd w:val="clear" w:color="auto" w:fill="auto"/>
          </w:tcPr>
          <w:p w14:paraId="0EA834F1" w14:textId="2CF42FE6" w:rsidR="005E2D0A" w:rsidRPr="001E47B9" w:rsidRDefault="005E2D0A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5E2D0A" w:rsidRPr="001E47B9" w14:paraId="451E5508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36D76421" w14:textId="77777777" w:rsidR="005E2D0A" w:rsidRPr="001E47B9" w:rsidRDefault="005E2D0A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229" w:type="dxa"/>
            <w:shd w:val="clear" w:color="auto" w:fill="auto"/>
          </w:tcPr>
          <w:p w14:paraId="00292287" w14:textId="77777777" w:rsidR="005E2D0A" w:rsidRPr="001E47B9" w:rsidRDefault="005E2D0A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  <w:bookmarkEnd w:id="0"/>
          </w:p>
        </w:tc>
      </w:tr>
      <w:tr w:rsidR="005E2D0A" w:rsidRPr="001E47B9" w14:paraId="02FBC73C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37B0F265" w14:textId="77777777" w:rsidR="005E2D0A" w:rsidRPr="001E47B9" w:rsidRDefault="005E2D0A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Affiliation (in full)</w:t>
            </w:r>
          </w:p>
        </w:tc>
        <w:tc>
          <w:tcPr>
            <w:tcW w:w="7229" w:type="dxa"/>
            <w:shd w:val="clear" w:color="auto" w:fill="auto"/>
          </w:tcPr>
          <w:p w14:paraId="1A4FD06E" w14:textId="77777777" w:rsidR="005E2D0A" w:rsidRPr="001E47B9" w:rsidRDefault="005E2D0A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5E2D0A" w:rsidRPr="001E47B9" w14:paraId="72F824E0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1016EFEA" w14:textId="1CDDEB04" w:rsidR="005E2D0A" w:rsidRPr="001E47B9" w:rsidRDefault="005E2D0A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229" w:type="dxa"/>
            <w:shd w:val="clear" w:color="auto" w:fill="auto"/>
          </w:tcPr>
          <w:p w14:paraId="5AFE9071" w14:textId="77777777" w:rsidR="005E2D0A" w:rsidRPr="001E47B9" w:rsidRDefault="005E2D0A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6769D27C" w14:textId="6EAB5F96" w:rsidR="005E2D0A" w:rsidRDefault="005E2D0A" w:rsidP="00366E64">
      <w:pPr>
        <w:rPr>
          <w:rFonts w:ascii="Arial" w:hAnsi="Arial" w:cs="Arial"/>
          <w:snapToGrid w:val="0"/>
          <w:sz w:val="18"/>
          <w:szCs w:val="18"/>
          <w:lang w:val="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E2D0A" w:rsidRPr="003D4290" w14:paraId="51D91FE6" w14:textId="77777777" w:rsidTr="00D926D1">
        <w:trPr>
          <w:trHeight w:val="283"/>
        </w:trPr>
        <w:tc>
          <w:tcPr>
            <w:tcW w:w="9776" w:type="dxa"/>
            <w:shd w:val="clear" w:color="auto" w:fill="C0D4E6"/>
          </w:tcPr>
          <w:p w14:paraId="795876F9" w14:textId="77777777" w:rsidR="005E2D0A" w:rsidRPr="001E47B9" w:rsidRDefault="005E2D0A" w:rsidP="00D926D1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2. The name of the research group</w:t>
            </w:r>
          </w:p>
        </w:tc>
      </w:tr>
      <w:tr w:rsidR="005E2D0A" w:rsidRPr="001E47B9" w14:paraId="31BA37D9" w14:textId="77777777" w:rsidTr="00D926D1">
        <w:trPr>
          <w:trHeight w:val="283"/>
        </w:trPr>
        <w:tc>
          <w:tcPr>
            <w:tcW w:w="9776" w:type="dxa"/>
          </w:tcPr>
          <w:p w14:paraId="11A994B2" w14:textId="77777777" w:rsidR="005E2D0A" w:rsidRPr="001E47B9" w:rsidRDefault="005E2D0A" w:rsidP="00D926D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3F7EF3BB" w14:textId="77777777" w:rsidR="005E2D0A" w:rsidRDefault="005E2D0A" w:rsidP="00366E64">
      <w:pPr>
        <w:rPr>
          <w:rFonts w:ascii="Arial" w:hAnsi="Arial" w:cs="Arial"/>
          <w:snapToGrid w:val="0"/>
          <w:sz w:val="18"/>
          <w:szCs w:val="18"/>
          <w:lang w:val=""/>
        </w:rPr>
      </w:pPr>
    </w:p>
    <w:p w14:paraId="0EF0DC64" w14:textId="77777777" w:rsidR="007C0D59" w:rsidRPr="005E2D0A" w:rsidRDefault="007C0D59" w:rsidP="008446F3">
      <w:pPr>
        <w:spacing w:line="360" w:lineRule="auto"/>
        <w:rPr>
          <w:rFonts w:ascii="Arial" w:hAnsi="Arial" w:cs="Arial"/>
          <w:snapToGrid w:val="0"/>
          <w:sz w:val="18"/>
          <w:szCs w:val="18"/>
          <w:lang w:val="en-US"/>
        </w:rPr>
      </w:pPr>
    </w:p>
    <w:p w14:paraId="1E4D9828" w14:textId="5DD93EEC" w:rsidR="00677547" w:rsidRPr="005E2D0A" w:rsidRDefault="007C0D59" w:rsidP="008446F3">
      <w:pPr>
        <w:spacing w:line="360" w:lineRule="auto"/>
        <w:rPr>
          <w:rFonts w:ascii="Arial" w:hAnsi="Arial" w:cs="Arial"/>
          <w:snapToGrid w:val="0"/>
          <w:sz w:val="18"/>
          <w:szCs w:val="18"/>
          <w:lang w:val="en-US"/>
        </w:rPr>
      </w:pPr>
      <w:r w:rsidRPr="005E2D0A">
        <w:rPr>
          <w:rFonts w:ascii="Arial" w:hAnsi="Arial" w:cs="Arial"/>
          <w:snapToGrid w:val="0"/>
          <w:sz w:val="18"/>
          <w:szCs w:val="18"/>
          <w:lang w:val="en-US"/>
        </w:rPr>
        <w:t>By sending this email, I hereby inform that our research group no longer needs office and laboratory space in the Clinical Research Center (CRC) premises.</w:t>
      </w:r>
    </w:p>
    <w:sectPr w:rsidR="00677547" w:rsidRPr="005E2D0A" w:rsidSect="00EA2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7EC5" w14:textId="77777777" w:rsidR="00284692" w:rsidRDefault="00284692" w:rsidP="00E22951">
      <w:r>
        <w:separator/>
      </w:r>
    </w:p>
  </w:endnote>
  <w:endnote w:type="continuationSeparator" w:id="0">
    <w:p w14:paraId="7BFE89A6" w14:textId="77777777" w:rsidR="00284692" w:rsidRDefault="00284692" w:rsidP="00E2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D6EE" w14:textId="77777777" w:rsidR="009B36A0" w:rsidRDefault="009B36A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B86A" w14:textId="12DD5365" w:rsidR="00851623" w:rsidRPr="00922BA3" w:rsidRDefault="00922BA3">
    <w:pPr>
      <w:pStyle w:val="Alatunniste"/>
      <w:jc w:val="right"/>
      <w:rPr>
        <w:lang w:val="en-US"/>
      </w:rPr>
    </w:pPr>
    <w:r w:rsidRPr="00922BA3">
      <w:rPr>
        <w:rFonts w:ascii="Arial" w:hAnsi="Arial" w:cs="Arial"/>
        <w:sz w:val="12"/>
        <w:szCs w:val="12"/>
        <w:lang w:val="en-US"/>
      </w:rPr>
      <w:t xml:space="preserve">CRC office and laboratory space cancel off </w:t>
    </w:r>
    <w:r w:rsidR="005E2D0A">
      <w:rPr>
        <w:rFonts w:ascii="Arial" w:hAnsi="Arial" w:cs="Arial"/>
        <w:sz w:val="12"/>
        <w:szCs w:val="12"/>
        <w:lang w:val="en-US"/>
      </w:rPr>
      <w:t>1.1</w:t>
    </w:r>
    <w:r w:rsidR="009B36A0">
      <w:rPr>
        <w:rFonts w:ascii="Arial" w:hAnsi="Arial" w:cs="Arial"/>
        <w:sz w:val="12"/>
        <w:szCs w:val="12"/>
        <w:lang w:val="en-US"/>
      </w:rPr>
      <w:t>2</w:t>
    </w:r>
    <w:r w:rsidR="005E2D0A">
      <w:rPr>
        <w:rFonts w:ascii="Arial" w:hAnsi="Arial" w:cs="Arial"/>
        <w:sz w:val="12"/>
        <w:szCs w:val="12"/>
        <w:lang w:val="en-US"/>
      </w:rPr>
      <w:t>.2023</w:t>
    </w:r>
    <w:r w:rsidRPr="00922BA3">
      <w:rPr>
        <w:lang w:val="en-US"/>
      </w:rPr>
      <w:t xml:space="preserve">           </w:t>
    </w:r>
    <w:sdt>
      <w:sdtPr>
        <w:id w:val="1675216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1623">
          <w:fldChar w:fldCharType="begin"/>
        </w:r>
        <w:r w:rsidR="00851623" w:rsidRPr="00922BA3">
          <w:rPr>
            <w:lang w:val="en-US"/>
          </w:rPr>
          <w:instrText xml:space="preserve"> PAGE   \* MERGEFORMAT </w:instrText>
        </w:r>
        <w:r w:rsidR="00851623">
          <w:fldChar w:fldCharType="separate"/>
        </w:r>
        <w:r>
          <w:rPr>
            <w:noProof/>
            <w:lang w:val="en-US"/>
          </w:rPr>
          <w:t>1</w:t>
        </w:r>
        <w:r w:rsidR="00851623">
          <w:rPr>
            <w:noProof/>
          </w:rPr>
          <w:fldChar w:fldCharType="end"/>
        </w:r>
      </w:sdtContent>
    </w:sdt>
  </w:p>
  <w:p w14:paraId="462A74B6" w14:textId="77777777" w:rsidR="00851623" w:rsidRPr="00922BA3" w:rsidRDefault="00851623">
    <w:pPr>
      <w:pStyle w:val="Alatunnist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BDAA" w14:textId="77777777" w:rsidR="009B36A0" w:rsidRDefault="009B36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F9EC" w14:textId="77777777" w:rsidR="00284692" w:rsidRDefault="00284692" w:rsidP="00E22951">
      <w:r>
        <w:separator/>
      </w:r>
    </w:p>
  </w:footnote>
  <w:footnote w:type="continuationSeparator" w:id="0">
    <w:p w14:paraId="7269B787" w14:textId="77777777" w:rsidR="00284692" w:rsidRDefault="00284692" w:rsidP="00E2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6B8A" w14:textId="77777777" w:rsidR="009B36A0" w:rsidRDefault="009B36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1168" w14:textId="3F524944" w:rsidR="00E22951" w:rsidRDefault="005E2D0A">
    <w:pPr>
      <w:pStyle w:val="Yltunniste"/>
    </w:pPr>
    <w:r>
      <w:rPr>
        <w:noProof/>
      </w:rPr>
      <w:drawing>
        <wp:inline distT="0" distB="0" distL="0" distR="0" wp14:anchorId="52D17D55" wp14:editId="49C21898">
          <wp:extent cx="2734185" cy="1080000"/>
          <wp:effectExtent l="0" t="0" r="0" b="6350"/>
          <wp:docPr id="2" name="Kuva 2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1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C9A1" w14:textId="77777777" w:rsidR="009B36A0" w:rsidRDefault="009B36A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6F6"/>
    <w:multiLevelType w:val="hybridMultilevel"/>
    <w:tmpl w:val="319EDA1E"/>
    <w:lvl w:ilvl="0" w:tplc="8FEE1762">
      <w:start w:val="1"/>
      <w:numFmt w:val="bullet"/>
      <w:lvlText w:val="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06F0635A"/>
    <w:multiLevelType w:val="hybridMultilevel"/>
    <w:tmpl w:val="324CE6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995"/>
    <w:multiLevelType w:val="hybridMultilevel"/>
    <w:tmpl w:val="4956F0BA"/>
    <w:lvl w:ilvl="0" w:tplc="8FEE17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0F4083"/>
    <w:multiLevelType w:val="hybridMultilevel"/>
    <w:tmpl w:val="F4A03FCA"/>
    <w:lvl w:ilvl="0" w:tplc="B81A617E">
      <w:start w:val="1"/>
      <w:numFmt w:val="decimal"/>
      <w:lvlText w:val="%1."/>
      <w:lvlJc w:val="left"/>
      <w:pPr>
        <w:ind w:left="2024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2748410E"/>
    <w:multiLevelType w:val="hybridMultilevel"/>
    <w:tmpl w:val="FF88BC6C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9490ACE"/>
    <w:multiLevelType w:val="hybridMultilevel"/>
    <w:tmpl w:val="8ED88D7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00F71"/>
    <w:multiLevelType w:val="hybridMultilevel"/>
    <w:tmpl w:val="0DC4863E"/>
    <w:lvl w:ilvl="0" w:tplc="040B000F">
      <w:start w:val="1"/>
      <w:numFmt w:val="decimal"/>
      <w:lvlText w:val="%1."/>
      <w:lvlJc w:val="left"/>
      <w:pPr>
        <w:ind w:left="2421" w:hanging="360"/>
      </w:pPr>
    </w:lvl>
    <w:lvl w:ilvl="1" w:tplc="040B0019" w:tentative="1">
      <w:start w:val="1"/>
      <w:numFmt w:val="lowerLetter"/>
      <w:lvlText w:val="%2."/>
      <w:lvlJc w:val="left"/>
      <w:pPr>
        <w:ind w:left="3141" w:hanging="360"/>
      </w:pPr>
    </w:lvl>
    <w:lvl w:ilvl="2" w:tplc="040B001B" w:tentative="1">
      <w:start w:val="1"/>
      <w:numFmt w:val="lowerRoman"/>
      <w:lvlText w:val="%3."/>
      <w:lvlJc w:val="right"/>
      <w:pPr>
        <w:ind w:left="3861" w:hanging="180"/>
      </w:pPr>
    </w:lvl>
    <w:lvl w:ilvl="3" w:tplc="040B000F" w:tentative="1">
      <w:start w:val="1"/>
      <w:numFmt w:val="decimal"/>
      <w:lvlText w:val="%4."/>
      <w:lvlJc w:val="left"/>
      <w:pPr>
        <w:ind w:left="4581" w:hanging="360"/>
      </w:pPr>
    </w:lvl>
    <w:lvl w:ilvl="4" w:tplc="040B0019" w:tentative="1">
      <w:start w:val="1"/>
      <w:numFmt w:val="lowerLetter"/>
      <w:lvlText w:val="%5."/>
      <w:lvlJc w:val="left"/>
      <w:pPr>
        <w:ind w:left="5301" w:hanging="360"/>
      </w:pPr>
    </w:lvl>
    <w:lvl w:ilvl="5" w:tplc="040B001B" w:tentative="1">
      <w:start w:val="1"/>
      <w:numFmt w:val="lowerRoman"/>
      <w:lvlText w:val="%6."/>
      <w:lvlJc w:val="right"/>
      <w:pPr>
        <w:ind w:left="6021" w:hanging="180"/>
      </w:pPr>
    </w:lvl>
    <w:lvl w:ilvl="6" w:tplc="040B000F" w:tentative="1">
      <w:start w:val="1"/>
      <w:numFmt w:val="decimal"/>
      <w:lvlText w:val="%7."/>
      <w:lvlJc w:val="left"/>
      <w:pPr>
        <w:ind w:left="6741" w:hanging="360"/>
      </w:pPr>
    </w:lvl>
    <w:lvl w:ilvl="7" w:tplc="040B0019" w:tentative="1">
      <w:start w:val="1"/>
      <w:numFmt w:val="lowerLetter"/>
      <w:lvlText w:val="%8."/>
      <w:lvlJc w:val="left"/>
      <w:pPr>
        <w:ind w:left="7461" w:hanging="360"/>
      </w:pPr>
    </w:lvl>
    <w:lvl w:ilvl="8" w:tplc="040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29EB616A"/>
    <w:multiLevelType w:val="hybridMultilevel"/>
    <w:tmpl w:val="BC9C3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D15AB"/>
    <w:multiLevelType w:val="hybridMultilevel"/>
    <w:tmpl w:val="CE1474E6"/>
    <w:lvl w:ilvl="0" w:tplc="CF92C12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3175146B"/>
    <w:multiLevelType w:val="hybridMultilevel"/>
    <w:tmpl w:val="F328D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A66"/>
    <w:multiLevelType w:val="hybridMultilevel"/>
    <w:tmpl w:val="FC76C8A6"/>
    <w:lvl w:ilvl="0" w:tplc="8FEE1762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1A6"/>
    <w:multiLevelType w:val="hybridMultilevel"/>
    <w:tmpl w:val="173EE3F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46FB4197"/>
    <w:multiLevelType w:val="hybridMultilevel"/>
    <w:tmpl w:val="F2D8052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66B02EF"/>
    <w:multiLevelType w:val="hybridMultilevel"/>
    <w:tmpl w:val="7B723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94CC8"/>
    <w:multiLevelType w:val="hybridMultilevel"/>
    <w:tmpl w:val="E4E82A2A"/>
    <w:lvl w:ilvl="0" w:tplc="CA8CF9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CC13403"/>
    <w:multiLevelType w:val="hybridMultilevel"/>
    <w:tmpl w:val="E3DAD5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5D10"/>
    <w:multiLevelType w:val="hybridMultilevel"/>
    <w:tmpl w:val="746CD41C"/>
    <w:lvl w:ilvl="0" w:tplc="7E9EF9C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60736A4F"/>
    <w:multiLevelType w:val="hybridMultilevel"/>
    <w:tmpl w:val="E8522D98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8" w15:restartNumberingAfterBreak="0">
    <w:nsid w:val="6BE03656"/>
    <w:multiLevelType w:val="hybridMultilevel"/>
    <w:tmpl w:val="E5AE02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1ADD"/>
    <w:multiLevelType w:val="hybridMultilevel"/>
    <w:tmpl w:val="9A7854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7DFD3922"/>
    <w:multiLevelType w:val="hybridMultilevel"/>
    <w:tmpl w:val="082CCE2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1404185780">
    <w:abstractNumId w:val="17"/>
  </w:num>
  <w:num w:numId="2" w16cid:durableId="669647834">
    <w:abstractNumId w:val="15"/>
  </w:num>
  <w:num w:numId="3" w16cid:durableId="707222872">
    <w:abstractNumId w:val="18"/>
  </w:num>
  <w:num w:numId="4" w16cid:durableId="2038457189">
    <w:abstractNumId w:val="16"/>
  </w:num>
  <w:num w:numId="5" w16cid:durableId="912930990">
    <w:abstractNumId w:val="1"/>
  </w:num>
  <w:num w:numId="6" w16cid:durableId="1383403398">
    <w:abstractNumId w:val="14"/>
  </w:num>
  <w:num w:numId="7" w16cid:durableId="1605377284">
    <w:abstractNumId w:val="8"/>
  </w:num>
  <w:num w:numId="8" w16cid:durableId="591279015">
    <w:abstractNumId w:val="11"/>
  </w:num>
  <w:num w:numId="9" w16cid:durableId="829831761">
    <w:abstractNumId w:val="20"/>
  </w:num>
  <w:num w:numId="10" w16cid:durableId="1158034322">
    <w:abstractNumId w:val="19"/>
  </w:num>
  <w:num w:numId="11" w16cid:durableId="1484272426">
    <w:abstractNumId w:val="7"/>
  </w:num>
  <w:num w:numId="12" w16cid:durableId="1942833284">
    <w:abstractNumId w:val="13"/>
  </w:num>
  <w:num w:numId="13" w16cid:durableId="1014920995">
    <w:abstractNumId w:val="9"/>
  </w:num>
  <w:num w:numId="14" w16cid:durableId="572588866">
    <w:abstractNumId w:val="3"/>
  </w:num>
  <w:num w:numId="15" w16cid:durableId="1524594230">
    <w:abstractNumId w:val="12"/>
  </w:num>
  <w:num w:numId="16" w16cid:durableId="1356692245">
    <w:abstractNumId w:val="10"/>
  </w:num>
  <w:num w:numId="17" w16cid:durableId="584806165">
    <w:abstractNumId w:val="2"/>
  </w:num>
  <w:num w:numId="18" w16cid:durableId="1889678996">
    <w:abstractNumId w:val="0"/>
  </w:num>
  <w:num w:numId="19" w16cid:durableId="697897375">
    <w:abstractNumId w:val="6"/>
  </w:num>
  <w:num w:numId="20" w16cid:durableId="336078995">
    <w:abstractNumId w:val="4"/>
  </w:num>
  <w:num w:numId="21" w16cid:durableId="1110081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DD"/>
    <w:rsid w:val="00007C92"/>
    <w:rsid w:val="00011DDA"/>
    <w:rsid w:val="000205D8"/>
    <w:rsid w:val="00054B26"/>
    <w:rsid w:val="00065BAA"/>
    <w:rsid w:val="000911AB"/>
    <w:rsid w:val="00096B40"/>
    <w:rsid w:val="000A2790"/>
    <w:rsid w:val="000D3E14"/>
    <w:rsid w:val="00136E9C"/>
    <w:rsid w:val="001774CA"/>
    <w:rsid w:val="00182825"/>
    <w:rsid w:val="001B7DDD"/>
    <w:rsid w:val="001E06C6"/>
    <w:rsid w:val="001F1432"/>
    <w:rsid w:val="00275674"/>
    <w:rsid w:val="00284692"/>
    <w:rsid w:val="002A5492"/>
    <w:rsid w:val="002B1D82"/>
    <w:rsid w:val="002C3DA6"/>
    <w:rsid w:val="002D474F"/>
    <w:rsid w:val="002D4A00"/>
    <w:rsid w:val="00366E64"/>
    <w:rsid w:val="003752A5"/>
    <w:rsid w:val="003D04CE"/>
    <w:rsid w:val="003D4290"/>
    <w:rsid w:val="00405B8B"/>
    <w:rsid w:val="0043616D"/>
    <w:rsid w:val="00461FAA"/>
    <w:rsid w:val="004755E3"/>
    <w:rsid w:val="00493606"/>
    <w:rsid w:val="004B7BC1"/>
    <w:rsid w:val="004D2C77"/>
    <w:rsid w:val="004D531E"/>
    <w:rsid w:val="0052319E"/>
    <w:rsid w:val="00557819"/>
    <w:rsid w:val="0056483C"/>
    <w:rsid w:val="00597CF6"/>
    <w:rsid w:val="005D448B"/>
    <w:rsid w:val="005E2D0A"/>
    <w:rsid w:val="005F0191"/>
    <w:rsid w:val="005F2089"/>
    <w:rsid w:val="006152B1"/>
    <w:rsid w:val="0063376E"/>
    <w:rsid w:val="0064083A"/>
    <w:rsid w:val="00653A37"/>
    <w:rsid w:val="00655075"/>
    <w:rsid w:val="00676541"/>
    <w:rsid w:val="00677547"/>
    <w:rsid w:val="00681933"/>
    <w:rsid w:val="00690285"/>
    <w:rsid w:val="006F3C26"/>
    <w:rsid w:val="007322E6"/>
    <w:rsid w:val="00750CC3"/>
    <w:rsid w:val="00755C00"/>
    <w:rsid w:val="00772EB7"/>
    <w:rsid w:val="00785CE6"/>
    <w:rsid w:val="0079271D"/>
    <w:rsid w:val="007C0D59"/>
    <w:rsid w:val="007C1032"/>
    <w:rsid w:val="008138E9"/>
    <w:rsid w:val="008140BB"/>
    <w:rsid w:val="008446F3"/>
    <w:rsid w:val="00851623"/>
    <w:rsid w:val="00862355"/>
    <w:rsid w:val="00874E6D"/>
    <w:rsid w:val="00880EFA"/>
    <w:rsid w:val="008C44F3"/>
    <w:rsid w:val="008C490A"/>
    <w:rsid w:val="008D7150"/>
    <w:rsid w:val="0091079C"/>
    <w:rsid w:val="00911DE8"/>
    <w:rsid w:val="00922BA3"/>
    <w:rsid w:val="0092378B"/>
    <w:rsid w:val="009277E1"/>
    <w:rsid w:val="009B36A0"/>
    <w:rsid w:val="009C5CA0"/>
    <w:rsid w:val="009E162F"/>
    <w:rsid w:val="009F5C93"/>
    <w:rsid w:val="00A41690"/>
    <w:rsid w:val="00A5620B"/>
    <w:rsid w:val="00A8522B"/>
    <w:rsid w:val="00A966BC"/>
    <w:rsid w:val="00AF405D"/>
    <w:rsid w:val="00B218FD"/>
    <w:rsid w:val="00B53564"/>
    <w:rsid w:val="00B868D7"/>
    <w:rsid w:val="00BA30E5"/>
    <w:rsid w:val="00BB71BE"/>
    <w:rsid w:val="00BD2253"/>
    <w:rsid w:val="00C04555"/>
    <w:rsid w:val="00C06901"/>
    <w:rsid w:val="00C20939"/>
    <w:rsid w:val="00C62112"/>
    <w:rsid w:val="00C71318"/>
    <w:rsid w:val="00CB4F07"/>
    <w:rsid w:val="00CC753F"/>
    <w:rsid w:val="00D07124"/>
    <w:rsid w:val="00DC5CA9"/>
    <w:rsid w:val="00DC77EC"/>
    <w:rsid w:val="00DF7C6E"/>
    <w:rsid w:val="00E22951"/>
    <w:rsid w:val="00E37D07"/>
    <w:rsid w:val="00E843D3"/>
    <w:rsid w:val="00EA2178"/>
    <w:rsid w:val="00F53D24"/>
    <w:rsid w:val="00F607C9"/>
    <w:rsid w:val="00F66892"/>
    <w:rsid w:val="00F81B72"/>
    <w:rsid w:val="00FA3ED4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7BE656"/>
  <w15:docId w15:val="{5FD16114-692B-489E-AE99-7D40B40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firstLine="5184"/>
      <w:jc w:val="center"/>
      <w:outlineLvl w:val="0"/>
    </w:pPr>
    <w:rPr>
      <w:rFonts w:ascii="CG Times" w:hAnsi="CG Times"/>
      <w:b/>
      <w:snapToGrid w:val="0"/>
      <w:sz w:val="24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096B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isennettyleipteksti">
    <w:name w:val="Body Text Indent"/>
    <w:basedOn w:val="Normaali"/>
    <w:pPr>
      <w:ind w:left="1304"/>
    </w:pPr>
    <w:rPr>
      <w:i/>
      <w:iCs/>
      <w:sz w:val="24"/>
    </w:rPr>
  </w:style>
  <w:style w:type="paragraph" w:styleId="Seliteteksti">
    <w:name w:val="Balloon Text"/>
    <w:basedOn w:val="Normaali"/>
    <w:semiHidden/>
    <w:rsid w:val="00C04555"/>
    <w:rPr>
      <w:rFonts w:ascii="Tahoma" w:hAnsi="Tahoma" w:cs="Tahoma"/>
      <w:sz w:val="16"/>
      <w:szCs w:val="16"/>
    </w:rPr>
  </w:style>
  <w:style w:type="character" w:styleId="Hyperlinkki">
    <w:name w:val="Hyperlink"/>
    <w:rsid w:val="0091079C"/>
    <w:rPr>
      <w:color w:val="0000FF"/>
      <w:u w:val="single"/>
    </w:rPr>
  </w:style>
  <w:style w:type="character" w:customStyle="1" w:styleId="Otsikko3Char">
    <w:name w:val="Otsikko 3 Char"/>
    <w:link w:val="Otsikko3"/>
    <w:semiHidden/>
    <w:rsid w:val="00096B40"/>
    <w:rPr>
      <w:rFonts w:ascii="Cambria" w:eastAsia="Times New Roman" w:hAnsi="Cambria" w:cs="Times New Roman"/>
      <w:b/>
      <w:bCs/>
      <w:sz w:val="26"/>
      <w:szCs w:val="26"/>
    </w:rPr>
  </w:style>
  <w:style w:type="paragraph" w:styleId="Sisennettyleipteksti2">
    <w:name w:val="Body Text Indent 2"/>
    <w:basedOn w:val="Normaali"/>
    <w:link w:val="Sisennettyleipteksti2Char"/>
    <w:rsid w:val="00096B4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096B40"/>
  </w:style>
  <w:style w:type="paragraph" w:styleId="Vaintekstin">
    <w:name w:val="Plain Text"/>
    <w:basedOn w:val="Normaali"/>
    <w:link w:val="VaintekstinChar"/>
    <w:uiPriority w:val="99"/>
    <w:unhideWhenUsed/>
    <w:rsid w:val="008138E9"/>
    <w:rPr>
      <w:rFonts w:ascii="Calibri" w:eastAsia="Calibri" w:hAnsi="Calibri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8138E9"/>
    <w:rPr>
      <w:rFonts w:ascii="Calibri" w:eastAsia="Calibri" w:hAnsi="Calibri"/>
      <w:sz w:val="22"/>
      <w:szCs w:val="21"/>
      <w:lang w:eastAsia="en-US"/>
    </w:rPr>
  </w:style>
  <w:style w:type="paragraph" w:styleId="Yltunniste">
    <w:name w:val="header"/>
    <w:basedOn w:val="Normaali"/>
    <w:link w:val="YltunnisteChar"/>
    <w:rsid w:val="00E22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22951"/>
  </w:style>
  <w:style w:type="paragraph" w:styleId="Alatunniste">
    <w:name w:val="footer"/>
    <w:basedOn w:val="Normaali"/>
    <w:link w:val="AlatunnisteChar"/>
    <w:uiPriority w:val="99"/>
    <w:rsid w:val="00E22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2951"/>
  </w:style>
  <w:style w:type="paragraph" w:styleId="Luettelokappale">
    <w:name w:val="List Paragraph"/>
    <w:basedOn w:val="Normaali"/>
    <w:uiPriority w:val="34"/>
    <w:qFormat/>
    <w:rsid w:val="008C490A"/>
    <w:pPr>
      <w:ind w:left="720"/>
      <w:contextualSpacing/>
    </w:pPr>
  </w:style>
  <w:style w:type="table" w:styleId="TaulukkoRuudukko">
    <w:name w:val="Table Grid"/>
    <w:basedOn w:val="Normaalitaulukko"/>
    <w:rsid w:val="00A5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61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RC_MRC_haut\MRC%20Oulu%20haku%20-%20tutkimusryhm&#228;t\MRC%20Oulu_Membership%20Application_new%2022.8.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MRC Oulu_Membership Application_new 22.8.2019.dotx</Template>
  <TotalTime>0</TotalTime>
  <Pages>1</Pages>
  <Words>61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JÄÄVIYSKÄYTÄNNÖT SYÖPÄJÄRJESTÖISSÄ 2002</vt:lpstr>
      <vt:lpstr>JÄÄVIYSKÄYTÄNNÖT SYÖPÄJÄRJESTÖISSÄ 2002</vt:lpstr>
    </vt:vector>
  </TitlesOfParts>
  <Company>Suomen Syöpäyhdistys ry</Company>
  <LinksUpToDate>false</LinksUpToDate>
  <CharactersWithSpaces>478</CharactersWithSpaces>
  <SharedDoc>false</SharedDoc>
  <HLinks>
    <vt:vector size="12" baseType="variant"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mailto:mirjami.willberg@oulu.fi</vt:lpwstr>
      </vt:variant>
      <vt:variant>
        <vt:lpwstr/>
      </vt:variant>
      <vt:variant>
        <vt:i4>5111858</vt:i4>
      </vt:variant>
      <vt:variant>
        <vt:i4>0</vt:i4>
      </vt:variant>
      <vt:variant>
        <vt:i4>0</vt:i4>
      </vt:variant>
      <vt:variant>
        <vt:i4>5</vt:i4>
      </vt:variant>
      <vt:variant>
        <vt:lpwstr>mailto:jukka.mikkola@oulu.fi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JÄÄVIYSKÄYTÄNNÖT SYÖPÄJÄRJESTÖISSÄ 2002</dc:title>
  <dc:creator>Katja-Anneli Riipinen</dc:creator>
  <cp:lastModifiedBy>Riipinen Katja</cp:lastModifiedBy>
  <cp:revision>2</cp:revision>
  <cp:lastPrinted>2011-09-22T06:48:00Z</cp:lastPrinted>
  <dcterms:created xsi:type="dcterms:W3CDTF">2024-01-19T09:28:00Z</dcterms:created>
  <dcterms:modified xsi:type="dcterms:W3CDTF">2024-01-19T09:28:00Z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85fa2b-fb76-468e-9f16-d019c6a2f464_Enabled">
    <vt:lpwstr>true</vt:lpwstr>
  </property>
  <property fmtid="{D5CDD505-2E9C-101B-9397-08002B2CF9AE}" pid="3" name="MSIP_Label_0185fa2b-fb76-468e-9f16-d019c6a2f464_SetDate">
    <vt:lpwstr>2023-11-16T14:29:53Z</vt:lpwstr>
  </property>
  <property fmtid="{D5CDD505-2E9C-101B-9397-08002B2CF9AE}" pid="4" name="MSIP_Label_0185fa2b-fb76-468e-9f16-d019c6a2f464_Method">
    <vt:lpwstr>Privileged</vt:lpwstr>
  </property>
  <property fmtid="{D5CDD505-2E9C-101B-9397-08002B2CF9AE}" pid="5" name="MSIP_Label_0185fa2b-fb76-468e-9f16-d019c6a2f464_Name">
    <vt:lpwstr>Julkinen ei leimaa</vt:lpwstr>
  </property>
  <property fmtid="{D5CDD505-2E9C-101B-9397-08002B2CF9AE}" pid="6" name="MSIP_Label_0185fa2b-fb76-468e-9f16-d019c6a2f464_SiteId">
    <vt:lpwstr>9837ed87-b378-4f49-a0d1-fb48e67da013</vt:lpwstr>
  </property>
  <property fmtid="{D5CDD505-2E9C-101B-9397-08002B2CF9AE}" pid="7" name="MSIP_Label_0185fa2b-fb76-468e-9f16-d019c6a2f464_ActionId">
    <vt:lpwstr>4a8f2f4e-46d5-4964-beee-ef8ac33adbc9</vt:lpwstr>
  </property>
  <property fmtid="{D5CDD505-2E9C-101B-9397-08002B2CF9AE}" pid="8" name="MSIP_Label_0185fa2b-fb76-468e-9f16-d019c6a2f464_ContentBits">
    <vt:lpwstr>0</vt:lpwstr>
  </property>
</Properties>
</file>