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73E2" w14:textId="37AFCED9" w:rsidR="001B7DDD" w:rsidRPr="00741356" w:rsidRDefault="003A56EA" w:rsidP="00741356">
      <w:pPr>
        <w:rPr>
          <w:rFonts w:ascii="Arial" w:hAnsi="Arial" w:cs="Arial"/>
          <w:bCs/>
          <w:snapToGrid w:val="0"/>
          <w:sz w:val="18"/>
          <w:szCs w:val="18"/>
          <w:lang w:val="en-US"/>
        </w:rPr>
      </w:pPr>
      <w:r w:rsidRPr="00741356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="00741356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741356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="00BC0C00" w:rsidRPr="00741356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="00BC0C00" w:rsidRPr="00741356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="00BC0C00" w:rsidRPr="00741356">
        <w:rPr>
          <w:rFonts w:ascii="Arial" w:hAnsi="Arial" w:cs="Arial"/>
          <w:bCs/>
          <w:snapToGrid w:val="0"/>
          <w:sz w:val="18"/>
          <w:szCs w:val="18"/>
          <w:lang w:val="en-US"/>
        </w:rPr>
        <w:t>Date:</w:t>
      </w:r>
    </w:p>
    <w:p w14:paraId="4F3BC505" w14:textId="77777777" w:rsidR="003A56EA" w:rsidRPr="00741356" w:rsidRDefault="003A56EA" w:rsidP="00741356">
      <w:pPr>
        <w:rPr>
          <w:rFonts w:ascii="Arial" w:hAnsi="Arial" w:cs="Arial"/>
          <w:b/>
          <w:snapToGrid w:val="0"/>
          <w:sz w:val="18"/>
          <w:szCs w:val="18"/>
          <w:lang w:val="en-US"/>
        </w:rPr>
      </w:pPr>
    </w:p>
    <w:p w14:paraId="5CE1C5D1" w14:textId="77777777" w:rsidR="003A56EA" w:rsidRPr="00741356" w:rsidRDefault="003A56EA" w:rsidP="00741356">
      <w:pPr>
        <w:rPr>
          <w:rFonts w:ascii="Arial" w:hAnsi="Arial" w:cs="Arial"/>
          <w:bCs/>
          <w:snapToGrid w:val="0"/>
          <w:sz w:val="18"/>
          <w:szCs w:val="18"/>
          <w:lang w:val="en-US"/>
        </w:rPr>
      </w:pPr>
    </w:p>
    <w:p w14:paraId="58EBE84B" w14:textId="63D13DC3" w:rsidR="00A5620B" w:rsidRPr="00447BD7" w:rsidRDefault="006578C1" w:rsidP="000E6CAD">
      <w:pPr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</w:pPr>
      <w:r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A </w:t>
      </w:r>
      <w:r w:rsidR="00741356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m</w:t>
      </w:r>
      <w:r w:rsidR="00A5620B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embership </w:t>
      </w:r>
      <w:r w:rsidR="00741356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a</w:t>
      </w:r>
      <w:r w:rsidR="00A5620B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pplication </w:t>
      </w:r>
      <w:r w:rsidR="00741356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f</w:t>
      </w:r>
      <w:r w:rsidR="00B21664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orm </w:t>
      </w:r>
      <w:r w:rsidR="00A5620B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 xml:space="preserve">for </w:t>
      </w:r>
      <w:r w:rsidR="00741356" w:rsidRPr="00447BD7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MRC Oulu</w:t>
      </w:r>
    </w:p>
    <w:p w14:paraId="01CD77EF" w14:textId="77777777" w:rsidR="006578C1" w:rsidRPr="00741356" w:rsidRDefault="006578C1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1CA41F2C" w14:textId="3757F422" w:rsidR="00A5620B" w:rsidRPr="004135A4" w:rsidRDefault="006578C1" w:rsidP="00741356">
      <w:pPr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</w:pPr>
      <w:r w:rsidRPr="004135A4">
        <w:rPr>
          <w:rFonts w:ascii="Arial" w:hAnsi="Arial" w:cs="Arial"/>
          <w:snapToGrid w:val="0"/>
          <w:color w:val="0D0D0D" w:themeColor="text1" w:themeTint="F2"/>
          <w:sz w:val="18"/>
          <w:szCs w:val="18"/>
          <w:lang w:val="en-US"/>
        </w:rPr>
        <w:t>Please, fill in all the blanks below (in English).</w:t>
      </w:r>
    </w:p>
    <w:p w14:paraId="17B4AE1F" w14:textId="0988A6B8" w:rsidR="00741356" w:rsidRDefault="00741356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741356" w:rsidRPr="001E47B9" w14:paraId="653FA9FA" w14:textId="77777777" w:rsidTr="00D926D1">
        <w:trPr>
          <w:trHeight w:val="283"/>
        </w:trPr>
        <w:tc>
          <w:tcPr>
            <w:tcW w:w="9776" w:type="dxa"/>
            <w:gridSpan w:val="2"/>
            <w:shd w:val="clear" w:color="auto" w:fill="C0D4E6"/>
          </w:tcPr>
          <w:p w14:paraId="4F4D5842" w14:textId="5FFBECE2" w:rsidR="00741356" w:rsidRPr="001E47B9" w:rsidRDefault="00741356" w:rsidP="00D926D1">
            <w:pPr>
              <w:tabs>
                <w:tab w:val="center" w:pos="4780"/>
              </w:tabs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1. The research group leader</w:t>
            </w:r>
          </w:p>
        </w:tc>
      </w:tr>
      <w:tr w:rsidR="00741356" w:rsidRPr="001E47B9" w14:paraId="34A090A5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5668B908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14:paraId="0A8F4040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41356" w:rsidRPr="001E47B9" w14:paraId="5D8C0140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0ED9E907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229" w:type="dxa"/>
            <w:shd w:val="clear" w:color="auto" w:fill="auto"/>
          </w:tcPr>
          <w:p w14:paraId="58CD7846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  <w:bookmarkEnd w:id="0"/>
          </w:p>
        </w:tc>
      </w:tr>
      <w:tr w:rsidR="00741356" w:rsidRPr="001E47B9" w14:paraId="0641009E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5F18DCB3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Affiliation (in full)</w:t>
            </w:r>
          </w:p>
        </w:tc>
        <w:tc>
          <w:tcPr>
            <w:tcW w:w="7229" w:type="dxa"/>
            <w:shd w:val="clear" w:color="auto" w:fill="auto"/>
          </w:tcPr>
          <w:p w14:paraId="57D7A0CF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41356" w:rsidRPr="001E47B9" w14:paraId="2F329B0E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06C15198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7229" w:type="dxa"/>
            <w:shd w:val="clear" w:color="auto" w:fill="auto"/>
          </w:tcPr>
          <w:p w14:paraId="4163DD6E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741356" w:rsidRPr="001E47B9" w14:paraId="2849D378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4373369C" w14:textId="77777777" w:rsidR="00741356" w:rsidRPr="001E47B9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14:paraId="3602E64C" w14:textId="77777777" w:rsidR="00741356" w:rsidRPr="001E47B9" w:rsidRDefault="00741356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5A7090F2" w14:textId="77777777" w:rsidR="00741356" w:rsidRPr="00741356" w:rsidRDefault="00741356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741356" w:rsidRPr="004B6C17" w14:paraId="54E151C0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0F33E4E8" w14:textId="77777777" w:rsidR="00741356" w:rsidRPr="001E47B9" w:rsidRDefault="00741356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2. The name of the research group</w:t>
            </w:r>
          </w:p>
        </w:tc>
      </w:tr>
      <w:tr w:rsidR="00741356" w:rsidRPr="001E47B9" w14:paraId="15665973" w14:textId="77777777" w:rsidTr="00D926D1">
        <w:trPr>
          <w:trHeight w:val="283"/>
        </w:trPr>
        <w:tc>
          <w:tcPr>
            <w:tcW w:w="9776" w:type="dxa"/>
          </w:tcPr>
          <w:p w14:paraId="630A18CD" w14:textId="77777777" w:rsidR="00741356" w:rsidRPr="001E47B9" w:rsidRDefault="00741356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12D1A4C4" w14:textId="77777777" w:rsidR="00741356" w:rsidRDefault="00741356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741356" w:rsidRPr="004B6C17" w14:paraId="390E9B06" w14:textId="77777777" w:rsidTr="006C5FE5">
        <w:trPr>
          <w:trHeight w:val="283"/>
        </w:trPr>
        <w:tc>
          <w:tcPr>
            <w:tcW w:w="9778" w:type="dxa"/>
            <w:gridSpan w:val="3"/>
            <w:shd w:val="clear" w:color="auto" w:fill="C0D4E6"/>
          </w:tcPr>
          <w:p w14:paraId="0E99B056" w14:textId="04AB7AAA" w:rsidR="00741356" w:rsidRPr="001E47B9" w:rsidRDefault="00741356" w:rsidP="00741356">
            <w:pP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Current number of senior scientists in the group</w:t>
            </w:r>
            <w:r w:rsidRPr="00EB49BA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(specify by name)</w:t>
            </w:r>
          </w:p>
        </w:tc>
      </w:tr>
      <w:tr w:rsidR="006C5FE5" w:rsidRPr="000E6CAD" w14:paraId="53E8C61D" w14:textId="77777777" w:rsidTr="006C5FE5">
        <w:trPr>
          <w:trHeight w:val="283"/>
        </w:trPr>
        <w:tc>
          <w:tcPr>
            <w:tcW w:w="3681" w:type="dxa"/>
            <w:shd w:val="clear" w:color="auto" w:fill="ECF5F8"/>
          </w:tcPr>
          <w:p w14:paraId="33027EF4" w14:textId="77777777" w:rsidR="006C5FE5" w:rsidRDefault="006C5FE5" w:rsidP="00224124">
            <w:pP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ECF5F8"/>
          </w:tcPr>
          <w:p w14:paraId="01CD1D87" w14:textId="77777777" w:rsidR="006C5FE5" w:rsidRPr="006C5FE5" w:rsidRDefault="006C5FE5" w:rsidP="0022412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6C5FE5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963" w:type="dxa"/>
            <w:shd w:val="clear" w:color="auto" w:fill="ECF5F8"/>
          </w:tcPr>
          <w:p w14:paraId="34F27113" w14:textId="77777777" w:rsidR="006C5FE5" w:rsidRPr="006C5FE5" w:rsidRDefault="006C5FE5" w:rsidP="00224124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6C5FE5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Name(s)</w:t>
            </w:r>
          </w:p>
        </w:tc>
      </w:tr>
      <w:tr w:rsidR="006C5FE5" w:rsidRPr="001E47B9" w14:paraId="7962289B" w14:textId="77777777" w:rsidTr="006C5FE5">
        <w:trPr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EF4F8"/>
          </w:tcPr>
          <w:p w14:paraId="4A368850" w14:textId="7BA8526E" w:rsidR="006C5FE5" w:rsidRPr="001E47B9" w:rsidRDefault="006C5FE5" w:rsidP="006C5FE5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bookmarkStart w:id="1" w:name="_Hlk150327802"/>
            <w:bookmarkStart w:id="2" w:name="_Hlk150506693"/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Professors</w:t>
            </w:r>
          </w:p>
        </w:tc>
        <w:tc>
          <w:tcPr>
            <w:tcW w:w="1134" w:type="dxa"/>
          </w:tcPr>
          <w:p w14:paraId="5D284686" w14:textId="6D69AC05" w:rsidR="006C5FE5" w:rsidRPr="001E47B9" w:rsidRDefault="006C5FE5" w:rsidP="006C5FE5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23150B60" w14:textId="09F93A4D" w:rsidR="006C5FE5" w:rsidRPr="001E47B9" w:rsidRDefault="006C5FE5" w:rsidP="006C5FE5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6C5FE5" w:rsidRPr="001E47B9" w14:paraId="084E6CEC" w14:textId="77777777" w:rsidTr="006C5FE5">
        <w:trPr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EF4F8"/>
          </w:tcPr>
          <w:p w14:paraId="3E109281" w14:textId="4A899DFA" w:rsidR="006C5FE5" w:rsidRDefault="006C5FE5" w:rsidP="006C5FE5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Docents</w:t>
            </w:r>
          </w:p>
        </w:tc>
        <w:tc>
          <w:tcPr>
            <w:tcW w:w="1134" w:type="dxa"/>
          </w:tcPr>
          <w:p w14:paraId="1CD1315D" w14:textId="081A4796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205F6FBD" w14:textId="7338FD03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bookmarkEnd w:id="1"/>
      <w:tr w:rsidR="006C5FE5" w:rsidRPr="001E47B9" w14:paraId="76935A56" w14:textId="77777777" w:rsidTr="006C5FE5">
        <w:trPr>
          <w:trHeight w:val="283"/>
        </w:trPr>
        <w:tc>
          <w:tcPr>
            <w:tcW w:w="3681" w:type="dxa"/>
            <w:shd w:val="clear" w:color="auto" w:fill="EEF4F8"/>
          </w:tcPr>
          <w:p w14:paraId="45BCAE21" w14:textId="6F10B41D" w:rsidR="006C5FE5" w:rsidRPr="001E47B9" w:rsidRDefault="006C5FE5" w:rsidP="006C5FE5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Other post-doctoral scientists</w:t>
            </w:r>
          </w:p>
        </w:tc>
        <w:tc>
          <w:tcPr>
            <w:tcW w:w="1134" w:type="dxa"/>
          </w:tcPr>
          <w:p w14:paraId="2192C097" w14:textId="393E4077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72711083" w14:textId="243BDA51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bookmarkEnd w:id="2"/>
    </w:tbl>
    <w:p w14:paraId="441FA0AC" w14:textId="1A2FF786" w:rsidR="00741356" w:rsidRDefault="00741356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741356" w:rsidRPr="004B6C17" w14:paraId="2FF959DF" w14:textId="77777777" w:rsidTr="00D926D1">
        <w:trPr>
          <w:trHeight w:val="283"/>
        </w:trPr>
        <w:tc>
          <w:tcPr>
            <w:tcW w:w="9778" w:type="dxa"/>
            <w:gridSpan w:val="3"/>
            <w:shd w:val="clear" w:color="auto" w:fill="C0D4E6"/>
          </w:tcPr>
          <w:p w14:paraId="6112F978" w14:textId="7551FA4A" w:rsidR="00741356" w:rsidRPr="001E47B9" w:rsidRDefault="00741356" w:rsidP="00D926D1">
            <w:pP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4</w:t>
            </w: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Current number of doctoral researchers </w:t>
            </w:r>
            <w:r w:rsidRPr="00EB49BA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(specify by name)</w:t>
            </w:r>
          </w:p>
        </w:tc>
      </w:tr>
      <w:tr w:rsidR="006C5FE5" w:rsidRPr="000E6CAD" w14:paraId="5491B739" w14:textId="77777777" w:rsidTr="006C5FE5">
        <w:trPr>
          <w:trHeight w:val="283"/>
        </w:trPr>
        <w:tc>
          <w:tcPr>
            <w:tcW w:w="3681" w:type="dxa"/>
            <w:shd w:val="clear" w:color="auto" w:fill="ECF5F8"/>
          </w:tcPr>
          <w:p w14:paraId="20A9B658" w14:textId="77777777" w:rsidR="006C5FE5" w:rsidRDefault="006C5FE5" w:rsidP="00D926D1">
            <w:pP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ECF5F8"/>
          </w:tcPr>
          <w:p w14:paraId="29C5220A" w14:textId="5421A57E" w:rsidR="006C5FE5" w:rsidRPr="006C5FE5" w:rsidRDefault="006C5FE5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6C5FE5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963" w:type="dxa"/>
            <w:shd w:val="clear" w:color="auto" w:fill="ECF5F8"/>
          </w:tcPr>
          <w:p w14:paraId="4AEF2CAD" w14:textId="43A92695" w:rsidR="006C5FE5" w:rsidRPr="006C5FE5" w:rsidRDefault="006C5FE5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6C5FE5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Name(s)</w:t>
            </w:r>
          </w:p>
        </w:tc>
      </w:tr>
      <w:tr w:rsidR="006C5FE5" w:rsidRPr="006C5FE5" w14:paraId="6E8FF0AF" w14:textId="77777777" w:rsidTr="001F4E42">
        <w:trPr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EF4F8"/>
          </w:tcPr>
          <w:p w14:paraId="5A9A0A7B" w14:textId="7F04B5F5" w:rsidR="006C5FE5" w:rsidRPr="001E47B9" w:rsidRDefault="006C5FE5" w:rsidP="006C5FE5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Full-time doctoral researchers in UniOGS</w:t>
            </w:r>
          </w:p>
        </w:tc>
        <w:tc>
          <w:tcPr>
            <w:tcW w:w="1134" w:type="dxa"/>
          </w:tcPr>
          <w:p w14:paraId="2CA7B035" w14:textId="6C9870E3" w:rsidR="006C5FE5" w:rsidRPr="001E47B9" w:rsidRDefault="006C5FE5" w:rsidP="006C5FE5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6290F83C" w14:textId="2F2F98B8" w:rsidR="006C5FE5" w:rsidRPr="001E47B9" w:rsidRDefault="006C5FE5" w:rsidP="006C5FE5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6C5FE5" w:rsidRPr="006C5FE5" w14:paraId="726072F7" w14:textId="77777777" w:rsidTr="001F4E42">
        <w:trPr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EF4F8"/>
          </w:tcPr>
          <w:p w14:paraId="5EF3A6F6" w14:textId="36839E55" w:rsidR="006C5FE5" w:rsidRDefault="006C5FE5" w:rsidP="006C5FE5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  <w:t>Part-time doctoral researchers in UniOGS</w:t>
            </w:r>
          </w:p>
        </w:tc>
        <w:tc>
          <w:tcPr>
            <w:tcW w:w="1134" w:type="dxa"/>
          </w:tcPr>
          <w:p w14:paraId="44591970" w14:textId="725DE915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2931B102" w14:textId="17C3D267" w:rsidR="006C5FE5" w:rsidRPr="001E47B9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6C5FE5" w:rsidRPr="006C5FE5" w14:paraId="47B9A49F" w14:textId="77777777" w:rsidTr="00555CD2">
        <w:trPr>
          <w:trHeight w:val="283"/>
        </w:trPr>
        <w:tc>
          <w:tcPr>
            <w:tcW w:w="3681" w:type="dxa"/>
            <w:shd w:val="clear" w:color="auto" w:fill="EEF4F8"/>
          </w:tcPr>
          <w:p w14:paraId="23115014" w14:textId="2FB1AC7C" w:rsidR="006C5FE5" w:rsidRPr="001E47B9" w:rsidRDefault="006C5FE5" w:rsidP="006C5FE5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Foreign doctoral researchers in </w:t>
            </w:r>
            <w:proofErr w:type="spellStart"/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UniOGS</w:t>
            </w:r>
            <w:proofErr w:type="spellEnd"/>
          </w:p>
        </w:tc>
        <w:tc>
          <w:tcPr>
            <w:tcW w:w="1134" w:type="dxa"/>
          </w:tcPr>
          <w:p w14:paraId="036D2459" w14:textId="5CAFFDF3" w:rsidR="006C5FE5" w:rsidRPr="006C5FE5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6A39D552" w14:textId="66AE4025" w:rsidR="006C5FE5" w:rsidRPr="006C5FE5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6C5FE5" w:rsidRPr="006C5FE5" w14:paraId="58FD79C3" w14:textId="77777777" w:rsidTr="00555CD2">
        <w:trPr>
          <w:trHeight w:val="283"/>
        </w:trPr>
        <w:tc>
          <w:tcPr>
            <w:tcW w:w="3681" w:type="dxa"/>
            <w:shd w:val="clear" w:color="auto" w:fill="EEF4F8"/>
          </w:tcPr>
          <w:p w14:paraId="3A6249FB" w14:textId="0C057429" w:rsidR="006C5FE5" w:rsidRDefault="006C5FE5" w:rsidP="006C5FE5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Doctoral researchers NOT in </w:t>
            </w:r>
            <w:proofErr w:type="spellStart"/>
            <w: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UniOGS</w:t>
            </w:r>
            <w:proofErr w:type="spellEnd"/>
          </w:p>
        </w:tc>
        <w:tc>
          <w:tcPr>
            <w:tcW w:w="1134" w:type="dxa"/>
          </w:tcPr>
          <w:p w14:paraId="1F064E81" w14:textId="73982403" w:rsidR="006C5FE5" w:rsidRPr="00741356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67BD01DD" w14:textId="2EAA7769" w:rsidR="006C5FE5" w:rsidRPr="00741356" w:rsidRDefault="006C5FE5" w:rsidP="006C5FE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6A5FFB9D" w14:textId="77777777" w:rsidR="00741356" w:rsidRDefault="00741356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741356" w:rsidRPr="004B6C17" w14:paraId="54F81924" w14:textId="77777777" w:rsidTr="00D926D1">
        <w:trPr>
          <w:trHeight w:val="283"/>
        </w:trPr>
        <w:tc>
          <w:tcPr>
            <w:tcW w:w="9778" w:type="dxa"/>
            <w:gridSpan w:val="3"/>
            <w:shd w:val="clear" w:color="auto" w:fill="C0D4E6"/>
          </w:tcPr>
          <w:p w14:paraId="7CD365DF" w14:textId="1562D7AF" w:rsidR="00CA63CB" w:rsidRPr="00CA63CB" w:rsidRDefault="00741356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5</w:t>
            </w: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Current number of assisting personnel </w:t>
            </w:r>
            <w:r w:rsidRPr="00EB49BA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(specify by name</w:t>
            </w:r>
            <w:r w:rsidR="00CA63CB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)</w:t>
            </w:r>
          </w:p>
        </w:tc>
      </w:tr>
      <w:tr w:rsidR="00CA63CB" w:rsidRPr="00CA63CB" w14:paraId="6C8A773A" w14:textId="77777777" w:rsidTr="00CA63CB">
        <w:trPr>
          <w:trHeight w:val="283"/>
        </w:trPr>
        <w:tc>
          <w:tcPr>
            <w:tcW w:w="3681" w:type="dxa"/>
            <w:shd w:val="clear" w:color="auto" w:fill="ECF5F8"/>
          </w:tcPr>
          <w:p w14:paraId="2498E309" w14:textId="77777777" w:rsidR="00CA63CB" w:rsidRPr="00CA63CB" w:rsidRDefault="00CA63CB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CA63CB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134" w:type="dxa"/>
            <w:shd w:val="clear" w:color="auto" w:fill="ECF5F8"/>
          </w:tcPr>
          <w:p w14:paraId="184AA577" w14:textId="384C8318" w:rsidR="00CA63CB" w:rsidRPr="00CA63CB" w:rsidRDefault="00CA63CB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CA63CB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4963" w:type="dxa"/>
            <w:shd w:val="clear" w:color="auto" w:fill="ECF5F8"/>
          </w:tcPr>
          <w:p w14:paraId="6FE2D822" w14:textId="79CCA86D" w:rsidR="00CA63CB" w:rsidRPr="00CA63CB" w:rsidRDefault="00CA63CB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CA63CB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</w:t>
            </w:r>
            <w:r w:rsidR="006C5FE5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(s)</w:t>
            </w:r>
          </w:p>
        </w:tc>
      </w:tr>
      <w:bookmarkStart w:id="3" w:name="_Hlk151044203"/>
      <w:tr w:rsidR="00555CD2" w:rsidRPr="001E47B9" w14:paraId="66073918" w14:textId="77777777" w:rsidTr="00CA63CB">
        <w:trPr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13739AE1" w14:textId="61D168CC" w:rsidR="00555CD2" w:rsidRPr="001E47B9" w:rsidRDefault="00CA63CB" w:rsidP="00555CD2">
            <w:pPr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lang w:val="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38F04" w14:textId="2B6A0A74" w:rsidR="00555CD2" w:rsidRPr="001E47B9" w:rsidRDefault="00CA63CB" w:rsidP="00555CD2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55096F7F" w14:textId="4C962AAF" w:rsidR="00555CD2" w:rsidRPr="001E47B9" w:rsidRDefault="00CA63CB" w:rsidP="00555CD2">
            <w:pPr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bookmarkEnd w:id="3"/>
      <w:tr w:rsidR="00555CD2" w:rsidRPr="00741356" w14:paraId="2CE99D28" w14:textId="77777777" w:rsidTr="00CA63CB">
        <w:trPr>
          <w:trHeight w:val="283"/>
        </w:trPr>
        <w:tc>
          <w:tcPr>
            <w:tcW w:w="3681" w:type="dxa"/>
            <w:shd w:val="clear" w:color="auto" w:fill="auto"/>
          </w:tcPr>
          <w:p w14:paraId="4B556A18" w14:textId="6BC97A69" w:rsidR="00555CD2" w:rsidRDefault="00CA63CB" w:rsidP="00555CD2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E67E0C6" w14:textId="43CDE34F" w:rsidR="00555CD2" w:rsidRPr="00741356" w:rsidRDefault="00CA63CB" w:rsidP="00555CD2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  <w:tc>
          <w:tcPr>
            <w:tcW w:w="4963" w:type="dxa"/>
          </w:tcPr>
          <w:p w14:paraId="26D3F84E" w14:textId="1C6DD9A3" w:rsidR="00555CD2" w:rsidRPr="00741356" w:rsidRDefault="00CA63CB" w:rsidP="00555CD2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2A1B638A" w14:textId="77777777" w:rsidR="002A5492" w:rsidRPr="00741356" w:rsidRDefault="002A5492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55CD2" w:rsidRPr="004B6C17" w14:paraId="74F2E5C2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72AD145B" w14:textId="5E15B6A7" w:rsidR="00555CD2" w:rsidRPr="001E47B9" w:rsidRDefault="00555CD2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6</w:t>
            </w: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Background and significance of the research </w:t>
            </w:r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(short research plan, max 2 pages)</w:t>
            </w:r>
          </w:p>
        </w:tc>
      </w:tr>
      <w:tr w:rsidR="00555CD2" w:rsidRPr="001E47B9" w14:paraId="39C8319D" w14:textId="77777777" w:rsidTr="00D926D1">
        <w:trPr>
          <w:trHeight w:val="283"/>
        </w:trPr>
        <w:tc>
          <w:tcPr>
            <w:tcW w:w="9776" w:type="dxa"/>
          </w:tcPr>
          <w:p w14:paraId="256549AD" w14:textId="77777777" w:rsidR="00555CD2" w:rsidRPr="001E47B9" w:rsidRDefault="00555CD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3F246122" w14:textId="7ECD64C8" w:rsidR="002D474F" w:rsidRDefault="002D474F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55CD2" w:rsidRPr="003D4B22" w14:paraId="14D27195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6D98AA84" w14:textId="0519AE48" w:rsidR="00555CD2" w:rsidRPr="001E47B9" w:rsidRDefault="00555CD2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7</w:t>
            </w: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Associations with other strategic funding organizations within the University of Oulu </w:t>
            </w:r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(</w:t>
            </w:r>
            <w:proofErr w:type="gramStart"/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i.e.</w:t>
            </w:r>
            <w:proofErr w:type="gramEnd"/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>Biocenter</w:t>
            </w:r>
            <w:proofErr w:type="spellEnd"/>
            <w:r w:rsidRPr="00EB49BA">
              <w:rPr>
                <w:rFonts w:ascii="Arial" w:hAnsi="Arial" w:cs="Arial"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Oulu, Infotech, Eudaimonia)</w:t>
            </w:r>
          </w:p>
        </w:tc>
      </w:tr>
      <w:tr w:rsidR="00555CD2" w:rsidRPr="001E47B9" w14:paraId="30C5C204" w14:textId="77777777" w:rsidTr="00D926D1">
        <w:trPr>
          <w:trHeight w:val="283"/>
        </w:trPr>
        <w:tc>
          <w:tcPr>
            <w:tcW w:w="9776" w:type="dxa"/>
          </w:tcPr>
          <w:p w14:paraId="685C1CB2" w14:textId="77777777" w:rsidR="00555CD2" w:rsidRPr="001E47B9" w:rsidRDefault="00555CD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28A0509B" w14:textId="77777777" w:rsidR="00555CD2" w:rsidRPr="00741356" w:rsidRDefault="00555CD2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55CD2" w:rsidRPr="004B6C17" w14:paraId="718B6A95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7404A719" w14:textId="649473F9" w:rsidR="00555CD2" w:rsidRPr="001E47B9" w:rsidRDefault="00555CD2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8</w:t>
            </w: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. </w:t>
            </w:r>
            <w:r w:rsidRPr="00741356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ublication </w:t>
            </w:r>
            <w:r w:rsidRPr="00EB49BA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list (the five most important publications during the past five years and the supervised doctoral dissertations</w:t>
            </w:r>
          </w:p>
        </w:tc>
      </w:tr>
      <w:tr w:rsidR="00555CD2" w:rsidRPr="001E47B9" w14:paraId="5C566CB2" w14:textId="77777777" w:rsidTr="00D926D1">
        <w:trPr>
          <w:trHeight w:val="283"/>
        </w:trPr>
        <w:tc>
          <w:tcPr>
            <w:tcW w:w="9776" w:type="dxa"/>
          </w:tcPr>
          <w:p w14:paraId="0C84C3C1" w14:textId="77777777" w:rsidR="00555CD2" w:rsidRPr="001E47B9" w:rsidRDefault="00555CD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30D5492E" w14:textId="77777777" w:rsidR="002D474F" w:rsidRPr="00741356" w:rsidRDefault="002D474F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555CD2" w:rsidRPr="004B6C17" w14:paraId="2F614525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35664491" w14:textId="613400F4" w:rsidR="00555CD2" w:rsidRPr="001E47B9" w:rsidRDefault="00555CD2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9</w:t>
            </w: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 Curriculum vitae (CV) of the research group leader</w:t>
            </w:r>
          </w:p>
        </w:tc>
      </w:tr>
      <w:tr w:rsidR="00555CD2" w:rsidRPr="001E47B9" w14:paraId="27DB5370" w14:textId="77777777" w:rsidTr="00D926D1">
        <w:trPr>
          <w:trHeight w:val="283"/>
        </w:trPr>
        <w:tc>
          <w:tcPr>
            <w:tcW w:w="9776" w:type="dxa"/>
          </w:tcPr>
          <w:p w14:paraId="41A66772" w14:textId="77777777" w:rsidR="00555CD2" w:rsidRPr="001E47B9" w:rsidRDefault="00555CD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1E3814C7" w14:textId="5397171C" w:rsidR="004B6C17" w:rsidRDefault="004B6C17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0771F692" w14:textId="3A4F37E5" w:rsidR="004B6C17" w:rsidRDefault="004B6C17">
      <w:pPr>
        <w:rPr>
          <w:rFonts w:ascii="Arial" w:hAnsi="Arial" w:cs="Arial"/>
          <w:snapToGrid w:val="0"/>
          <w:sz w:val="18"/>
          <w:szCs w:val="18"/>
          <w:lang w:val="en-US"/>
        </w:rPr>
      </w:pPr>
      <w:r>
        <w:rPr>
          <w:rFonts w:ascii="Arial" w:hAnsi="Arial" w:cs="Arial"/>
          <w:snapToGrid w:val="0"/>
          <w:sz w:val="18"/>
          <w:szCs w:val="18"/>
          <w:lang w:val="en-US"/>
        </w:rPr>
        <w:br w:type="page"/>
      </w:r>
    </w:p>
    <w:p w14:paraId="1376BE90" w14:textId="77777777" w:rsidR="004B6C17" w:rsidRPr="004B6C17" w:rsidRDefault="004B6C17" w:rsidP="00741356">
      <w:pPr>
        <w:rPr>
          <w:rFonts w:ascii="Arial" w:hAnsi="Arial" w:cs="Arial"/>
          <w:bCs/>
          <w:snapToGrid w:val="0"/>
          <w:color w:val="0D0D0D" w:themeColor="text1" w:themeTint="F2"/>
          <w:sz w:val="18"/>
          <w:szCs w:val="18"/>
          <w:lang w:val="en-US"/>
        </w:rPr>
      </w:pPr>
    </w:p>
    <w:p w14:paraId="7A028008" w14:textId="47689DB3" w:rsidR="00CF1C6B" w:rsidRPr="007E0395" w:rsidRDefault="00CF1C6B" w:rsidP="00741356">
      <w:pPr>
        <w:rPr>
          <w:rFonts w:ascii="Arial" w:hAnsi="Arial" w:cs="Arial"/>
          <w:bCs/>
          <w:snapToGrid w:val="0"/>
          <w:color w:val="0D0D0D" w:themeColor="text1" w:themeTint="F2"/>
          <w:sz w:val="26"/>
          <w:szCs w:val="26"/>
          <w:lang w:val="en-US"/>
        </w:rPr>
      </w:pPr>
      <w:r w:rsidRPr="007E0395">
        <w:rPr>
          <w:rFonts w:ascii="Arial" w:hAnsi="Arial" w:cs="Arial"/>
          <w:bCs/>
          <w:snapToGrid w:val="0"/>
          <w:color w:val="0D0D0D" w:themeColor="text1" w:themeTint="F2"/>
          <w:sz w:val="26"/>
          <w:szCs w:val="26"/>
          <w:lang w:val="en-US"/>
        </w:rPr>
        <w:t xml:space="preserve">Data collection questionnaire for </w:t>
      </w:r>
      <w:r w:rsidR="00B21664" w:rsidRPr="007E0395">
        <w:rPr>
          <w:rFonts w:ascii="Arial" w:hAnsi="Arial" w:cs="Arial"/>
          <w:bCs/>
          <w:snapToGrid w:val="0"/>
          <w:color w:val="0D0D0D" w:themeColor="text1" w:themeTint="F2"/>
          <w:sz w:val="26"/>
          <w:szCs w:val="26"/>
          <w:lang w:val="en-US"/>
        </w:rPr>
        <w:t xml:space="preserve">the MRC Oulu </w:t>
      </w:r>
      <w:r w:rsidRPr="007E0395">
        <w:rPr>
          <w:rFonts w:ascii="Arial" w:hAnsi="Arial" w:cs="Arial"/>
          <w:bCs/>
          <w:snapToGrid w:val="0"/>
          <w:color w:val="0D0D0D" w:themeColor="text1" w:themeTint="F2"/>
          <w:sz w:val="26"/>
          <w:szCs w:val="26"/>
          <w:lang w:val="en-US"/>
        </w:rPr>
        <w:t>webpages</w:t>
      </w:r>
    </w:p>
    <w:p w14:paraId="6881FAEE" w14:textId="43050E4F" w:rsidR="00CF1C6B" w:rsidRDefault="00CF1C6B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3402D347" w14:textId="77777777" w:rsidR="00EB49BA" w:rsidRPr="00741356" w:rsidRDefault="00EB49BA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2406EA0E" w14:textId="4347CB67" w:rsidR="00BD761F" w:rsidRPr="00741356" w:rsidRDefault="00CF1C6B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  <w:r w:rsidRPr="00741356">
        <w:rPr>
          <w:rFonts w:ascii="Arial" w:hAnsi="Arial" w:cs="Arial"/>
          <w:snapToGrid w:val="0"/>
          <w:sz w:val="18"/>
          <w:szCs w:val="18"/>
          <w:lang w:val="en-US"/>
        </w:rPr>
        <w:t>Please, fill in the form below (in English). Information will be used for creating a</w:t>
      </w:r>
      <w:r w:rsidR="00506DBD" w:rsidRPr="00741356">
        <w:rPr>
          <w:rFonts w:ascii="Arial" w:hAnsi="Arial" w:cs="Arial"/>
          <w:snapToGrid w:val="0"/>
          <w:sz w:val="18"/>
          <w:szCs w:val="18"/>
          <w:lang w:val="en-US"/>
        </w:rPr>
        <w:t xml:space="preserve"> webpage for the research group.</w:t>
      </w:r>
    </w:p>
    <w:p w14:paraId="70263630" w14:textId="77777777" w:rsidR="00CF1C6B" w:rsidRPr="00741356" w:rsidRDefault="00CF1C6B" w:rsidP="00741356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2CFCD298" w14:textId="31D8EF64" w:rsidR="00CF1C6B" w:rsidRPr="00741356" w:rsidRDefault="00CF1C6B" w:rsidP="00741356">
      <w:pPr>
        <w:rPr>
          <w:rFonts w:ascii="Arial" w:eastAsiaTheme="minorHAnsi" w:hAnsi="Arial" w:cs="Arial"/>
          <w:snapToGrid w:val="0"/>
          <w:sz w:val="18"/>
          <w:szCs w:val="18"/>
          <w:lang w:val="en-US" w:eastAsia="en-US"/>
        </w:rPr>
      </w:pPr>
      <w:r w:rsidRPr="00741356">
        <w:rPr>
          <w:rFonts w:ascii="Arial" w:eastAsiaTheme="minorHAnsi" w:hAnsi="Arial" w:cs="Arial"/>
          <w:b/>
          <w:snapToGrid w:val="0"/>
          <w:sz w:val="18"/>
          <w:szCs w:val="18"/>
          <w:lang w:val="en-US" w:eastAsia="en-US"/>
        </w:rPr>
        <w:t>Short description of research (max. 500 characters)</w:t>
      </w:r>
    </w:p>
    <w:tbl>
      <w:tblPr>
        <w:tblStyle w:val="TaulukkoRuudukko1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F1C6B" w:rsidRPr="00741356" w14:paraId="4C1B87E0" w14:textId="77777777" w:rsidTr="00FA224C">
        <w:trPr>
          <w:trHeight w:val="2216"/>
        </w:trPr>
        <w:tc>
          <w:tcPr>
            <w:tcW w:w="9776" w:type="dxa"/>
          </w:tcPr>
          <w:p w14:paraId="13E8268C" w14:textId="2FB84AF4" w:rsidR="00CF1C6B" w:rsidRPr="00741356" w:rsidRDefault="00CE707E" w:rsidP="00CE707E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57386CFF" w14:textId="77777777" w:rsidR="00CF1C6B" w:rsidRPr="00741356" w:rsidRDefault="00CF1C6B" w:rsidP="00741356">
      <w:pPr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2ABA5D90" w14:textId="6E314304" w:rsidR="00CF1C6B" w:rsidRPr="00741356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N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>ame of the research group</w:t>
      </w:r>
    </w:p>
    <w:p w14:paraId="144CF9BD" w14:textId="72E4D049" w:rsidR="00CF1C6B" w:rsidRDefault="00CF1C6B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4F1766A5" w14:textId="77777777" w:rsidR="00CE707E" w:rsidRPr="00741356" w:rsidRDefault="00CE707E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68157836" w14:textId="0DF13B7A" w:rsidR="00CF1C6B" w:rsidRPr="00741356" w:rsidRDefault="00CE707E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Group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leader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F1C6B" w:rsidRPr="00741356">
        <w:rPr>
          <w:rFonts w:ascii="Arial" w:eastAsia="Calibri" w:hAnsi="Arial" w:cs="Arial"/>
          <w:sz w:val="18"/>
          <w:szCs w:val="18"/>
          <w:lang w:eastAsia="en-US"/>
        </w:rPr>
        <w:t>(</w:t>
      </w:r>
      <w:proofErr w:type="spellStart"/>
      <w:r w:rsidR="00CF1C6B" w:rsidRPr="00741356">
        <w:rPr>
          <w:rFonts w:ascii="Arial" w:eastAsia="Calibri" w:hAnsi="Arial" w:cs="Arial"/>
          <w:sz w:val="18"/>
          <w:szCs w:val="18"/>
          <w:lang w:eastAsia="en-US"/>
        </w:rPr>
        <w:t>short</w:t>
      </w:r>
      <w:proofErr w:type="spellEnd"/>
      <w:r w:rsidR="00CF1C6B" w:rsidRPr="0074135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CF1C6B" w:rsidRPr="00741356">
        <w:rPr>
          <w:rFonts w:ascii="Arial" w:eastAsia="Calibri" w:hAnsi="Arial" w:cs="Arial"/>
          <w:sz w:val="18"/>
          <w:szCs w:val="18"/>
          <w:lang w:eastAsia="en-US"/>
        </w:rPr>
        <w:t>description</w:t>
      </w:r>
      <w:proofErr w:type="spellEnd"/>
      <w:r w:rsidR="00CF1C6B" w:rsidRPr="00741356">
        <w:rPr>
          <w:rFonts w:ascii="Arial" w:eastAsia="Calibri" w:hAnsi="Arial" w:cs="Arial"/>
          <w:sz w:val="18"/>
          <w:szCs w:val="18"/>
          <w:lang w:eastAsia="en-US"/>
        </w:rPr>
        <w:t>)</w:t>
      </w:r>
    </w:p>
    <w:p w14:paraId="2BFDF09F" w14:textId="7A837E93" w:rsidR="00CF1C6B" w:rsidRDefault="00CF1C6B" w:rsidP="00CE707E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219BC3A4" w14:textId="77777777" w:rsidR="00CE707E" w:rsidRPr="00741356" w:rsidRDefault="00CE707E" w:rsidP="00CE707E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4804C360" w14:textId="2F1CC5F1" w:rsidR="00CF1C6B" w:rsidRPr="00741356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R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 xml:space="preserve">esearch unit and contact </w:t>
      </w:r>
      <w:proofErr w:type="gramStart"/>
      <w:r w:rsidR="00CE707E">
        <w:rPr>
          <w:rFonts w:ascii="Arial" w:eastAsia="Calibri" w:hAnsi="Arial" w:cs="Arial"/>
          <w:sz w:val="18"/>
          <w:szCs w:val="18"/>
          <w:lang w:val="en-US" w:eastAsia="en-US"/>
        </w:rPr>
        <w:t>informatio</w:t>
      </w:r>
      <w:r w:rsidR="007E0395">
        <w:rPr>
          <w:rFonts w:ascii="Arial" w:eastAsia="Calibri" w:hAnsi="Arial" w:cs="Arial"/>
          <w:sz w:val="18"/>
          <w:szCs w:val="18"/>
          <w:lang w:val="en-US" w:eastAsia="en-US"/>
        </w:rPr>
        <w:t>n</w:t>
      </w:r>
      <w:proofErr w:type="gramEnd"/>
    </w:p>
    <w:p w14:paraId="0CE2770F" w14:textId="6B7017D1" w:rsidR="00CF1C6B" w:rsidRDefault="00CF1C6B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464EA2A3" w14:textId="77777777" w:rsidR="00EB49BA" w:rsidRPr="00741356" w:rsidRDefault="00EB49BA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47BD2536" w14:textId="0BFBCBF0" w:rsidR="00CF1C6B" w:rsidRDefault="00CF1C6B" w:rsidP="005B3183">
      <w:pPr>
        <w:numPr>
          <w:ilvl w:val="0"/>
          <w:numId w:val="22"/>
        </w:numPr>
        <w:ind w:left="432"/>
        <w:contextualSpacing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  <w:r w:rsidRPr="00CE707E">
        <w:rPr>
          <w:rFonts w:ascii="Arial" w:eastAsia="Calibri" w:hAnsi="Arial" w:cs="Arial"/>
          <w:sz w:val="18"/>
          <w:szCs w:val="18"/>
          <w:lang w:val="en-US" w:eastAsia="en-US"/>
        </w:rPr>
        <w:t>S</w:t>
      </w:r>
      <w:r w:rsidR="00CE707E" w:rsidRPr="00CE707E">
        <w:rPr>
          <w:rFonts w:ascii="Arial" w:eastAsia="Calibri" w:hAnsi="Arial" w:cs="Arial"/>
          <w:sz w:val="18"/>
          <w:szCs w:val="18"/>
          <w:lang w:val="en-US" w:eastAsia="en-US"/>
        </w:rPr>
        <w:t>hort description of background and significance of your research</w:t>
      </w:r>
    </w:p>
    <w:p w14:paraId="55CB7A85" w14:textId="7A283354" w:rsidR="00CE707E" w:rsidRDefault="00CE707E" w:rsidP="00CE707E">
      <w:pPr>
        <w:ind w:left="432"/>
        <w:contextualSpacing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734616BF" w14:textId="77777777" w:rsidR="00CE707E" w:rsidRPr="00CE707E" w:rsidRDefault="00CE707E" w:rsidP="00CE707E">
      <w:pPr>
        <w:ind w:left="432"/>
        <w:contextualSpacing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3E49666E" w14:textId="0238CAE6" w:rsidR="00CF1C6B" w:rsidRPr="00741356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R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 xml:space="preserve">esearch group members </w:t>
      </w: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(Post doc researchers, PhD students and other staff)</w:t>
      </w:r>
    </w:p>
    <w:p w14:paraId="7E0227F0" w14:textId="57CC798C" w:rsidR="00CF1C6B" w:rsidRDefault="00CF1C6B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5A5FDF34" w14:textId="77777777" w:rsidR="00CE707E" w:rsidRPr="00741356" w:rsidRDefault="00CE707E" w:rsidP="00741356">
      <w:pPr>
        <w:ind w:left="432"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33C32AA2" w14:textId="44BF8302" w:rsidR="00CF1C6B" w:rsidRPr="00CE707E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F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>uture goals of your research</w:t>
      </w:r>
    </w:p>
    <w:p w14:paraId="0211BACC" w14:textId="77777777" w:rsidR="00CE707E" w:rsidRPr="00741356" w:rsidRDefault="00CE707E" w:rsidP="00CE707E">
      <w:p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094EC13D" w14:textId="77777777" w:rsidR="00CF1C6B" w:rsidRPr="00741356" w:rsidRDefault="00CF1C6B" w:rsidP="00741356">
      <w:pPr>
        <w:ind w:left="432"/>
        <w:contextualSpacing/>
        <w:jc w:val="both"/>
        <w:rPr>
          <w:rFonts w:ascii="Arial" w:eastAsia="Calibri" w:hAnsi="Arial" w:cs="Arial"/>
          <w:sz w:val="18"/>
          <w:szCs w:val="18"/>
          <w:lang w:val="en-US" w:eastAsia="en-US"/>
        </w:rPr>
      </w:pPr>
    </w:p>
    <w:p w14:paraId="2D57E7C0" w14:textId="1C024853" w:rsidR="00CF1C6B" w:rsidRPr="00741356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T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>he most important collaboration partners</w:t>
      </w:r>
    </w:p>
    <w:p w14:paraId="7CCDD2A8" w14:textId="1E9D651B" w:rsidR="00CF1C6B" w:rsidRDefault="00CF1C6B" w:rsidP="00741356">
      <w:pPr>
        <w:ind w:left="432"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173C8531" w14:textId="77777777" w:rsidR="00CE707E" w:rsidRPr="00741356" w:rsidRDefault="00CE707E" w:rsidP="00741356">
      <w:pPr>
        <w:ind w:left="432"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</w:p>
    <w:p w14:paraId="7F1777E8" w14:textId="4DBF7E5A" w:rsidR="00CF1C6B" w:rsidRPr="00741356" w:rsidRDefault="00CF1C6B" w:rsidP="00741356">
      <w:pPr>
        <w:numPr>
          <w:ilvl w:val="0"/>
          <w:numId w:val="22"/>
        </w:numPr>
        <w:ind w:left="432"/>
        <w:contextualSpacing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741356">
        <w:rPr>
          <w:rFonts w:ascii="Arial" w:eastAsia="Calibri" w:hAnsi="Arial" w:cs="Arial"/>
          <w:sz w:val="18"/>
          <w:szCs w:val="18"/>
          <w:lang w:val="en-US" w:eastAsia="en-US"/>
        </w:rPr>
        <w:t>T</w:t>
      </w:r>
      <w:r w:rsidR="00CE707E">
        <w:rPr>
          <w:rFonts w:ascii="Arial" w:eastAsia="Calibri" w:hAnsi="Arial" w:cs="Arial"/>
          <w:sz w:val="18"/>
          <w:szCs w:val="18"/>
          <w:lang w:val="en-US" w:eastAsia="en-US"/>
        </w:rPr>
        <w:t>he web page address of the research group</w:t>
      </w:r>
    </w:p>
    <w:p w14:paraId="5661546F" w14:textId="20358678" w:rsidR="00CF1C6B" w:rsidRDefault="00CF1C6B" w:rsidP="00741356">
      <w:pPr>
        <w:ind w:left="432"/>
        <w:rPr>
          <w:rFonts w:ascii="Arial" w:hAnsi="Arial" w:cs="Arial"/>
          <w:snapToGrid w:val="0"/>
          <w:sz w:val="18"/>
          <w:szCs w:val="18"/>
          <w:lang w:val="en-US"/>
        </w:rPr>
      </w:pPr>
    </w:p>
    <w:p w14:paraId="40747413" w14:textId="77777777" w:rsidR="00EB49BA" w:rsidRPr="00741356" w:rsidRDefault="00EB49BA" w:rsidP="00741356">
      <w:pPr>
        <w:ind w:left="432"/>
        <w:rPr>
          <w:rFonts w:ascii="Arial" w:hAnsi="Arial" w:cs="Arial"/>
          <w:snapToGrid w:val="0"/>
          <w:sz w:val="18"/>
          <w:szCs w:val="18"/>
          <w:lang w:val="en-US"/>
        </w:rPr>
      </w:pPr>
    </w:p>
    <w:sectPr w:rsidR="00EB49BA" w:rsidRPr="00741356" w:rsidSect="00EA217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90F" w14:textId="77777777" w:rsidR="00881830" w:rsidRDefault="00881830" w:rsidP="00E22951">
      <w:r>
        <w:separator/>
      </w:r>
    </w:p>
  </w:endnote>
  <w:endnote w:type="continuationSeparator" w:id="0">
    <w:p w14:paraId="6A598348" w14:textId="77777777" w:rsidR="00881830" w:rsidRDefault="00881830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167521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EB86A" w14:textId="48D0F94B" w:rsidR="00DF26AE" w:rsidRPr="008D0357" w:rsidRDefault="00B21664">
        <w:pPr>
          <w:pStyle w:val="Alatunniste"/>
          <w:jc w:val="right"/>
          <w:rPr>
            <w:rFonts w:ascii="Arial" w:hAnsi="Arial" w:cs="Arial"/>
            <w:sz w:val="12"/>
            <w:szCs w:val="12"/>
            <w:lang w:val="en-US"/>
          </w:rPr>
        </w:pPr>
        <w:r w:rsidRPr="008D0357">
          <w:rPr>
            <w:rFonts w:ascii="Arial" w:hAnsi="Arial" w:cs="Arial"/>
            <w:sz w:val="12"/>
            <w:szCs w:val="12"/>
            <w:lang w:val="en-US"/>
          </w:rPr>
          <w:t xml:space="preserve">Application for MRC Oulu </w:t>
        </w:r>
        <w:r w:rsidR="00B5558D" w:rsidRPr="008D0357">
          <w:rPr>
            <w:rFonts w:ascii="Arial" w:hAnsi="Arial" w:cs="Arial"/>
            <w:sz w:val="12"/>
            <w:szCs w:val="12"/>
            <w:lang w:val="en-US"/>
          </w:rPr>
          <w:t>research group</w:t>
        </w:r>
        <w:r w:rsidRPr="008D0357">
          <w:rPr>
            <w:rFonts w:ascii="Arial" w:hAnsi="Arial" w:cs="Arial"/>
            <w:sz w:val="12"/>
            <w:szCs w:val="12"/>
            <w:lang w:val="en-US"/>
          </w:rPr>
          <w:t xml:space="preserve"> </w:t>
        </w:r>
        <w:r w:rsidR="008D0357">
          <w:rPr>
            <w:rFonts w:ascii="Arial" w:hAnsi="Arial" w:cs="Arial"/>
            <w:sz w:val="12"/>
            <w:szCs w:val="12"/>
            <w:lang w:val="en-US"/>
          </w:rPr>
          <w:t>1.1</w:t>
        </w:r>
        <w:r w:rsidR="00300DFE">
          <w:rPr>
            <w:rFonts w:ascii="Arial" w:hAnsi="Arial" w:cs="Arial"/>
            <w:sz w:val="12"/>
            <w:szCs w:val="12"/>
            <w:lang w:val="en-US"/>
          </w:rPr>
          <w:t>2.</w:t>
        </w:r>
        <w:r w:rsidR="008D0357">
          <w:rPr>
            <w:rFonts w:ascii="Arial" w:hAnsi="Arial" w:cs="Arial"/>
            <w:sz w:val="12"/>
            <w:szCs w:val="12"/>
            <w:lang w:val="en-US"/>
          </w:rPr>
          <w:t>2023</w:t>
        </w:r>
        <w:r w:rsidRPr="008D0357">
          <w:rPr>
            <w:rFonts w:ascii="Arial" w:hAnsi="Arial" w:cs="Arial"/>
            <w:sz w:val="12"/>
            <w:szCs w:val="12"/>
            <w:lang w:val="en-US"/>
          </w:rPr>
          <w:t xml:space="preserve">               </w:t>
        </w:r>
        <w:r w:rsidR="00DF26AE" w:rsidRPr="008D0357">
          <w:rPr>
            <w:rFonts w:ascii="Arial" w:hAnsi="Arial" w:cs="Arial"/>
            <w:sz w:val="12"/>
            <w:szCs w:val="12"/>
          </w:rPr>
          <w:fldChar w:fldCharType="begin"/>
        </w:r>
        <w:r w:rsidR="00DF26AE" w:rsidRPr="008D0357">
          <w:rPr>
            <w:rFonts w:ascii="Arial" w:hAnsi="Arial" w:cs="Arial"/>
            <w:sz w:val="12"/>
            <w:szCs w:val="12"/>
            <w:lang w:val="en-US"/>
          </w:rPr>
          <w:instrText xml:space="preserve"> PAGE   \* MERGEFORMAT </w:instrText>
        </w:r>
        <w:r w:rsidR="00DF26AE" w:rsidRPr="008D0357">
          <w:rPr>
            <w:rFonts w:ascii="Arial" w:hAnsi="Arial" w:cs="Arial"/>
            <w:sz w:val="12"/>
            <w:szCs w:val="12"/>
          </w:rPr>
          <w:fldChar w:fldCharType="separate"/>
        </w:r>
        <w:r w:rsidR="00506DBD" w:rsidRPr="008D0357">
          <w:rPr>
            <w:rFonts w:ascii="Arial" w:hAnsi="Arial" w:cs="Arial"/>
            <w:noProof/>
            <w:sz w:val="12"/>
            <w:szCs w:val="12"/>
            <w:lang w:val="en-US"/>
          </w:rPr>
          <w:t>3</w:t>
        </w:r>
        <w:r w:rsidR="00DF26AE" w:rsidRPr="008D0357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462A74B6" w14:textId="77777777" w:rsidR="00DF26AE" w:rsidRPr="00B21664" w:rsidRDefault="00DF26AE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D52B" w14:textId="77777777" w:rsidR="00881830" w:rsidRDefault="00881830" w:rsidP="00E22951">
      <w:r>
        <w:separator/>
      </w:r>
    </w:p>
  </w:footnote>
  <w:footnote w:type="continuationSeparator" w:id="0">
    <w:p w14:paraId="62F872B5" w14:textId="77777777" w:rsidR="00881830" w:rsidRDefault="00881830" w:rsidP="00E2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168" w14:textId="67BBACB7" w:rsidR="00DF26AE" w:rsidRDefault="00741356">
    <w:pPr>
      <w:pStyle w:val="Yltunniste"/>
    </w:pPr>
    <w:r>
      <w:rPr>
        <w:noProof/>
      </w:rPr>
      <w:drawing>
        <wp:inline distT="0" distB="0" distL="0" distR="0" wp14:anchorId="25DDDFB1" wp14:editId="4BDB62C4">
          <wp:extent cx="2734185" cy="1080000"/>
          <wp:effectExtent l="0" t="0" r="0" b="6350"/>
          <wp:docPr id="2" name="Kuva 2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1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F6"/>
    <w:multiLevelType w:val="hybridMultilevel"/>
    <w:tmpl w:val="319EDA1E"/>
    <w:lvl w:ilvl="0" w:tplc="8FEE1762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F0635A"/>
    <w:multiLevelType w:val="hybridMultilevel"/>
    <w:tmpl w:val="324CE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995"/>
    <w:multiLevelType w:val="hybridMultilevel"/>
    <w:tmpl w:val="4956F0BA"/>
    <w:lvl w:ilvl="0" w:tplc="8FEE17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F4083"/>
    <w:multiLevelType w:val="hybridMultilevel"/>
    <w:tmpl w:val="F4A03FCA"/>
    <w:lvl w:ilvl="0" w:tplc="B81A617E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1A7314A"/>
    <w:multiLevelType w:val="hybridMultilevel"/>
    <w:tmpl w:val="87009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410E"/>
    <w:multiLevelType w:val="hybridMultilevel"/>
    <w:tmpl w:val="FF88BC6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9490ACE"/>
    <w:multiLevelType w:val="hybridMultilevel"/>
    <w:tmpl w:val="8ED88D7A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00F71"/>
    <w:multiLevelType w:val="hybridMultilevel"/>
    <w:tmpl w:val="0DC4863E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9EB616A"/>
    <w:multiLevelType w:val="hybridMultilevel"/>
    <w:tmpl w:val="BC9C3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15AB"/>
    <w:multiLevelType w:val="hybridMultilevel"/>
    <w:tmpl w:val="CE1474E6"/>
    <w:lvl w:ilvl="0" w:tplc="CF92C12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3175146B"/>
    <w:multiLevelType w:val="hybridMultilevel"/>
    <w:tmpl w:val="F328D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4A66"/>
    <w:multiLevelType w:val="hybridMultilevel"/>
    <w:tmpl w:val="FC76C8A6"/>
    <w:lvl w:ilvl="0" w:tplc="8FEE176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1A6"/>
    <w:multiLevelType w:val="hybridMultilevel"/>
    <w:tmpl w:val="173EE3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6FB4197"/>
    <w:multiLevelType w:val="hybridMultilevel"/>
    <w:tmpl w:val="F2D805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6B02EF"/>
    <w:multiLevelType w:val="hybridMultilevel"/>
    <w:tmpl w:val="7B723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94CC8"/>
    <w:multiLevelType w:val="hybridMultilevel"/>
    <w:tmpl w:val="E4E82A2A"/>
    <w:lvl w:ilvl="0" w:tplc="CA8CF9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CC13403"/>
    <w:multiLevelType w:val="hybridMultilevel"/>
    <w:tmpl w:val="E3DAD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5D10"/>
    <w:multiLevelType w:val="hybridMultilevel"/>
    <w:tmpl w:val="746CD41C"/>
    <w:lvl w:ilvl="0" w:tplc="7E9EF9C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60736A4F"/>
    <w:multiLevelType w:val="hybridMultilevel"/>
    <w:tmpl w:val="E8522D98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9" w15:restartNumberingAfterBreak="0">
    <w:nsid w:val="6BE03656"/>
    <w:multiLevelType w:val="hybridMultilevel"/>
    <w:tmpl w:val="E5AE0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1ADD"/>
    <w:multiLevelType w:val="hybridMultilevel"/>
    <w:tmpl w:val="9A7854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DFD3922"/>
    <w:multiLevelType w:val="hybridMultilevel"/>
    <w:tmpl w:val="082CCE2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901015663">
    <w:abstractNumId w:val="18"/>
  </w:num>
  <w:num w:numId="2" w16cid:durableId="272520897">
    <w:abstractNumId w:val="16"/>
  </w:num>
  <w:num w:numId="3" w16cid:durableId="862551798">
    <w:abstractNumId w:val="19"/>
  </w:num>
  <w:num w:numId="4" w16cid:durableId="352390207">
    <w:abstractNumId w:val="17"/>
  </w:num>
  <w:num w:numId="5" w16cid:durableId="526990998">
    <w:abstractNumId w:val="1"/>
  </w:num>
  <w:num w:numId="6" w16cid:durableId="460340834">
    <w:abstractNumId w:val="15"/>
  </w:num>
  <w:num w:numId="7" w16cid:durableId="339083601">
    <w:abstractNumId w:val="9"/>
  </w:num>
  <w:num w:numId="8" w16cid:durableId="1681271055">
    <w:abstractNumId w:val="12"/>
  </w:num>
  <w:num w:numId="9" w16cid:durableId="477770658">
    <w:abstractNumId w:val="21"/>
  </w:num>
  <w:num w:numId="10" w16cid:durableId="1311252012">
    <w:abstractNumId w:val="20"/>
  </w:num>
  <w:num w:numId="11" w16cid:durableId="1418206636">
    <w:abstractNumId w:val="8"/>
  </w:num>
  <w:num w:numId="12" w16cid:durableId="2025394355">
    <w:abstractNumId w:val="14"/>
  </w:num>
  <w:num w:numId="13" w16cid:durableId="1711808066">
    <w:abstractNumId w:val="10"/>
  </w:num>
  <w:num w:numId="14" w16cid:durableId="347831085">
    <w:abstractNumId w:val="3"/>
  </w:num>
  <w:num w:numId="15" w16cid:durableId="187716142">
    <w:abstractNumId w:val="13"/>
  </w:num>
  <w:num w:numId="16" w16cid:durableId="1352679141">
    <w:abstractNumId w:val="11"/>
  </w:num>
  <w:num w:numId="17" w16cid:durableId="378163103">
    <w:abstractNumId w:val="2"/>
  </w:num>
  <w:num w:numId="18" w16cid:durableId="241523881">
    <w:abstractNumId w:val="0"/>
  </w:num>
  <w:num w:numId="19" w16cid:durableId="1363440868">
    <w:abstractNumId w:val="7"/>
  </w:num>
  <w:num w:numId="20" w16cid:durableId="1277979739">
    <w:abstractNumId w:val="5"/>
  </w:num>
  <w:num w:numId="21" w16cid:durableId="69013284">
    <w:abstractNumId w:val="6"/>
  </w:num>
  <w:num w:numId="22" w16cid:durableId="2128311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D"/>
    <w:rsid w:val="00007C92"/>
    <w:rsid w:val="000111E7"/>
    <w:rsid w:val="00011DDA"/>
    <w:rsid w:val="000205D8"/>
    <w:rsid w:val="00024BAE"/>
    <w:rsid w:val="000368EB"/>
    <w:rsid w:val="00054B26"/>
    <w:rsid w:val="00065BAA"/>
    <w:rsid w:val="000911AB"/>
    <w:rsid w:val="00096B40"/>
    <w:rsid w:val="000A2790"/>
    <w:rsid w:val="000D0A77"/>
    <w:rsid w:val="000D3E14"/>
    <w:rsid w:val="000E6CAD"/>
    <w:rsid w:val="00136E9C"/>
    <w:rsid w:val="001774CA"/>
    <w:rsid w:val="00182825"/>
    <w:rsid w:val="001B7404"/>
    <w:rsid w:val="001B7DDD"/>
    <w:rsid w:val="001E2D1E"/>
    <w:rsid w:val="002463B6"/>
    <w:rsid w:val="002A5492"/>
    <w:rsid w:val="002C3DA6"/>
    <w:rsid w:val="002D474F"/>
    <w:rsid w:val="002D4A00"/>
    <w:rsid w:val="00300DFE"/>
    <w:rsid w:val="00366E64"/>
    <w:rsid w:val="003772EF"/>
    <w:rsid w:val="003A56EA"/>
    <w:rsid w:val="003D04CE"/>
    <w:rsid w:val="003D4B22"/>
    <w:rsid w:val="00405B8B"/>
    <w:rsid w:val="004135A4"/>
    <w:rsid w:val="0043616D"/>
    <w:rsid w:val="00447BD7"/>
    <w:rsid w:val="00452458"/>
    <w:rsid w:val="00461FAA"/>
    <w:rsid w:val="00493606"/>
    <w:rsid w:val="004A6EFB"/>
    <w:rsid w:val="004B6C17"/>
    <w:rsid w:val="004D2C77"/>
    <w:rsid w:val="004D531E"/>
    <w:rsid w:val="00506DBD"/>
    <w:rsid w:val="00523E6C"/>
    <w:rsid w:val="00555CD2"/>
    <w:rsid w:val="0056483C"/>
    <w:rsid w:val="00597CF6"/>
    <w:rsid w:val="005F0191"/>
    <w:rsid w:val="005F2089"/>
    <w:rsid w:val="00602B4B"/>
    <w:rsid w:val="006152B1"/>
    <w:rsid w:val="0063376E"/>
    <w:rsid w:val="0063525E"/>
    <w:rsid w:val="00653A37"/>
    <w:rsid w:val="00655075"/>
    <w:rsid w:val="006578C1"/>
    <w:rsid w:val="00681933"/>
    <w:rsid w:val="00684400"/>
    <w:rsid w:val="006C5B1A"/>
    <w:rsid w:val="006C5FE5"/>
    <w:rsid w:val="006F3C26"/>
    <w:rsid w:val="007322E6"/>
    <w:rsid w:val="00741356"/>
    <w:rsid w:val="00751F7C"/>
    <w:rsid w:val="00755C00"/>
    <w:rsid w:val="0079271D"/>
    <w:rsid w:val="007C1032"/>
    <w:rsid w:val="007E0395"/>
    <w:rsid w:val="008138E9"/>
    <w:rsid w:val="008140BB"/>
    <w:rsid w:val="008446F3"/>
    <w:rsid w:val="00851623"/>
    <w:rsid w:val="00874E6D"/>
    <w:rsid w:val="00881830"/>
    <w:rsid w:val="008B5980"/>
    <w:rsid w:val="008C44F3"/>
    <w:rsid w:val="008C490A"/>
    <w:rsid w:val="008D0357"/>
    <w:rsid w:val="008F44D5"/>
    <w:rsid w:val="0091079C"/>
    <w:rsid w:val="009110AC"/>
    <w:rsid w:val="00911DE8"/>
    <w:rsid w:val="0092378B"/>
    <w:rsid w:val="009F5C93"/>
    <w:rsid w:val="00A5620B"/>
    <w:rsid w:val="00A8522B"/>
    <w:rsid w:val="00A966BC"/>
    <w:rsid w:val="00AA02D6"/>
    <w:rsid w:val="00AF405D"/>
    <w:rsid w:val="00B21664"/>
    <w:rsid w:val="00B218FD"/>
    <w:rsid w:val="00B26261"/>
    <w:rsid w:val="00B53564"/>
    <w:rsid w:val="00B5558D"/>
    <w:rsid w:val="00B868D7"/>
    <w:rsid w:val="00BC0C00"/>
    <w:rsid w:val="00BD2253"/>
    <w:rsid w:val="00BD761F"/>
    <w:rsid w:val="00C04555"/>
    <w:rsid w:val="00C06901"/>
    <w:rsid w:val="00C20939"/>
    <w:rsid w:val="00CA63CB"/>
    <w:rsid w:val="00CB4F07"/>
    <w:rsid w:val="00CC753F"/>
    <w:rsid w:val="00CE707E"/>
    <w:rsid w:val="00CF1C6B"/>
    <w:rsid w:val="00D07124"/>
    <w:rsid w:val="00D41BEF"/>
    <w:rsid w:val="00D461F4"/>
    <w:rsid w:val="00DC5CA9"/>
    <w:rsid w:val="00DF26AE"/>
    <w:rsid w:val="00DF2A0D"/>
    <w:rsid w:val="00DF7C6E"/>
    <w:rsid w:val="00E22951"/>
    <w:rsid w:val="00E70C0B"/>
    <w:rsid w:val="00E843D3"/>
    <w:rsid w:val="00E8637C"/>
    <w:rsid w:val="00EA2178"/>
    <w:rsid w:val="00EB49BA"/>
    <w:rsid w:val="00ED2FBD"/>
    <w:rsid w:val="00F66892"/>
    <w:rsid w:val="00F81B72"/>
    <w:rsid w:val="00FA224C"/>
    <w:rsid w:val="00FA3ED4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7BE656"/>
  <w15:docId w15:val="{5FD16114-692B-489E-AE99-7D40B40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firstLine="5184"/>
      <w:jc w:val="center"/>
      <w:outlineLvl w:val="0"/>
    </w:pPr>
    <w:rPr>
      <w:rFonts w:ascii="CG Times" w:hAnsi="CG Times"/>
      <w:b/>
      <w:snapToGrid w:val="0"/>
      <w:sz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09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isennettyleipteksti">
    <w:name w:val="Body Text Indent"/>
    <w:basedOn w:val="Normaali"/>
    <w:pPr>
      <w:ind w:left="1304"/>
    </w:pPr>
    <w:rPr>
      <w:i/>
      <w:iCs/>
      <w:sz w:val="24"/>
    </w:rPr>
  </w:style>
  <w:style w:type="paragraph" w:styleId="Seliteteksti">
    <w:name w:val="Balloon Text"/>
    <w:basedOn w:val="Normaali"/>
    <w:semiHidden/>
    <w:rsid w:val="00C04555"/>
    <w:rPr>
      <w:rFonts w:ascii="Tahoma" w:hAnsi="Tahoma" w:cs="Tahoma"/>
      <w:sz w:val="16"/>
      <w:szCs w:val="16"/>
    </w:rPr>
  </w:style>
  <w:style w:type="character" w:styleId="Hyperlinkki">
    <w:name w:val="Hyperlink"/>
    <w:rsid w:val="0091079C"/>
    <w:rPr>
      <w:color w:val="0000FF"/>
      <w:u w:val="single"/>
    </w:rPr>
  </w:style>
  <w:style w:type="character" w:customStyle="1" w:styleId="Otsikko3Char">
    <w:name w:val="Otsikko 3 Char"/>
    <w:link w:val="Otsikko3"/>
    <w:semiHidden/>
    <w:rsid w:val="00096B40"/>
    <w:rPr>
      <w:rFonts w:ascii="Cambria" w:eastAsia="Times New Roman" w:hAnsi="Cambria" w:cs="Times New Roman"/>
      <w:b/>
      <w:bCs/>
      <w:sz w:val="26"/>
      <w:szCs w:val="26"/>
    </w:rPr>
  </w:style>
  <w:style w:type="paragraph" w:styleId="Sisennettyleipteksti2">
    <w:name w:val="Body Text Indent 2"/>
    <w:basedOn w:val="Normaali"/>
    <w:link w:val="Sisennettyleipteksti2Char"/>
    <w:rsid w:val="00096B4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096B40"/>
  </w:style>
  <w:style w:type="paragraph" w:styleId="Vaintekstin">
    <w:name w:val="Plain Text"/>
    <w:basedOn w:val="Normaali"/>
    <w:link w:val="VaintekstinChar"/>
    <w:uiPriority w:val="99"/>
    <w:unhideWhenUsed/>
    <w:rsid w:val="008138E9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8138E9"/>
    <w:rPr>
      <w:rFonts w:ascii="Calibri" w:eastAsia="Calibri" w:hAnsi="Calibri"/>
      <w:sz w:val="22"/>
      <w:szCs w:val="21"/>
      <w:lang w:eastAsia="en-US"/>
    </w:rPr>
  </w:style>
  <w:style w:type="paragraph" w:styleId="Yltunniste">
    <w:name w:val="header"/>
    <w:basedOn w:val="Normaali"/>
    <w:link w:val="YltunnisteChar"/>
    <w:rsid w:val="00E22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2951"/>
  </w:style>
  <w:style w:type="paragraph" w:styleId="Alatunniste">
    <w:name w:val="footer"/>
    <w:basedOn w:val="Normaali"/>
    <w:link w:val="AlatunnisteChar"/>
    <w:uiPriority w:val="99"/>
    <w:rsid w:val="00E22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951"/>
  </w:style>
  <w:style w:type="paragraph" w:styleId="Luettelokappale">
    <w:name w:val="List Paragraph"/>
    <w:basedOn w:val="Normaali"/>
    <w:uiPriority w:val="34"/>
    <w:qFormat/>
    <w:rsid w:val="008C490A"/>
    <w:pPr>
      <w:ind w:left="720"/>
      <w:contextualSpacing/>
    </w:pPr>
  </w:style>
  <w:style w:type="table" w:styleId="TaulukkoRuudukko">
    <w:name w:val="Table Grid"/>
    <w:basedOn w:val="Normaalitaulukko"/>
    <w:rsid w:val="00A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61FAA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CF1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C_MRC_haut\MRC%20Oulu%20haku%20-%20tutkimusryhm&#228;t\MRC%20Oulu_Membership%20Application_new%2022.8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MRC Oulu_Membership Application_new 22.8.2019.dotx</Template>
  <TotalTime>0</TotalTime>
  <Pages>2</Pages>
  <Words>281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JÄÄVIYSKÄYTÄNNÖT SYÖPÄJÄRJESTÖISSÄ 2002</vt:lpstr>
      <vt:lpstr>JÄÄVIYSKÄYTÄNNÖT SYÖPÄJÄRJESTÖISSÄ 2002</vt:lpstr>
    </vt:vector>
  </TitlesOfParts>
  <Company>Suomen Syöpäyhdistys ry</Company>
  <LinksUpToDate>false</LinksUpToDate>
  <CharactersWithSpaces>2325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mailto:mirjami.willberg@oulu.fi</vt:lpwstr>
      </vt:variant>
      <vt:variant>
        <vt:lpwstr/>
      </vt:variant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mailto:jukka.mikkola@oulu.fi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JÄÄVIYSKÄYTÄNNÖT SYÖPÄJÄRJESTÖISSÄ 2002</dc:title>
  <dc:creator>Katja-Anneli Riipinen</dc:creator>
  <cp:lastModifiedBy>Riipinen Katja</cp:lastModifiedBy>
  <cp:revision>2</cp:revision>
  <cp:lastPrinted>2011-09-22T06:48:00Z</cp:lastPrinted>
  <dcterms:created xsi:type="dcterms:W3CDTF">2024-01-19T09:28:00Z</dcterms:created>
  <dcterms:modified xsi:type="dcterms:W3CDTF">2024-01-19T09:28:00Z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85fa2b-fb76-468e-9f16-d019c6a2f464_Enabled">
    <vt:lpwstr>true</vt:lpwstr>
  </property>
  <property fmtid="{D5CDD505-2E9C-101B-9397-08002B2CF9AE}" pid="3" name="MSIP_Label_0185fa2b-fb76-468e-9f16-d019c6a2f464_SetDate">
    <vt:lpwstr>2023-11-16T14:30:08Z</vt:lpwstr>
  </property>
  <property fmtid="{D5CDD505-2E9C-101B-9397-08002B2CF9AE}" pid="4" name="MSIP_Label_0185fa2b-fb76-468e-9f16-d019c6a2f464_Method">
    <vt:lpwstr>Privileged</vt:lpwstr>
  </property>
  <property fmtid="{D5CDD505-2E9C-101B-9397-08002B2CF9AE}" pid="5" name="MSIP_Label_0185fa2b-fb76-468e-9f16-d019c6a2f464_Name">
    <vt:lpwstr>Julkinen ei leimaa</vt:lpwstr>
  </property>
  <property fmtid="{D5CDD505-2E9C-101B-9397-08002B2CF9AE}" pid="6" name="MSIP_Label_0185fa2b-fb76-468e-9f16-d019c6a2f464_SiteId">
    <vt:lpwstr>9837ed87-b378-4f49-a0d1-fb48e67da013</vt:lpwstr>
  </property>
  <property fmtid="{D5CDD505-2E9C-101B-9397-08002B2CF9AE}" pid="7" name="MSIP_Label_0185fa2b-fb76-468e-9f16-d019c6a2f464_ActionId">
    <vt:lpwstr>9e6e99d4-2902-4918-902a-ae3c83eed039</vt:lpwstr>
  </property>
  <property fmtid="{D5CDD505-2E9C-101B-9397-08002B2CF9AE}" pid="8" name="MSIP_Label_0185fa2b-fb76-468e-9f16-d019c6a2f464_ContentBits">
    <vt:lpwstr>0</vt:lpwstr>
  </property>
</Properties>
</file>