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273E2" w14:textId="72FF0849" w:rsidR="001B7DDD" w:rsidRPr="007B3156" w:rsidRDefault="00821A25" w:rsidP="00366E64">
      <w:pPr>
        <w:rPr>
          <w:rFonts w:ascii="Arial" w:hAnsi="Arial" w:cs="Arial"/>
          <w:bCs/>
          <w:snapToGrid w:val="0"/>
          <w:color w:val="323E58"/>
          <w:sz w:val="18"/>
          <w:szCs w:val="18"/>
          <w:lang w:val="en-US"/>
        </w:rPr>
      </w:pPr>
      <w:r w:rsidRPr="007B3156">
        <w:rPr>
          <w:bCs/>
          <w:snapToGrid w:val="0"/>
          <w:color w:val="323E58"/>
          <w:sz w:val="22"/>
          <w:szCs w:val="22"/>
        </w:rPr>
        <w:tab/>
      </w:r>
      <w:r w:rsidRPr="007B3156">
        <w:rPr>
          <w:bCs/>
          <w:snapToGrid w:val="0"/>
          <w:color w:val="323E58"/>
          <w:sz w:val="22"/>
          <w:szCs w:val="22"/>
        </w:rPr>
        <w:tab/>
      </w:r>
      <w:r w:rsidRPr="007B3156">
        <w:rPr>
          <w:bCs/>
          <w:snapToGrid w:val="0"/>
          <w:color w:val="323E58"/>
          <w:sz w:val="22"/>
          <w:szCs w:val="22"/>
        </w:rPr>
        <w:tab/>
      </w:r>
      <w:r w:rsidR="00B72B8A" w:rsidRPr="007B3156">
        <w:rPr>
          <w:bCs/>
          <w:snapToGrid w:val="0"/>
          <w:color w:val="323E58"/>
          <w:sz w:val="22"/>
          <w:szCs w:val="22"/>
        </w:rPr>
        <w:tab/>
      </w:r>
      <w:r w:rsidR="00B72B8A" w:rsidRPr="007B3156">
        <w:rPr>
          <w:bCs/>
          <w:snapToGrid w:val="0"/>
          <w:color w:val="323E58"/>
          <w:sz w:val="22"/>
          <w:szCs w:val="22"/>
        </w:rPr>
        <w:tab/>
      </w:r>
      <w:r w:rsidR="00B72B8A" w:rsidRPr="007B3156">
        <w:rPr>
          <w:bCs/>
          <w:snapToGrid w:val="0"/>
          <w:color w:val="323E58"/>
          <w:sz w:val="22"/>
          <w:szCs w:val="22"/>
        </w:rPr>
        <w:tab/>
      </w:r>
      <w:r w:rsidR="00B72B8A" w:rsidRPr="007B3156">
        <w:rPr>
          <w:bCs/>
          <w:snapToGrid w:val="0"/>
          <w:color w:val="323E58"/>
          <w:sz w:val="22"/>
          <w:szCs w:val="22"/>
        </w:rPr>
        <w:tab/>
      </w:r>
      <w:r w:rsidRPr="007B3156">
        <w:rPr>
          <w:rFonts w:ascii="Arial" w:hAnsi="Arial" w:cs="Arial"/>
          <w:bCs/>
          <w:snapToGrid w:val="0"/>
          <w:color w:val="323E58"/>
          <w:sz w:val="18"/>
          <w:szCs w:val="18"/>
          <w:lang w:val="en-US"/>
        </w:rPr>
        <w:t>Application received:</w:t>
      </w:r>
      <w:r w:rsidR="009562C6">
        <w:rPr>
          <w:rFonts w:ascii="Arial" w:hAnsi="Arial" w:cs="Arial"/>
          <w:bCs/>
          <w:snapToGrid w:val="0"/>
          <w:color w:val="323E58"/>
          <w:sz w:val="18"/>
          <w:szCs w:val="18"/>
          <w:lang w:val="en-US"/>
        </w:rPr>
        <w:t xml:space="preserve"> </w:t>
      </w:r>
    </w:p>
    <w:p w14:paraId="4620337A" w14:textId="2AF9B263" w:rsidR="000318CC" w:rsidRDefault="000318CC" w:rsidP="00366E64">
      <w:pPr>
        <w:rPr>
          <w:rFonts w:ascii="Arial" w:hAnsi="Arial" w:cs="Arial"/>
          <w:b/>
          <w:snapToGrid w:val="0"/>
          <w:sz w:val="18"/>
          <w:szCs w:val="18"/>
          <w:lang w:val="en-US"/>
        </w:rPr>
      </w:pPr>
    </w:p>
    <w:p w14:paraId="483D4C64" w14:textId="77777777" w:rsidR="006858DF" w:rsidRPr="006858DF" w:rsidRDefault="006858DF" w:rsidP="00366E64">
      <w:pPr>
        <w:rPr>
          <w:rFonts w:ascii="Arial" w:hAnsi="Arial" w:cs="Arial"/>
          <w:b/>
          <w:snapToGrid w:val="0"/>
          <w:sz w:val="18"/>
          <w:szCs w:val="18"/>
          <w:lang w:val="en-US"/>
        </w:rPr>
      </w:pPr>
    </w:p>
    <w:p w14:paraId="0B12E51C" w14:textId="77777777" w:rsidR="004F76FE" w:rsidRPr="006858DF" w:rsidRDefault="004F76FE" w:rsidP="009562C6">
      <w:pPr>
        <w:rPr>
          <w:rFonts w:ascii="Arial" w:hAnsi="Arial" w:cs="Arial"/>
          <w:snapToGrid w:val="0"/>
          <w:color w:val="0D0D0D" w:themeColor="text1" w:themeTint="F2"/>
          <w:sz w:val="18"/>
          <w:szCs w:val="18"/>
          <w:lang w:val="en-US"/>
        </w:rPr>
      </w:pPr>
    </w:p>
    <w:p w14:paraId="58EBE84B" w14:textId="035911F7" w:rsidR="00A5620B" w:rsidRPr="00227C00" w:rsidRDefault="00821A25" w:rsidP="00227C00">
      <w:pPr>
        <w:rPr>
          <w:rFonts w:ascii="Arial" w:hAnsi="Arial" w:cs="Arial"/>
          <w:b/>
          <w:bCs/>
          <w:snapToGrid w:val="0"/>
          <w:color w:val="0D0D0D" w:themeColor="text1" w:themeTint="F2"/>
          <w:sz w:val="26"/>
          <w:szCs w:val="26"/>
          <w:lang w:val="en-US"/>
        </w:rPr>
      </w:pPr>
      <w:r w:rsidRPr="00227C00">
        <w:rPr>
          <w:rFonts w:ascii="Arial" w:hAnsi="Arial" w:cs="Arial"/>
          <w:b/>
          <w:bCs/>
          <w:snapToGrid w:val="0"/>
          <w:color w:val="0D0D0D" w:themeColor="text1" w:themeTint="F2"/>
          <w:sz w:val="26"/>
          <w:szCs w:val="26"/>
          <w:lang w:val="en-US"/>
        </w:rPr>
        <w:t>Clinical Research Center (CRC) office and laboratory space application</w:t>
      </w:r>
    </w:p>
    <w:p w14:paraId="0905E887" w14:textId="77777777" w:rsidR="00185B65" w:rsidRPr="006858DF" w:rsidRDefault="00185B65" w:rsidP="00366E64">
      <w:pPr>
        <w:rPr>
          <w:rFonts w:ascii="Arial" w:hAnsi="Arial" w:cs="Arial"/>
          <w:snapToGrid w:val="0"/>
          <w:color w:val="0D0D0D" w:themeColor="text1" w:themeTint="F2"/>
          <w:sz w:val="18"/>
          <w:szCs w:val="18"/>
          <w:lang w:val="en-US"/>
        </w:rPr>
      </w:pPr>
    </w:p>
    <w:p w14:paraId="1CA41F2C" w14:textId="54EFFAB8" w:rsidR="00A5620B" w:rsidRPr="001E47B9" w:rsidRDefault="00A5620B" w:rsidP="00366E64">
      <w:pPr>
        <w:rPr>
          <w:rFonts w:ascii="Arial" w:hAnsi="Arial" w:cs="Arial"/>
          <w:snapToGrid w:val="0"/>
          <w:color w:val="0D0D0D" w:themeColor="text1" w:themeTint="F2"/>
          <w:sz w:val="18"/>
          <w:szCs w:val="18"/>
          <w:lang w:val="en-US"/>
        </w:rPr>
      </w:pPr>
    </w:p>
    <w:tbl>
      <w:tblPr>
        <w:tblStyle w:val="TaulukkoRuudukko"/>
        <w:tblW w:w="9776" w:type="dxa"/>
        <w:tblLayout w:type="fixed"/>
        <w:tblLook w:val="04A0" w:firstRow="1" w:lastRow="0" w:firstColumn="1" w:lastColumn="0" w:noHBand="0" w:noVBand="1"/>
      </w:tblPr>
      <w:tblGrid>
        <w:gridCol w:w="2547"/>
        <w:gridCol w:w="7229"/>
      </w:tblGrid>
      <w:tr w:rsidR="007B3156" w:rsidRPr="001E47B9" w14:paraId="0EEE70C5" w14:textId="77777777" w:rsidTr="00BE7693">
        <w:trPr>
          <w:trHeight w:val="283"/>
        </w:trPr>
        <w:tc>
          <w:tcPr>
            <w:tcW w:w="9776" w:type="dxa"/>
            <w:gridSpan w:val="2"/>
            <w:shd w:val="clear" w:color="auto" w:fill="C0D4E6"/>
          </w:tcPr>
          <w:p w14:paraId="10DD2559" w14:textId="4565982E" w:rsidR="002E156D" w:rsidRPr="001E47B9" w:rsidRDefault="002E156D" w:rsidP="007B3156">
            <w:pPr>
              <w:tabs>
                <w:tab w:val="center" w:pos="4780"/>
              </w:tabs>
              <w:rPr>
                <w:rFonts w:ascii="Arial" w:hAnsi="Arial" w:cs="Arial"/>
                <w:b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b/>
                <w:snapToGrid w:val="0"/>
                <w:color w:val="0D0D0D" w:themeColor="text1" w:themeTint="F2"/>
                <w:sz w:val="18"/>
                <w:szCs w:val="18"/>
                <w:lang w:val="en-US"/>
              </w:rPr>
              <w:t>1. The research group leader</w:t>
            </w:r>
          </w:p>
        </w:tc>
      </w:tr>
      <w:tr w:rsidR="007B3156" w:rsidRPr="001E47B9" w14:paraId="5AFBFA4D" w14:textId="77777777" w:rsidTr="00BE7693">
        <w:trPr>
          <w:trHeight w:val="283"/>
        </w:trPr>
        <w:tc>
          <w:tcPr>
            <w:tcW w:w="2547" w:type="dxa"/>
            <w:shd w:val="clear" w:color="auto" w:fill="EEF4F8"/>
          </w:tcPr>
          <w:p w14:paraId="66DB1B7E" w14:textId="1FA8D3D0" w:rsidR="002E156D" w:rsidRPr="001E47B9" w:rsidRDefault="002E156D" w:rsidP="00366E64">
            <w:pPr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  <w:t>Name</w:t>
            </w:r>
          </w:p>
        </w:tc>
        <w:tc>
          <w:tcPr>
            <w:tcW w:w="7229" w:type="dxa"/>
            <w:shd w:val="clear" w:color="auto" w:fill="auto"/>
          </w:tcPr>
          <w:p w14:paraId="7EBAAFEC" w14:textId="496F4C69" w:rsidR="002E156D" w:rsidRPr="001E47B9" w:rsidRDefault="00B72B8A" w:rsidP="00366E64">
            <w:pPr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</w:tr>
      <w:tr w:rsidR="007B3156" w:rsidRPr="001E47B9" w14:paraId="5C0985F0" w14:textId="77777777" w:rsidTr="00BE7693">
        <w:trPr>
          <w:trHeight w:val="283"/>
        </w:trPr>
        <w:tc>
          <w:tcPr>
            <w:tcW w:w="2547" w:type="dxa"/>
            <w:shd w:val="clear" w:color="auto" w:fill="EEF4F8"/>
          </w:tcPr>
          <w:p w14:paraId="6FEE682D" w14:textId="628F71CE" w:rsidR="00B72B8A" w:rsidRPr="001E47B9" w:rsidRDefault="00B72B8A" w:rsidP="00366E64">
            <w:pPr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  <w:t>Title</w:t>
            </w:r>
          </w:p>
        </w:tc>
        <w:tc>
          <w:tcPr>
            <w:tcW w:w="7229" w:type="dxa"/>
            <w:shd w:val="clear" w:color="auto" w:fill="auto"/>
          </w:tcPr>
          <w:p w14:paraId="281F83A1" w14:textId="75AD8383" w:rsidR="00B72B8A" w:rsidRPr="001E47B9" w:rsidRDefault="00B72B8A" w:rsidP="00366E64">
            <w:pPr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0" w:name="Teksti2"/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  <w:bookmarkEnd w:id="0"/>
          </w:p>
        </w:tc>
      </w:tr>
      <w:tr w:rsidR="007B3156" w:rsidRPr="001E47B9" w14:paraId="52FF2649" w14:textId="77777777" w:rsidTr="00BE7693">
        <w:trPr>
          <w:trHeight w:val="283"/>
        </w:trPr>
        <w:tc>
          <w:tcPr>
            <w:tcW w:w="2547" w:type="dxa"/>
            <w:shd w:val="clear" w:color="auto" w:fill="EEF4F8"/>
          </w:tcPr>
          <w:p w14:paraId="1F29F286" w14:textId="5E480F1B" w:rsidR="00B72B8A" w:rsidRPr="001E47B9" w:rsidRDefault="00B72B8A" w:rsidP="00366E64">
            <w:pPr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  <w:t>Affiliation (in full)</w:t>
            </w:r>
          </w:p>
        </w:tc>
        <w:tc>
          <w:tcPr>
            <w:tcW w:w="7229" w:type="dxa"/>
            <w:shd w:val="clear" w:color="auto" w:fill="auto"/>
          </w:tcPr>
          <w:p w14:paraId="2749BDB2" w14:textId="4DD338CD" w:rsidR="00B72B8A" w:rsidRPr="001E47B9" w:rsidRDefault="00B72B8A" w:rsidP="00366E64">
            <w:pPr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</w:tr>
      <w:tr w:rsidR="007B3156" w:rsidRPr="001E47B9" w14:paraId="103554A5" w14:textId="77777777" w:rsidTr="00BE7693">
        <w:trPr>
          <w:trHeight w:val="283"/>
        </w:trPr>
        <w:tc>
          <w:tcPr>
            <w:tcW w:w="2547" w:type="dxa"/>
            <w:shd w:val="clear" w:color="auto" w:fill="EEF4F8"/>
          </w:tcPr>
          <w:p w14:paraId="1A79BD2F" w14:textId="46ECA7F5" w:rsidR="00B72B8A" w:rsidRPr="001E47B9" w:rsidRDefault="00B72B8A" w:rsidP="00366E64">
            <w:pPr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  <w:t>Telephone</w:t>
            </w:r>
          </w:p>
        </w:tc>
        <w:tc>
          <w:tcPr>
            <w:tcW w:w="7229" w:type="dxa"/>
            <w:shd w:val="clear" w:color="auto" w:fill="auto"/>
          </w:tcPr>
          <w:p w14:paraId="4B5B7F74" w14:textId="3B36F673" w:rsidR="00B72B8A" w:rsidRPr="001E47B9" w:rsidRDefault="00B72B8A" w:rsidP="00366E64">
            <w:pPr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</w:tr>
      <w:tr w:rsidR="007B3156" w:rsidRPr="001E47B9" w14:paraId="27B0A930" w14:textId="77777777" w:rsidTr="00BE7693">
        <w:trPr>
          <w:trHeight w:val="283"/>
        </w:trPr>
        <w:tc>
          <w:tcPr>
            <w:tcW w:w="2547" w:type="dxa"/>
            <w:shd w:val="clear" w:color="auto" w:fill="EEF4F8"/>
          </w:tcPr>
          <w:p w14:paraId="5B5FD1F0" w14:textId="5D43CA92" w:rsidR="00B72B8A" w:rsidRPr="001E47B9" w:rsidRDefault="00B72B8A" w:rsidP="00366E64">
            <w:pPr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7229" w:type="dxa"/>
            <w:shd w:val="clear" w:color="auto" w:fill="auto"/>
          </w:tcPr>
          <w:p w14:paraId="0605CDB1" w14:textId="2B4B02AC" w:rsidR="00B72B8A" w:rsidRPr="001E47B9" w:rsidRDefault="00B72B8A" w:rsidP="00366E64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</w:tr>
    </w:tbl>
    <w:p w14:paraId="4BC27BA6" w14:textId="38D357D2" w:rsidR="008446F3" w:rsidRPr="001E47B9" w:rsidRDefault="008446F3" w:rsidP="001277B9">
      <w:pPr>
        <w:rPr>
          <w:rFonts w:ascii="Arial" w:hAnsi="Arial" w:cs="Arial"/>
          <w:b/>
          <w:snapToGrid w:val="0"/>
          <w:color w:val="0D0D0D" w:themeColor="text1" w:themeTint="F2"/>
          <w:sz w:val="18"/>
          <w:szCs w:val="18"/>
          <w:lang w:val="en-US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7B3156" w:rsidRPr="00D92D8C" w14:paraId="0E4B3293" w14:textId="77777777" w:rsidTr="00BE7693">
        <w:trPr>
          <w:trHeight w:val="283"/>
        </w:trPr>
        <w:tc>
          <w:tcPr>
            <w:tcW w:w="9776" w:type="dxa"/>
            <w:shd w:val="clear" w:color="auto" w:fill="C0D4E6"/>
          </w:tcPr>
          <w:p w14:paraId="15EBB353" w14:textId="2025667A" w:rsidR="002A5492" w:rsidRPr="001E47B9" w:rsidRDefault="00B72B8A" w:rsidP="002A5492">
            <w:pPr>
              <w:rPr>
                <w:rFonts w:ascii="Arial" w:hAnsi="Arial" w:cs="Arial"/>
                <w:b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bookmarkStart w:id="1" w:name="_Hlk150506034"/>
            <w:r w:rsidRPr="001E47B9">
              <w:rPr>
                <w:rFonts w:ascii="Arial" w:hAnsi="Arial" w:cs="Arial"/>
                <w:b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  <w:t>2. The name of the research group</w:t>
            </w:r>
          </w:p>
        </w:tc>
      </w:tr>
      <w:tr w:rsidR="007B3156" w:rsidRPr="001E47B9" w14:paraId="71F731B5" w14:textId="77777777" w:rsidTr="00B72B8A">
        <w:trPr>
          <w:trHeight w:val="283"/>
        </w:trPr>
        <w:tc>
          <w:tcPr>
            <w:tcW w:w="9776" w:type="dxa"/>
          </w:tcPr>
          <w:p w14:paraId="571C4105" w14:textId="6F969446" w:rsidR="00B72B8A" w:rsidRPr="001E47B9" w:rsidRDefault="005348B8" w:rsidP="002A5492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</w:tr>
      <w:bookmarkEnd w:id="1"/>
    </w:tbl>
    <w:p w14:paraId="0514F021" w14:textId="2F05F4FA" w:rsidR="002A5492" w:rsidRPr="001E47B9" w:rsidRDefault="002A5492" w:rsidP="001277B9">
      <w:pPr>
        <w:rPr>
          <w:rFonts w:ascii="Arial" w:hAnsi="Arial" w:cs="Arial"/>
          <w:b/>
          <w:snapToGrid w:val="0"/>
          <w:color w:val="0D0D0D" w:themeColor="text1" w:themeTint="F2"/>
          <w:sz w:val="18"/>
          <w:szCs w:val="18"/>
          <w:lang w:val="en-US"/>
        </w:rPr>
      </w:pPr>
    </w:p>
    <w:tbl>
      <w:tblPr>
        <w:tblStyle w:val="TaulukkoRuudukko"/>
        <w:tblW w:w="9778" w:type="dxa"/>
        <w:tblLayout w:type="fixed"/>
        <w:tblLook w:val="04A0" w:firstRow="1" w:lastRow="0" w:firstColumn="1" w:lastColumn="0" w:noHBand="0" w:noVBand="1"/>
      </w:tblPr>
      <w:tblGrid>
        <w:gridCol w:w="4531"/>
        <w:gridCol w:w="851"/>
        <w:gridCol w:w="4396"/>
      </w:tblGrid>
      <w:tr w:rsidR="007B3156" w:rsidRPr="001E47B9" w14:paraId="071ED529" w14:textId="764DC123" w:rsidTr="00BE7693">
        <w:trPr>
          <w:trHeight w:val="283"/>
        </w:trPr>
        <w:tc>
          <w:tcPr>
            <w:tcW w:w="9778" w:type="dxa"/>
            <w:gridSpan w:val="3"/>
            <w:shd w:val="clear" w:color="auto" w:fill="C0D4E6"/>
          </w:tcPr>
          <w:p w14:paraId="1FF750E8" w14:textId="41B49891" w:rsidR="001277B9" w:rsidRPr="001E47B9" w:rsidRDefault="001277B9" w:rsidP="002A5492">
            <w:pPr>
              <w:rPr>
                <w:rFonts w:ascii="Arial" w:hAnsi="Arial" w:cs="Arial"/>
                <w:b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bookmarkStart w:id="2" w:name="_Hlk150506083"/>
            <w:r w:rsidRPr="001E47B9">
              <w:rPr>
                <w:rFonts w:ascii="Arial" w:hAnsi="Arial" w:cs="Arial"/>
                <w:b/>
                <w:snapToGrid w:val="0"/>
                <w:color w:val="0D0D0D" w:themeColor="text1" w:themeTint="F2"/>
                <w:sz w:val="18"/>
                <w:szCs w:val="18"/>
                <w:lang w:val="en-US"/>
              </w:rPr>
              <w:t>3. The research group</w:t>
            </w:r>
          </w:p>
        </w:tc>
      </w:tr>
      <w:tr w:rsidR="001E47B9" w:rsidRPr="001E47B9" w14:paraId="6E2F7496" w14:textId="77777777" w:rsidTr="00BE7693">
        <w:trPr>
          <w:trHeight w:val="283"/>
        </w:trPr>
        <w:tc>
          <w:tcPr>
            <w:tcW w:w="4531" w:type="dxa"/>
            <w:shd w:val="clear" w:color="auto" w:fill="EEF4F8"/>
          </w:tcPr>
          <w:p w14:paraId="3CF39F71" w14:textId="77777777" w:rsidR="001E47B9" w:rsidRPr="001E47B9" w:rsidRDefault="001E47B9" w:rsidP="00A25BB8">
            <w:pPr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  <w:t>The research group is part of MRC Oulu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693883DF" w14:textId="33D96A31" w:rsidR="001E47B9" w:rsidRPr="001E47B9" w:rsidRDefault="00D92D8C" w:rsidP="00A25BB8">
            <w:pPr>
              <w:spacing w:after="120"/>
              <w:rPr>
                <w:rFonts w:ascii="Arial" w:hAnsi="Arial" w:cs="Arial"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sdt>
              <w:sdtPr>
                <w:rPr>
                  <w:rFonts w:ascii="Arial" w:eastAsia="MS Gothic" w:hAnsi="Arial" w:cs="Arial"/>
                  <w:snapToGrid w:val="0"/>
                  <w:color w:val="0D0D0D" w:themeColor="text1" w:themeTint="F2"/>
                  <w:sz w:val="18"/>
                  <w:szCs w:val="18"/>
                  <w:lang w:val="en-US"/>
                </w:rPr>
                <w:id w:val="1224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7B9">
                  <w:rPr>
                    <w:rFonts w:ascii="MS Gothic" w:eastAsia="MS Gothic" w:hAnsi="MS Gothic" w:cs="Arial" w:hint="eastAsia"/>
                    <w:snapToGrid w:val="0"/>
                    <w:color w:val="0D0D0D" w:themeColor="text1" w:themeTint="F2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E47B9" w:rsidRPr="001E47B9">
              <w:rPr>
                <w:rFonts w:ascii="Arial" w:hAnsi="Arial" w:cs="Arial"/>
                <w:snapToGrid w:val="0"/>
                <w:color w:val="0D0D0D" w:themeColor="text1" w:themeTint="F2"/>
                <w:sz w:val="18"/>
                <w:szCs w:val="18"/>
                <w:lang w:val="en-US"/>
              </w:rPr>
              <w:t xml:space="preserve"> yes</w:t>
            </w:r>
          </w:p>
        </w:tc>
        <w:tc>
          <w:tcPr>
            <w:tcW w:w="4396" w:type="dxa"/>
            <w:tcBorders>
              <w:left w:val="nil"/>
              <w:bottom w:val="single" w:sz="4" w:space="0" w:color="auto"/>
            </w:tcBorders>
          </w:tcPr>
          <w:p w14:paraId="3827E957" w14:textId="2360CA4A" w:rsidR="001E47B9" w:rsidRPr="001E47B9" w:rsidRDefault="00D92D8C" w:rsidP="00A25BB8">
            <w:pPr>
              <w:spacing w:after="120"/>
              <w:rPr>
                <w:rFonts w:ascii="Arial" w:hAnsi="Arial" w:cs="Arial"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sdt>
              <w:sdtPr>
                <w:rPr>
                  <w:rFonts w:ascii="Arial" w:eastAsia="MS Gothic" w:hAnsi="Arial" w:cs="Arial"/>
                  <w:snapToGrid w:val="0"/>
                  <w:color w:val="0D0D0D" w:themeColor="text1" w:themeTint="F2"/>
                  <w:sz w:val="18"/>
                  <w:szCs w:val="18"/>
                  <w:lang w:val="en-US"/>
                </w:rPr>
                <w:id w:val="-67009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7B9">
                  <w:rPr>
                    <w:rFonts w:ascii="MS Gothic" w:eastAsia="MS Gothic" w:hAnsi="MS Gothic" w:cs="Arial" w:hint="eastAsia"/>
                    <w:snapToGrid w:val="0"/>
                    <w:color w:val="0D0D0D" w:themeColor="text1" w:themeTint="F2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E47B9" w:rsidRPr="001E47B9">
              <w:rPr>
                <w:rFonts w:ascii="Arial" w:hAnsi="Arial" w:cs="Arial"/>
                <w:snapToGrid w:val="0"/>
                <w:color w:val="0D0D0D" w:themeColor="text1" w:themeTint="F2"/>
                <w:sz w:val="18"/>
                <w:szCs w:val="18"/>
                <w:lang w:val="en-US"/>
              </w:rPr>
              <w:t xml:space="preserve"> no</w:t>
            </w:r>
          </w:p>
        </w:tc>
      </w:tr>
      <w:tr w:rsidR="007B3156" w:rsidRPr="001E47B9" w14:paraId="36001C9B" w14:textId="77777777" w:rsidTr="00BE7693">
        <w:trPr>
          <w:trHeight w:val="283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EEF4F8"/>
          </w:tcPr>
          <w:p w14:paraId="43A1A42C" w14:textId="3C41EF2E" w:rsidR="007B3156" w:rsidRPr="001E47B9" w:rsidRDefault="007B3156" w:rsidP="00A25BB8">
            <w:pP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  <w:lang w:val=""/>
              </w:rPr>
            </w:pPr>
            <w:bookmarkStart w:id="3" w:name="_Hlk150327802"/>
            <w:r w:rsidRPr="001E47B9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  <w:lang w:val=""/>
              </w:rPr>
              <w:t>The whole research group is going to be located in the CRC premises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1E14A723" w14:textId="41502DCD" w:rsidR="007B3156" w:rsidRPr="001E47B9" w:rsidRDefault="00D92D8C" w:rsidP="00A25BB8">
            <w:pPr>
              <w:rPr>
                <w:rFonts w:ascii="Arial" w:hAnsi="Arial" w:cs="Arial"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sdt>
              <w:sdtPr>
                <w:rPr>
                  <w:rFonts w:ascii="Arial" w:eastAsia="MS Gothic" w:hAnsi="Arial" w:cs="Arial"/>
                  <w:snapToGrid w:val="0"/>
                  <w:color w:val="0D0D0D" w:themeColor="text1" w:themeTint="F2"/>
                  <w:sz w:val="18"/>
                  <w:szCs w:val="18"/>
                  <w:lang w:val="en-US"/>
                </w:rPr>
                <w:id w:val="-62978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BB8">
                  <w:rPr>
                    <w:rFonts w:ascii="MS Gothic" w:eastAsia="MS Gothic" w:hAnsi="MS Gothic" w:cs="Arial" w:hint="eastAsia"/>
                    <w:snapToGrid w:val="0"/>
                    <w:color w:val="0D0D0D" w:themeColor="text1" w:themeTint="F2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B3156" w:rsidRPr="001E47B9">
              <w:rPr>
                <w:rFonts w:ascii="Arial" w:hAnsi="Arial" w:cs="Arial"/>
                <w:snapToGrid w:val="0"/>
                <w:color w:val="0D0D0D" w:themeColor="text1" w:themeTint="F2"/>
                <w:sz w:val="18"/>
                <w:szCs w:val="18"/>
                <w:lang w:val="en-US"/>
              </w:rPr>
              <w:t xml:space="preserve"> yes</w:t>
            </w:r>
          </w:p>
        </w:tc>
        <w:tc>
          <w:tcPr>
            <w:tcW w:w="4396" w:type="dxa"/>
            <w:tcBorders>
              <w:left w:val="nil"/>
              <w:bottom w:val="single" w:sz="4" w:space="0" w:color="auto"/>
            </w:tcBorders>
          </w:tcPr>
          <w:p w14:paraId="40EBED6C" w14:textId="5220B845" w:rsidR="007B3156" w:rsidRPr="001E47B9" w:rsidRDefault="00D92D8C" w:rsidP="00A25BB8">
            <w:pPr>
              <w:rPr>
                <w:rFonts w:ascii="Arial" w:hAnsi="Arial" w:cs="Arial"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sdt>
              <w:sdtPr>
                <w:rPr>
                  <w:rFonts w:ascii="Arial" w:eastAsia="MS Gothic" w:hAnsi="Arial" w:cs="Arial"/>
                  <w:snapToGrid w:val="0"/>
                  <w:color w:val="0D0D0D" w:themeColor="text1" w:themeTint="F2"/>
                  <w:sz w:val="18"/>
                  <w:szCs w:val="18"/>
                  <w:lang w:val="en-US"/>
                </w:rPr>
                <w:id w:val="17262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7B9">
                  <w:rPr>
                    <w:rFonts w:ascii="MS Gothic" w:eastAsia="MS Gothic" w:hAnsi="MS Gothic" w:cs="Arial" w:hint="eastAsia"/>
                    <w:snapToGrid w:val="0"/>
                    <w:color w:val="0D0D0D" w:themeColor="text1" w:themeTint="F2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B3156" w:rsidRPr="001E47B9">
              <w:rPr>
                <w:rFonts w:ascii="Arial" w:hAnsi="Arial" w:cs="Arial"/>
                <w:snapToGrid w:val="0"/>
                <w:color w:val="0D0D0D" w:themeColor="text1" w:themeTint="F2"/>
                <w:sz w:val="18"/>
                <w:szCs w:val="18"/>
                <w:lang w:val="en-US"/>
              </w:rPr>
              <w:t xml:space="preserve"> no</w:t>
            </w:r>
          </w:p>
        </w:tc>
      </w:tr>
      <w:bookmarkEnd w:id="3"/>
      <w:tr w:rsidR="007B3156" w:rsidRPr="001E47B9" w14:paraId="554C3447" w14:textId="77777777" w:rsidTr="00BE7693">
        <w:trPr>
          <w:trHeight w:val="283"/>
        </w:trPr>
        <w:tc>
          <w:tcPr>
            <w:tcW w:w="4531" w:type="dxa"/>
            <w:shd w:val="clear" w:color="auto" w:fill="EEF4F8"/>
          </w:tcPr>
          <w:p w14:paraId="735C1084" w14:textId="335A216D" w:rsidR="007B3156" w:rsidRPr="001E47B9" w:rsidRDefault="007B3156" w:rsidP="00A25BB8">
            <w:pPr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  <w:t>Current affiliation of the research group</w:t>
            </w:r>
          </w:p>
        </w:tc>
        <w:tc>
          <w:tcPr>
            <w:tcW w:w="5247" w:type="dxa"/>
            <w:gridSpan w:val="2"/>
          </w:tcPr>
          <w:p w14:paraId="4F92FEF7" w14:textId="5BC80BD5" w:rsidR="006858DF" w:rsidRPr="001E47B9" w:rsidRDefault="001E47B9" w:rsidP="00A25BB8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</w:tr>
      <w:tr w:rsidR="001E47B9" w:rsidRPr="001E47B9" w14:paraId="1C3F5788" w14:textId="77777777" w:rsidTr="00BE7693">
        <w:trPr>
          <w:trHeight w:val="218"/>
        </w:trPr>
        <w:tc>
          <w:tcPr>
            <w:tcW w:w="4531" w:type="dxa"/>
            <w:vMerge w:val="restart"/>
            <w:shd w:val="clear" w:color="auto" w:fill="EEF4F8"/>
          </w:tcPr>
          <w:p w14:paraId="0F4B432E" w14:textId="6724D8E9" w:rsidR="001E47B9" w:rsidRPr="001E47B9" w:rsidRDefault="001E47B9" w:rsidP="00A25BB8">
            <w:pPr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  <w:lang w:val=""/>
              </w:rPr>
              <w:t>The research group have laboratory space elsewhere. If yes, where.</w:t>
            </w:r>
          </w:p>
        </w:tc>
        <w:tc>
          <w:tcPr>
            <w:tcW w:w="851" w:type="dxa"/>
            <w:tcBorders>
              <w:bottom w:val="nil"/>
              <w:right w:val="nil"/>
            </w:tcBorders>
          </w:tcPr>
          <w:p w14:paraId="709CE1DF" w14:textId="414D0501" w:rsidR="001E47B9" w:rsidRPr="001E47B9" w:rsidRDefault="00D92D8C" w:rsidP="00A25BB8">
            <w:pPr>
              <w:rPr>
                <w:rFonts w:ascii="Arial" w:hAnsi="Arial" w:cs="Arial"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sdt>
              <w:sdtPr>
                <w:rPr>
                  <w:rFonts w:ascii="Arial" w:eastAsia="MS Gothic" w:hAnsi="Arial" w:cs="Arial"/>
                  <w:snapToGrid w:val="0"/>
                  <w:color w:val="0D0D0D" w:themeColor="text1" w:themeTint="F2"/>
                  <w:sz w:val="18"/>
                  <w:szCs w:val="18"/>
                  <w:lang w:val="en-US"/>
                </w:rPr>
                <w:id w:val="-78380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BB8">
                  <w:rPr>
                    <w:rFonts w:ascii="MS Gothic" w:eastAsia="MS Gothic" w:hAnsi="MS Gothic" w:cs="Arial" w:hint="eastAsia"/>
                    <w:snapToGrid w:val="0"/>
                    <w:color w:val="0D0D0D" w:themeColor="text1" w:themeTint="F2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25BB8" w:rsidRPr="001E47B9">
              <w:rPr>
                <w:rFonts w:ascii="Arial" w:hAnsi="Arial" w:cs="Arial"/>
                <w:snapToGrid w:val="0"/>
                <w:color w:val="0D0D0D" w:themeColor="text1" w:themeTint="F2"/>
                <w:sz w:val="18"/>
                <w:szCs w:val="18"/>
                <w:lang w:val="en-US"/>
              </w:rPr>
              <w:t xml:space="preserve"> yes</w:t>
            </w:r>
          </w:p>
        </w:tc>
        <w:tc>
          <w:tcPr>
            <w:tcW w:w="4396" w:type="dxa"/>
            <w:tcBorders>
              <w:left w:val="nil"/>
              <w:bottom w:val="nil"/>
            </w:tcBorders>
          </w:tcPr>
          <w:p w14:paraId="691D186F" w14:textId="64DE4DB7" w:rsidR="001E47B9" w:rsidRPr="001E47B9" w:rsidRDefault="00D92D8C" w:rsidP="00A25BB8">
            <w:pPr>
              <w:rPr>
                <w:rFonts w:ascii="Arial" w:hAnsi="Arial" w:cs="Arial"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sdt>
              <w:sdtPr>
                <w:rPr>
                  <w:rFonts w:ascii="Arial" w:eastAsia="MS Gothic" w:hAnsi="Arial" w:cs="Arial"/>
                  <w:snapToGrid w:val="0"/>
                  <w:color w:val="0D0D0D" w:themeColor="text1" w:themeTint="F2"/>
                  <w:sz w:val="18"/>
                  <w:szCs w:val="18"/>
                  <w:lang w:val="en-US"/>
                </w:rPr>
                <w:id w:val="-21628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BB8">
                  <w:rPr>
                    <w:rFonts w:ascii="MS Gothic" w:eastAsia="MS Gothic" w:hAnsi="MS Gothic" w:cs="Arial" w:hint="eastAsia"/>
                    <w:snapToGrid w:val="0"/>
                    <w:color w:val="0D0D0D" w:themeColor="text1" w:themeTint="F2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25BB8" w:rsidRPr="001E47B9">
              <w:rPr>
                <w:rFonts w:ascii="Arial" w:hAnsi="Arial" w:cs="Arial"/>
                <w:snapToGrid w:val="0"/>
                <w:color w:val="0D0D0D" w:themeColor="text1" w:themeTint="F2"/>
                <w:sz w:val="18"/>
                <w:szCs w:val="18"/>
                <w:lang w:val="en-US"/>
              </w:rPr>
              <w:t xml:space="preserve"> no</w:t>
            </w:r>
          </w:p>
        </w:tc>
      </w:tr>
      <w:tr w:rsidR="001E47B9" w:rsidRPr="001E47B9" w14:paraId="6FE37B30" w14:textId="77777777" w:rsidTr="00BE7693">
        <w:trPr>
          <w:trHeight w:val="217"/>
        </w:trPr>
        <w:tc>
          <w:tcPr>
            <w:tcW w:w="4531" w:type="dxa"/>
            <w:vMerge/>
            <w:shd w:val="clear" w:color="auto" w:fill="EEF4F8"/>
          </w:tcPr>
          <w:p w14:paraId="06E5A8CE" w14:textId="77777777" w:rsidR="001E47B9" w:rsidRPr="001E47B9" w:rsidRDefault="001E47B9" w:rsidP="00A25BB8">
            <w:pP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  <w:lang w:val=""/>
              </w:rPr>
            </w:pPr>
          </w:p>
        </w:tc>
        <w:tc>
          <w:tcPr>
            <w:tcW w:w="5247" w:type="dxa"/>
            <w:gridSpan w:val="2"/>
            <w:tcBorders>
              <w:top w:val="nil"/>
            </w:tcBorders>
          </w:tcPr>
          <w:p w14:paraId="4205B452" w14:textId="57F50854" w:rsidR="001E47B9" w:rsidRPr="001E47B9" w:rsidRDefault="001E47B9" w:rsidP="00A25BB8">
            <w:pPr>
              <w:rPr>
                <w:rFonts w:ascii="Arial" w:eastAsia="MS Gothic" w:hAnsi="Arial" w:cs="Arial"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</w:tr>
      <w:tr w:rsidR="00A25BB8" w:rsidRPr="00D92D8C" w14:paraId="7201CC6B" w14:textId="77777777" w:rsidTr="00BE7693">
        <w:trPr>
          <w:trHeight w:val="283"/>
        </w:trPr>
        <w:tc>
          <w:tcPr>
            <w:tcW w:w="4531" w:type="dxa"/>
            <w:tcBorders>
              <w:bottom w:val="nil"/>
            </w:tcBorders>
            <w:shd w:val="clear" w:color="auto" w:fill="EEF4F8"/>
          </w:tcPr>
          <w:p w14:paraId="2B71E679" w14:textId="77777777" w:rsidR="00A25BB8" w:rsidRPr="001E47B9" w:rsidRDefault="00A25BB8" w:rsidP="00A25BB8">
            <w:pPr>
              <w:rPr>
                <w:rFonts w:ascii="Arial" w:hAnsi="Arial" w:cs="Arial"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val=""/>
              </w:rPr>
              <w:t>Current number of the group members</w:t>
            </w:r>
          </w:p>
        </w:tc>
        <w:tc>
          <w:tcPr>
            <w:tcW w:w="5247" w:type="dxa"/>
            <w:gridSpan w:val="2"/>
            <w:tcBorders>
              <w:bottom w:val="nil"/>
            </w:tcBorders>
            <w:shd w:val="clear" w:color="auto" w:fill="auto"/>
          </w:tcPr>
          <w:p w14:paraId="15AEE7DD" w14:textId="301186EC" w:rsidR="00A25BB8" w:rsidRPr="001E47B9" w:rsidRDefault="00A25BB8" w:rsidP="00A25BB8">
            <w:pPr>
              <w:rPr>
                <w:rFonts w:ascii="Arial" w:hAnsi="Arial" w:cs="Arial"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</w:p>
        </w:tc>
      </w:tr>
      <w:tr w:rsidR="007B3156" w:rsidRPr="001E47B9" w14:paraId="24B596BD" w14:textId="77777777" w:rsidTr="00BE7693">
        <w:trPr>
          <w:trHeight w:val="283"/>
        </w:trPr>
        <w:tc>
          <w:tcPr>
            <w:tcW w:w="4531" w:type="dxa"/>
            <w:tcBorders>
              <w:top w:val="nil"/>
              <w:bottom w:val="nil"/>
            </w:tcBorders>
            <w:shd w:val="clear" w:color="auto" w:fill="EEF4F8"/>
          </w:tcPr>
          <w:p w14:paraId="1F92D098" w14:textId="0E148273" w:rsidR="007B3156" w:rsidRPr="001E47B9" w:rsidRDefault="007B3156" w:rsidP="00A25BB8">
            <w:pPr>
              <w:rPr>
                <w:rFonts w:ascii="Arial" w:hAnsi="Arial" w:cs="Arial"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snapToGrid w:val="0"/>
                <w:color w:val="0D0D0D" w:themeColor="text1" w:themeTint="F2"/>
                <w:sz w:val="18"/>
                <w:szCs w:val="18"/>
                <w:lang w:val="en-US"/>
              </w:rPr>
              <w:t>Senior scientist (professors and docents)</w:t>
            </w:r>
          </w:p>
        </w:tc>
        <w:tc>
          <w:tcPr>
            <w:tcW w:w="5247" w:type="dxa"/>
            <w:gridSpan w:val="2"/>
            <w:tcBorders>
              <w:top w:val="nil"/>
              <w:bottom w:val="nil"/>
            </w:tcBorders>
          </w:tcPr>
          <w:p w14:paraId="1C77383F" w14:textId="2B780C75" w:rsidR="007B3156" w:rsidRPr="001E47B9" w:rsidRDefault="007B3156" w:rsidP="00A25BB8">
            <w:pPr>
              <w:rPr>
                <w:rFonts w:ascii="Arial" w:hAnsi="Arial" w:cs="Arial"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</w:tr>
      <w:tr w:rsidR="007B3156" w:rsidRPr="001E47B9" w14:paraId="2CD06383" w14:textId="77777777" w:rsidTr="00BE7693">
        <w:trPr>
          <w:trHeight w:val="283"/>
        </w:trPr>
        <w:tc>
          <w:tcPr>
            <w:tcW w:w="4531" w:type="dxa"/>
            <w:tcBorders>
              <w:top w:val="nil"/>
              <w:bottom w:val="nil"/>
            </w:tcBorders>
            <w:shd w:val="clear" w:color="auto" w:fill="EEF4F8"/>
          </w:tcPr>
          <w:p w14:paraId="65649FEF" w14:textId="5B99086F" w:rsidR="007B3156" w:rsidRPr="001E47B9" w:rsidRDefault="007B3156" w:rsidP="00A25BB8">
            <w:pPr>
              <w:rPr>
                <w:rFonts w:ascii="Arial" w:hAnsi="Arial" w:cs="Arial"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snapToGrid w:val="0"/>
                <w:color w:val="0D0D0D" w:themeColor="text1" w:themeTint="F2"/>
                <w:sz w:val="18"/>
                <w:szCs w:val="18"/>
                <w:lang w:val="en-US"/>
              </w:rPr>
              <w:t>Postdoctoral scientists</w:t>
            </w:r>
          </w:p>
        </w:tc>
        <w:tc>
          <w:tcPr>
            <w:tcW w:w="5247" w:type="dxa"/>
            <w:gridSpan w:val="2"/>
            <w:tcBorders>
              <w:top w:val="nil"/>
              <w:bottom w:val="nil"/>
            </w:tcBorders>
          </w:tcPr>
          <w:p w14:paraId="3C7698CA" w14:textId="5C677A8B" w:rsidR="007B3156" w:rsidRPr="001E47B9" w:rsidRDefault="007B3156" w:rsidP="00A25BB8">
            <w:pPr>
              <w:rPr>
                <w:rFonts w:ascii="Arial" w:hAnsi="Arial" w:cs="Arial"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</w:tr>
      <w:tr w:rsidR="007B3156" w:rsidRPr="001E47B9" w14:paraId="242D6BC0" w14:textId="77777777" w:rsidTr="00BE7693">
        <w:trPr>
          <w:trHeight w:val="283"/>
        </w:trPr>
        <w:tc>
          <w:tcPr>
            <w:tcW w:w="4531" w:type="dxa"/>
            <w:tcBorders>
              <w:top w:val="nil"/>
              <w:bottom w:val="nil"/>
            </w:tcBorders>
            <w:shd w:val="clear" w:color="auto" w:fill="EEF4F8"/>
          </w:tcPr>
          <w:p w14:paraId="5186622B" w14:textId="4C794722" w:rsidR="007B3156" w:rsidRPr="001E47B9" w:rsidRDefault="007B3156" w:rsidP="00A25BB8">
            <w:pPr>
              <w:rPr>
                <w:rFonts w:ascii="Arial" w:hAnsi="Arial" w:cs="Arial"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n-US"/>
              </w:rPr>
              <w:t xml:space="preserve">Doctoral researchers  </w:t>
            </w:r>
          </w:p>
        </w:tc>
        <w:tc>
          <w:tcPr>
            <w:tcW w:w="5247" w:type="dxa"/>
            <w:gridSpan w:val="2"/>
            <w:tcBorders>
              <w:top w:val="nil"/>
              <w:bottom w:val="nil"/>
            </w:tcBorders>
          </w:tcPr>
          <w:p w14:paraId="2741D8F8" w14:textId="51E38067" w:rsidR="007B3156" w:rsidRPr="001E47B9" w:rsidRDefault="007B3156" w:rsidP="00A25BB8">
            <w:pPr>
              <w:rPr>
                <w:rFonts w:ascii="Arial" w:hAnsi="Arial" w:cs="Arial"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</w:tr>
      <w:tr w:rsidR="007B3156" w:rsidRPr="001E47B9" w14:paraId="3C00CDFD" w14:textId="77777777" w:rsidTr="00BE7693">
        <w:trPr>
          <w:trHeight w:val="283"/>
        </w:trPr>
        <w:tc>
          <w:tcPr>
            <w:tcW w:w="4531" w:type="dxa"/>
            <w:tcBorders>
              <w:top w:val="nil"/>
              <w:bottom w:val="nil"/>
            </w:tcBorders>
            <w:shd w:val="clear" w:color="auto" w:fill="EEF4F8"/>
          </w:tcPr>
          <w:p w14:paraId="7D8B6D6D" w14:textId="7EF77B71" w:rsidR="007B3156" w:rsidRPr="001E47B9" w:rsidRDefault="007B3156" w:rsidP="00A25BB8">
            <w:pPr>
              <w:rPr>
                <w:rFonts w:ascii="Arial" w:hAnsi="Arial" w:cs="Arial"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snapToGrid w:val="0"/>
                <w:color w:val="0D0D0D" w:themeColor="text1" w:themeTint="F2"/>
                <w:sz w:val="18"/>
                <w:szCs w:val="18"/>
                <w:lang w:val="en-US"/>
              </w:rPr>
              <w:t xml:space="preserve">Undergraduate students </w:t>
            </w:r>
          </w:p>
        </w:tc>
        <w:tc>
          <w:tcPr>
            <w:tcW w:w="5247" w:type="dxa"/>
            <w:gridSpan w:val="2"/>
            <w:tcBorders>
              <w:top w:val="nil"/>
              <w:bottom w:val="nil"/>
            </w:tcBorders>
          </w:tcPr>
          <w:p w14:paraId="257CB38C" w14:textId="03E266F9" w:rsidR="007B3156" w:rsidRPr="001E47B9" w:rsidRDefault="007B3156" w:rsidP="00A25BB8">
            <w:pPr>
              <w:rPr>
                <w:rFonts w:ascii="Arial" w:hAnsi="Arial" w:cs="Arial"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</w:tr>
      <w:tr w:rsidR="007B3156" w:rsidRPr="001E47B9" w14:paraId="4A61CEB3" w14:textId="77777777" w:rsidTr="00BE7693">
        <w:trPr>
          <w:trHeight w:val="283"/>
        </w:trPr>
        <w:tc>
          <w:tcPr>
            <w:tcW w:w="4531" w:type="dxa"/>
            <w:tcBorders>
              <w:top w:val="nil"/>
              <w:bottom w:val="nil"/>
            </w:tcBorders>
            <w:shd w:val="clear" w:color="auto" w:fill="EEF4F8"/>
          </w:tcPr>
          <w:p w14:paraId="1457F8F1" w14:textId="77777777" w:rsidR="007B3156" w:rsidRPr="001E47B9" w:rsidRDefault="007B3156" w:rsidP="00A25BB8">
            <w:pP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  <w:lang w:val=""/>
              </w:rPr>
            </w:pPr>
            <w:r w:rsidRPr="001E47B9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  <w:lang w:val=""/>
              </w:rPr>
              <w:t>Other laboratory personnel</w:t>
            </w:r>
          </w:p>
        </w:tc>
        <w:tc>
          <w:tcPr>
            <w:tcW w:w="52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31AE8CC" w14:textId="1BA626B6" w:rsidR="007B3156" w:rsidRPr="001E47B9" w:rsidRDefault="007B3156" w:rsidP="00A25BB8">
            <w:pP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val="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</w:tr>
      <w:tr w:rsidR="007B3156" w:rsidRPr="001E47B9" w14:paraId="49358BFF" w14:textId="77777777" w:rsidTr="00BE7693">
        <w:trPr>
          <w:trHeight w:val="283"/>
        </w:trPr>
        <w:tc>
          <w:tcPr>
            <w:tcW w:w="4531" w:type="dxa"/>
            <w:tcBorders>
              <w:top w:val="nil"/>
              <w:bottom w:val="nil"/>
            </w:tcBorders>
            <w:shd w:val="clear" w:color="auto" w:fill="EEF4F8"/>
          </w:tcPr>
          <w:p w14:paraId="1166FD00" w14:textId="221972E0" w:rsidR="007B3156" w:rsidRPr="001E47B9" w:rsidRDefault="007B3156" w:rsidP="00A25BB8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"/>
              </w:rPr>
              <w:t>Total number of full-time research group members</w:t>
            </w:r>
          </w:p>
        </w:tc>
        <w:tc>
          <w:tcPr>
            <w:tcW w:w="52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704AB8A" w14:textId="7993DAD9" w:rsidR="007B3156" w:rsidRPr="001E47B9" w:rsidRDefault="007B3156" w:rsidP="00A25BB8">
            <w:pPr>
              <w:rPr>
                <w:rFonts w:ascii="Arial" w:hAnsi="Arial" w:cs="Arial"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</w:tr>
      <w:tr w:rsidR="007B3156" w:rsidRPr="001E47B9" w14:paraId="66CE29E6" w14:textId="77777777" w:rsidTr="00BE7693">
        <w:trPr>
          <w:trHeight w:val="283"/>
        </w:trPr>
        <w:tc>
          <w:tcPr>
            <w:tcW w:w="4531" w:type="dxa"/>
            <w:tcBorders>
              <w:top w:val="nil"/>
            </w:tcBorders>
            <w:shd w:val="clear" w:color="auto" w:fill="EEF4F8"/>
          </w:tcPr>
          <w:p w14:paraId="4EF3E9E5" w14:textId="4E737F6A" w:rsidR="007B3156" w:rsidRPr="001E47B9" w:rsidRDefault="007B3156" w:rsidP="00A25BB8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"/>
              </w:rPr>
              <w:t>Total number of part-time research group members</w:t>
            </w:r>
          </w:p>
        </w:tc>
        <w:tc>
          <w:tcPr>
            <w:tcW w:w="5247" w:type="dxa"/>
            <w:gridSpan w:val="2"/>
            <w:tcBorders>
              <w:top w:val="nil"/>
            </w:tcBorders>
            <w:shd w:val="clear" w:color="auto" w:fill="auto"/>
          </w:tcPr>
          <w:p w14:paraId="7E60E8C1" w14:textId="5EA66DB5" w:rsidR="007B3156" w:rsidRPr="001E47B9" w:rsidRDefault="007B3156" w:rsidP="00A25BB8">
            <w:pPr>
              <w:rPr>
                <w:rFonts w:ascii="Arial" w:hAnsi="Arial" w:cs="Arial"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</w:tr>
      <w:bookmarkEnd w:id="2"/>
    </w:tbl>
    <w:p w14:paraId="6881E81D" w14:textId="7BFD6347" w:rsidR="002D474F" w:rsidRPr="001E47B9" w:rsidRDefault="002D474F" w:rsidP="001E47B9">
      <w:pPr>
        <w:rPr>
          <w:rFonts w:ascii="Arial" w:hAnsi="Arial" w:cs="Arial"/>
          <w:b/>
          <w:snapToGrid w:val="0"/>
          <w:color w:val="0D0D0D" w:themeColor="text1" w:themeTint="F2"/>
          <w:sz w:val="18"/>
          <w:szCs w:val="18"/>
          <w:lang w:val="en-US"/>
        </w:rPr>
      </w:pPr>
    </w:p>
    <w:tbl>
      <w:tblPr>
        <w:tblStyle w:val="TaulukkoRuudukko"/>
        <w:tblW w:w="9776" w:type="dxa"/>
        <w:tblLayout w:type="fixed"/>
        <w:tblLook w:val="04A0" w:firstRow="1" w:lastRow="0" w:firstColumn="1" w:lastColumn="0" w:noHBand="0" w:noVBand="1"/>
      </w:tblPr>
      <w:tblGrid>
        <w:gridCol w:w="4531"/>
        <w:gridCol w:w="5245"/>
      </w:tblGrid>
      <w:tr w:rsidR="001E47B9" w:rsidRPr="00D92D8C" w14:paraId="0E12EF46" w14:textId="77777777" w:rsidTr="00BE7693">
        <w:trPr>
          <w:trHeight w:val="283"/>
        </w:trPr>
        <w:tc>
          <w:tcPr>
            <w:tcW w:w="9776" w:type="dxa"/>
            <w:gridSpan w:val="2"/>
            <w:shd w:val="clear" w:color="auto" w:fill="C0D4E6"/>
          </w:tcPr>
          <w:p w14:paraId="5AB287DC" w14:textId="2F8EE206" w:rsidR="001E47B9" w:rsidRPr="001E47B9" w:rsidRDefault="001E47B9" w:rsidP="002419D3">
            <w:pPr>
              <w:rPr>
                <w:rFonts w:ascii="Arial" w:hAnsi="Arial" w:cs="Arial"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  <w:lang w:val=""/>
              </w:rPr>
              <w:t>4. Requirements for office and laboratory space</w:t>
            </w:r>
          </w:p>
        </w:tc>
      </w:tr>
      <w:tr w:rsidR="001E47B9" w:rsidRPr="001E47B9" w14:paraId="299FC037" w14:textId="77777777" w:rsidTr="00BE7693">
        <w:trPr>
          <w:trHeight w:val="283"/>
        </w:trPr>
        <w:tc>
          <w:tcPr>
            <w:tcW w:w="4531" w:type="dxa"/>
            <w:shd w:val="clear" w:color="auto" w:fill="EEF4F8"/>
          </w:tcPr>
          <w:p w14:paraId="20609BB0" w14:textId="77777777" w:rsidR="001E47B9" w:rsidRPr="001E47B9" w:rsidRDefault="001E47B9" w:rsidP="00554CF9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n-GB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"/>
              </w:rPr>
              <w:t>Number of people who need office space</w:t>
            </w:r>
          </w:p>
        </w:tc>
        <w:tc>
          <w:tcPr>
            <w:tcW w:w="5245" w:type="dxa"/>
          </w:tcPr>
          <w:p w14:paraId="35416A82" w14:textId="77777777" w:rsidR="001E47B9" w:rsidRPr="001E47B9" w:rsidRDefault="001E47B9" w:rsidP="00554CF9">
            <w:pPr>
              <w:rPr>
                <w:rFonts w:ascii="Arial" w:hAnsi="Arial" w:cs="Arial"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</w:tr>
      <w:tr w:rsidR="007B3156" w:rsidRPr="001E47B9" w14:paraId="0583DD4C" w14:textId="77777777" w:rsidTr="00BE7693">
        <w:trPr>
          <w:trHeight w:val="283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EEF4F8"/>
          </w:tcPr>
          <w:p w14:paraId="5F5A5792" w14:textId="08C07AF0" w:rsidR="00745575" w:rsidRPr="001E47B9" w:rsidRDefault="00E3542A" w:rsidP="002D474F">
            <w:pPr>
              <w:rPr>
                <w:rFonts w:ascii="Arial" w:hAnsi="Arial" w:cs="Arial"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snapToGrid w:val="0"/>
                <w:color w:val="0D0D0D" w:themeColor="text1" w:themeTint="F2"/>
                <w:sz w:val="18"/>
                <w:szCs w:val="18"/>
                <w:lang w:val="en-US"/>
              </w:rPr>
              <w:t>Number of people who need l</w:t>
            </w:r>
            <w:r w:rsidR="00745575" w:rsidRPr="001E47B9">
              <w:rPr>
                <w:rFonts w:ascii="Arial" w:hAnsi="Arial" w:cs="Arial"/>
                <w:snapToGrid w:val="0"/>
                <w:color w:val="0D0D0D" w:themeColor="text1" w:themeTint="F2"/>
                <w:sz w:val="18"/>
                <w:szCs w:val="18"/>
                <w:lang w:val="en-US"/>
              </w:rPr>
              <w:t>aboratory space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B71BD9B" w14:textId="0D46B952" w:rsidR="00745575" w:rsidRPr="001E47B9" w:rsidRDefault="0088678E" w:rsidP="002D474F">
            <w:pPr>
              <w:rPr>
                <w:rFonts w:ascii="Arial" w:hAnsi="Arial" w:cs="Arial"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</w:tr>
      <w:tr w:rsidR="007B3156" w:rsidRPr="00D92D8C" w14:paraId="164290CF" w14:textId="77777777" w:rsidTr="00BE7693">
        <w:trPr>
          <w:trHeight w:val="283"/>
        </w:trPr>
        <w:tc>
          <w:tcPr>
            <w:tcW w:w="9776" w:type="dxa"/>
            <w:gridSpan w:val="2"/>
            <w:tcBorders>
              <w:bottom w:val="nil"/>
            </w:tcBorders>
            <w:shd w:val="clear" w:color="auto" w:fill="EEF4F8"/>
          </w:tcPr>
          <w:p w14:paraId="2ECD54FF" w14:textId="2C75B99D" w:rsidR="00527332" w:rsidRPr="001E47B9" w:rsidRDefault="00527332" w:rsidP="002D474F">
            <w:pPr>
              <w:rPr>
                <w:rFonts w:ascii="Arial" w:hAnsi="Arial" w:cs="Arial"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snapToGrid w:val="0"/>
                <w:color w:val="0D0D0D" w:themeColor="text1" w:themeTint="F2"/>
                <w:sz w:val="18"/>
                <w:szCs w:val="18"/>
                <w:lang w:val="en-US"/>
              </w:rPr>
              <w:t>Specific requirements for the laboratory space</w:t>
            </w:r>
          </w:p>
        </w:tc>
      </w:tr>
      <w:tr w:rsidR="007B3156" w:rsidRPr="001E47B9" w14:paraId="73D95874" w14:textId="77777777" w:rsidTr="008C70AA">
        <w:trPr>
          <w:trHeight w:val="283"/>
        </w:trPr>
        <w:tc>
          <w:tcPr>
            <w:tcW w:w="97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F8837E" w14:textId="22FAC63C" w:rsidR="00527332" w:rsidRPr="001E47B9" w:rsidRDefault="0088678E" w:rsidP="002D474F">
            <w:pPr>
              <w:rPr>
                <w:rFonts w:ascii="Arial" w:hAnsi="Arial" w:cs="Arial"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</w:tr>
      <w:tr w:rsidR="007B3156" w:rsidRPr="00D92D8C" w14:paraId="0544EE06" w14:textId="77777777" w:rsidTr="002419D3">
        <w:trPr>
          <w:trHeight w:val="283"/>
        </w:trPr>
        <w:tc>
          <w:tcPr>
            <w:tcW w:w="9776" w:type="dxa"/>
            <w:gridSpan w:val="2"/>
            <w:tcBorders>
              <w:bottom w:val="nil"/>
            </w:tcBorders>
            <w:shd w:val="clear" w:color="auto" w:fill="ECF5F8"/>
          </w:tcPr>
          <w:p w14:paraId="12BA0455" w14:textId="21381C80" w:rsidR="001C74D0" w:rsidRPr="001E47B9" w:rsidRDefault="001C74D0" w:rsidP="001C74D0">
            <w:pPr>
              <w:rPr>
                <w:rFonts w:ascii="Arial" w:hAnsi="Arial" w:cs="Arial"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snapToGrid w:val="0"/>
                <w:color w:val="0D0D0D" w:themeColor="text1" w:themeTint="F2"/>
                <w:sz w:val="18"/>
                <w:szCs w:val="18"/>
                <w:lang w:val="en-US"/>
              </w:rPr>
              <w:t>Laboratory devices that will be brought along with the research group (if any)</w:t>
            </w:r>
          </w:p>
        </w:tc>
      </w:tr>
      <w:tr w:rsidR="002419D3" w:rsidRPr="001E47B9" w14:paraId="375D88F2" w14:textId="77777777" w:rsidTr="008C70AA">
        <w:trPr>
          <w:trHeight w:val="283"/>
        </w:trPr>
        <w:tc>
          <w:tcPr>
            <w:tcW w:w="9776" w:type="dxa"/>
            <w:gridSpan w:val="2"/>
            <w:tcBorders>
              <w:top w:val="nil"/>
            </w:tcBorders>
            <w:shd w:val="clear" w:color="auto" w:fill="auto"/>
          </w:tcPr>
          <w:p w14:paraId="04226A88" w14:textId="2F54CBCC" w:rsidR="001C74D0" w:rsidRPr="001E47B9" w:rsidRDefault="0088678E" w:rsidP="001C74D0">
            <w:pPr>
              <w:rPr>
                <w:rFonts w:ascii="Arial" w:hAnsi="Arial" w:cs="Arial"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</w:tr>
    </w:tbl>
    <w:p w14:paraId="7B038993" w14:textId="77777777" w:rsidR="008321FD" w:rsidRPr="001E47B9" w:rsidRDefault="008321FD" w:rsidP="002419D3">
      <w:pPr>
        <w:rPr>
          <w:rFonts w:ascii="Arial" w:hAnsi="Arial" w:cs="Arial"/>
          <w:snapToGrid w:val="0"/>
          <w:color w:val="0D0D0D" w:themeColor="text1" w:themeTint="F2"/>
          <w:sz w:val="18"/>
          <w:szCs w:val="18"/>
          <w:lang w:val="en-US"/>
        </w:rPr>
      </w:pPr>
    </w:p>
    <w:tbl>
      <w:tblPr>
        <w:tblStyle w:val="TaulukkoRuudukko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2419D3" w:rsidRPr="001E47B9" w14:paraId="443E0F77" w14:textId="77777777" w:rsidTr="00BE7693">
        <w:trPr>
          <w:trHeight w:val="283"/>
        </w:trPr>
        <w:tc>
          <w:tcPr>
            <w:tcW w:w="9776" w:type="dxa"/>
            <w:shd w:val="clear" w:color="auto" w:fill="C0D4E6"/>
          </w:tcPr>
          <w:p w14:paraId="102706D7" w14:textId="7726A1BF" w:rsidR="008321FD" w:rsidRPr="002419D3" w:rsidRDefault="002419D3" w:rsidP="00A21B73">
            <w:pPr>
              <w:rPr>
                <w:rFonts w:ascii="Arial" w:hAnsi="Arial" w:cs="Arial"/>
                <w:b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2419D3"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  <w:t xml:space="preserve">5. </w:t>
            </w:r>
            <w:proofErr w:type="spellStart"/>
            <w:r w:rsidRPr="002419D3"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  <w:t>Current</w:t>
            </w:r>
            <w:proofErr w:type="spellEnd"/>
            <w:r w:rsidRPr="002419D3"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2419D3"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  <w:t>funding</w:t>
            </w:r>
            <w:proofErr w:type="spellEnd"/>
          </w:p>
        </w:tc>
      </w:tr>
      <w:tr w:rsidR="002419D3" w:rsidRPr="001E47B9" w14:paraId="7A1A0E6D" w14:textId="77777777" w:rsidTr="008C70AA">
        <w:trPr>
          <w:trHeight w:val="283"/>
        </w:trPr>
        <w:tc>
          <w:tcPr>
            <w:tcW w:w="9776" w:type="dxa"/>
          </w:tcPr>
          <w:p w14:paraId="4000CF36" w14:textId="7BAB17FF" w:rsidR="002419D3" w:rsidRPr="001E47B9" w:rsidRDefault="008C70AA" w:rsidP="00A21B7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</w:tr>
    </w:tbl>
    <w:p w14:paraId="61EC4ACB" w14:textId="38D74251" w:rsidR="009D6758" w:rsidRPr="008C70AA" w:rsidRDefault="009D6758" w:rsidP="008C70AA">
      <w:pPr>
        <w:spacing w:after="120"/>
        <w:rPr>
          <w:rFonts w:ascii="Arial" w:hAnsi="Arial" w:cs="Arial"/>
          <w:b/>
          <w:snapToGrid w:val="0"/>
          <w:color w:val="0D0D0D" w:themeColor="text1" w:themeTint="F2"/>
          <w:sz w:val="18"/>
          <w:szCs w:val="18"/>
          <w:lang w:val="en-US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8C70AA" w:rsidRPr="001E47B9" w14:paraId="7449943E" w14:textId="77777777" w:rsidTr="00BE7693">
        <w:trPr>
          <w:trHeight w:val="283"/>
        </w:trPr>
        <w:tc>
          <w:tcPr>
            <w:tcW w:w="9776" w:type="dxa"/>
            <w:shd w:val="clear" w:color="auto" w:fill="C0D4E6"/>
          </w:tcPr>
          <w:p w14:paraId="40FE3BD1" w14:textId="32927D22" w:rsidR="004F76FE" w:rsidRPr="008C70AA" w:rsidRDefault="008C70AA" w:rsidP="00A21B73">
            <w:pPr>
              <w:rPr>
                <w:rFonts w:ascii="Arial" w:hAnsi="Arial" w:cs="Arial"/>
                <w:b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8C70AA"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  <w:t xml:space="preserve">6. </w:t>
            </w:r>
            <w:proofErr w:type="spellStart"/>
            <w:r w:rsidRPr="008C70AA"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  <w:t>Collaboratorion</w:t>
            </w:r>
            <w:proofErr w:type="spellEnd"/>
          </w:p>
        </w:tc>
      </w:tr>
      <w:tr w:rsidR="008C70AA" w:rsidRPr="001E47B9" w14:paraId="6C3CEA2A" w14:textId="77777777" w:rsidTr="008C70AA">
        <w:trPr>
          <w:trHeight w:val="283"/>
        </w:trPr>
        <w:tc>
          <w:tcPr>
            <w:tcW w:w="9776" w:type="dxa"/>
          </w:tcPr>
          <w:p w14:paraId="79A28E60" w14:textId="2EC79C28" w:rsidR="008C70AA" w:rsidRPr="001E47B9" w:rsidRDefault="008C70AA" w:rsidP="00A21B7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</w:tr>
    </w:tbl>
    <w:p w14:paraId="41032105" w14:textId="7A9BFBBB" w:rsidR="003855BD" w:rsidRPr="008C70AA" w:rsidRDefault="003855BD" w:rsidP="008C70AA">
      <w:pPr>
        <w:rPr>
          <w:rFonts w:ascii="Arial" w:hAnsi="Arial" w:cs="Arial"/>
          <w:b/>
          <w:snapToGrid w:val="0"/>
          <w:color w:val="0D0D0D" w:themeColor="text1" w:themeTint="F2"/>
          <w:sz w:val="18"/>
          <w:szCs w:val="18"/>
          <w:lang w:val="en-US"/>
        </w:rPr>
      </w:pPr>
    </w:p>
    <w:tbl>
      <w:tblPr>
        <w:tblStyle w:val="TaulukkoRuudukko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A25BB8" w:rsidRPr="008C70AA" w14:paraId="654E4C4E" w14:textId="77777777" w:rsidTr="00BE7693">
        <w:trPr>
          <w:trHeight w:val="283"/>
        </w:trPr>
        <w:tc>
          <w:tcPr>
            <w:tcW w:w="9776" w:type="dxa"/>
            <w:shd w:val="clear" w:color="auto" w:fill="C0D4E6"/>
          </w:tcPr>
          <w:p w14:paraId="6E5245D7" w14:textId="77777777" w:rsidR="00A25BB8" w:rsidRPr="008C70AA" w:rsidRDefault="00A25BB8" w:rsidP="00554CF9">
            <w:pPr>
              <w:rPr>
                <w:rFonts w:ascii="Arial" w:hAnsi="Arial" w:cs="Arial"/>
                <w:b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8C70AA"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  <w:t xml:space="preserve">7. </w:t>
            </w:r>
            <w:proofErr w:type="spellStart"/>
            <w:r w:rsidRPr="008C70AA"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  <w:t>Additional</w:t>
            </w:r>
            <w:proofErr w:type="spellEnd"/>
            <w:r w:rsidRPr="008C70AA"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8C70AA"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  <w:t>information</w:t>
            </w:r>
            <w:proofErr w:type="spellEnd"/>
          </w:p>
        </w:tc>
      </w:tr>
      <w:tr w:rsidR="00A25BB8" w:rsidRPr="001E47B9" w14:paraId="245FDA66" w14:textId="77777777" w:rsidTr="00554CF9">
        <w:trPr>
          <w:trHeight w:val="283"/>
        </w:trPr>
        <w:tc>
          <w:tcPr>
            <w:tcW w:w="9776" w:type="dxa"/>
          </w:tcPr>
          <w:p w14:paraId="07D22847" w14:textId="77777777" w:rsidR="00A25BB8" w:rsidRPr="001E47B9" w:rsidRDefault="00A25BB8" w:rsidP="00554CF9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</w:tr>
    </w:tbl>
    <w:p w14:paraId="7F94E29A" w14:textId="0C4A5426" w:rsidR="002D6B7E" w:rsidRDefault="002D6B7E" w:rsidP="00A25BB8">
      <w:pPr>
        <w:rPr>
          <w:rFonts w:ascii="Arial" w:hAnsi="Arial" w:cs="Arial"/>
          <w:b/>
          <w:snapToGrid w:val="0"/>
          <w:color w:val="0D0D0D" w:themeColor="text1" w:themeTint="F2"/>
          <w:sz w:val="18"/>
          <w:szCs w:val="18"/>
          <w:lang w:val="en-US"/>
        </w:rPr>
      </w:pPr>
    </w:p>
    <w:tbl>
      <w:tblPr>
        <w:tblStyle w:val="TaulukkoRuudukko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A25BB8" w:rsidRPr="008C70AA" w14:paraId="7D1F0DF5" w14:textId="77777777" w:rsidTr="00BE7693">
        <w:trPr>
          <w:trHeight w:val="283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C0D4E6"/>
          </w:tcPr>
          <w:p w14:paraId="0C38E111" w14:textId="2C06B095" w:rsidR="00A25BB8" w:rsidRPr="008C70AA" w:rsidRDefault="00A25BB8" w:rsidP="00554CF9">
            <w:pPr>
              <w:rPr>
                <w:rFonts w:ascii="Arial" w:hAnsi="Arial" w:cs="Arial"/>
                <w:b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  <w:t>Required</w:t>
            </w:r>
            <w:proofErr w:type="spellEnd"/>
            <w:r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  <w:t>appendices</w:t>
            </w:r>
            <w:proofErr w:type="spellEnd"/>
          </w:p>
        </w:tc>
      </w:tr>
      <w:tr w:rsidR="00A25BB8" w:rsidRPr="001E47B9" w14:paraId="38D2C3D0" w14:textId="77777777" w:rsidTr="00A25BB8">
        <w:trPr>
          <w:trHeight w:val="283"/>
        </w:trPr>
        <w:tc>
          <w:tcPr>
            <w:tcW w:w="9776" w:type="dxa"/>
            <w:tcBorders>
              <w:bottom w:val="nil"/>
            </w:tcBorders>
          </w:tcPr>
          <w:p w14:paraId="2B676678" w14:textId="068CE8A9" w:rsidR="00A25BB8" w:rsidRPr="001E47B9" w:rsidRDefault="00D92D8C" w:rsidP="00A25BB8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napToGrid w:val="0"/>
                  <w:color w:val="0D0D0D" w:themeColor="text1" w:themeTint="F2"/>
                  <w:sz w:val="18"/>
                  <w:szCs w:val="18"/>
                  <w:lang w:val="en-US"/>
                </w:rPr>
                <w:id w:val="85808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68E">
                  <w:rPr>
                    <w:rFonts w:ascii="MS Gothic" w:eastAsia="MS Gothic" w:hAnsi="MS Gothic" w:cs="Arial" w:hint="eastAsia"/>
                    <w:snapToGrid w:val="0"/>
                    <w:color w:val="0D0D0D" w:themeColor="text1" w:themeTint="F2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25BB8" w:rsidRPr="007F0644">
              <w:rPr>
                <w:rFonts w:ascii="Arial" w:hAnsi="Arial" w:cs="Arial"/>
                <w:snapToGrid w:val="0"/>
                <w:color w:val="0D0D0D" w:themeColor="text1" w:themeTint="F2"/>
                <w:sz w:val="18"/>
                <w:szCs w:val="18"/>
                <w:lang w:val="en-US"/>
              </w:rPr>
              <w:t xml:space="preserve"> Research plan (max. 5 pages)</w:t>
            </w:r>
          </w:p>
        </w:tc>
      </w:tr>
      <w:tr w:rsidR="00A25BB8" w:rsidRPr="00D92D8C" w14:paraId="67C544E4" w14:textId="77777777" w:rsidTr="00A25BB8">
        <w:trPr>
          <w:trHeight w:val="283"/>
        </w:trPr>
        <w:tc>
          <w:tcPr>
            <w:tcW w:w="9776" w:type="dxa"/>
            <w:tcBorders>
              <w:top w:val="nil"/>
              <w:bottom w:val="nil"/>
            </w:tcBorders>
          </w:tcPr>
          <w:p w14:paraId="5A722368" w14:textId="7FCA6629" w:rsidR="00A25BB8" w:rsidRPr="00A25BB8" w:rsidRDefault="00D92D8C" w:rsidP="00A25BB8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n-US"/>
              </w:rPr>
            </w:pPr>
            <w:sdt>
              <w:sdtPr>
                <w:rPr>
                  <w:rFonts w:ascii="Arial" w:eastAsia="MS Gothic" w:hAnsi="Arial" w:cs="Arial"/>
                  <w:snapToGrid w:val="0"/>
                  <w:color w:val="0D0D0D" w:themeColor="text1" w:themeTint="F2"/>
                  <w:sz w:val="18"/>
                  <w:szCs w:val="18"/>
                  <w:lang w:val="en-US"/>
                </w:rPr>
                <w:id w:val="179463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68E">
                  <w:rPr>
                    <w:rFonts w:ascii="MS Gothic" w:eastAsia="MS Gothic" w:hAnsi="MS Gothic" w:cs="Arial" w:hint="eastAsia"/>
                    <w:snapToGrid w:val="0"/>
                    <w:color w:val="0D0D0D" w:themeColor="text1" w:themeTint="F2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25BB8" w:rsidRPr="00841826">
              <w:rPr>
                <w:rFonts w:ascii="Arial" w:hAnsi="Arial" w:cs="Arial"/>
                <w:snapToGrid w:val="0"/>
                <w:color w:val="0D0D0D" w:themeColor="text1" w:themeTint="F2"/>
                <w:sz w:val="18"/>
                <w:szCs w:val="18"/>
                <w:lang w:val="en-US"/>
              </w:rPr>
              <w:t xml:space="preserve"> Justification for space requirements (including plans for </w:t>
            </w:r>
            <w:r w:rsidR="005965C6">
              <w:rPr>
                <w:rFonts w:ascii="Arial" w:hAnsi="Arial" w:cs="Arial"/>
                <w:snapToGrid w:val="0"/>
                <w:color w:val="0D0D0D" w:themeColor="text1" w:themeTint="F2"/>
                <w:sz w:val="18"/>
                <w:szCs w:val="18"/>
                <w:lang w:val="en-US"/>
              </w:rPr>
              <w:t xml:space="preserve">the </w:t>
            </w:r>
            <w:r w:rsidR="00A25BB8" w:rsidRPr="00841826">
              <w:rPr>
                <w:rFonts w:ascii="Arial" w:hAnsi="Arial" w:cs="Arial"/>
                <w:snapToGrid w:val="0"/>
                <w:color w:val="0D0D0D" w:themeColor="text1" w:themeTint="F2"/>
                <w:sz w:val="18"/>
                <w:szCs w:val="18"/>
                <w:lang w:val="en-US"/>
              </w:rPr>
              <w:t>next five years)</w:t>
            </w:r>
          </w:p>
        </w:tc>
      </w:tr>
      <w:tr w:rsidR="00A25BB8" w:rsidRPr="00A25BB8" w14:paraId="38736B76" w14:textId="77777777" w:rsidTr="00A25BB8">
        <w:trPr>
          <w:trHeight w:val="283"/>
        </w:trPr>
        <w:tc>
          <w:tcPr>
            <w:tcW w:w="9776" w:type="dxa"/>
            <w:tcBorders>
              <w:top w:val="nil"/>
              <w:bottom w:val="nil"/>
            </w:tcBorders>
          </w:tcPr>
          <w:p w14:paraId="46A16383" w14:textId="227E607D" w:rsidR="00A25BB8" w:rsidRPr="00A25BB8" w:rsidRDefault="00D92D8C" w:rsidP="00A25BB8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n-US"/>
              </w:rPr>
            </w:pPr>
            <w:sdt>
              <w:sdtPr>
                <w:rPr>
                  <w:rFonts w:ascii="Arial" w:eastAsia="MS Gothic" w:hAnsi="Arial" w:cs="Arial"/>
                  <w:snapToGrid w:val="0"/>
                  <w:color w:val="0D0D0D" w:themeColor="text1" w:themeTint="F2"/>
                  <w:sz w:val="18"/>
                  <w:szCs w:val="18"/>
                  <w:lang w:val="en-US"/>
                </w:rPr>
                <w:id w:val="-1265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68E">
                  <w:rPr>
                    <w:rFonts w:ascii="MS Gothic" w:eastAsia="MS Gothic" w:hAnsi="MS Gothic" w:cs="Arial" w:hint="eastAsia"/>
                    <w:snapToGrid w:val="0"/>
                    <w:color w:val="0D0D0D" w:themeColor="text1" w:themeTint="F2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25BB8" w:rsidRPr="003A3D5A">
              <w:rPr>
                <w:rFonts w:ascii="Arial" w:hAnsi="Arial" w:cs="Arial"/>
                <w:snapToGrid w:val="0"/>
                <w:color w:val="0D0D0D" w:themeColor="text1" w:themeTint="F2"/>
                <w:sz w:val="18"/>
                <w:szCs w:val="18"/>
                <w:lang w:val="en-US"/>
              </w:rPr>
              <w:t xml:space="preserve"> Publication list (past 5 years)</w:t>
            </w:r>
          </w:p>
        </w:tc>
      </w:tr>
      <w:tr w:rsidR="00A25BB8" w:rsidRPr="00D92D8C" w14:paraId="6D3008BE" w14:textId="77777777" w:rsidTr="00A25BB8">
        <w:trPr>
          <w:trHeight w:val="283"/>
        </w:trPr>
        <w:tc>
          <w:tcPr>
            <w:tcW w:w="9776" w:type="dxa"/>
            <w:tcBorders>
              <w:top w:val="nil"/>
            </w:tcBorders>
          </w:tcPr>
          <w:p w14:paraId="7CB60022" w14:textId="10A2F8AF" w:rsidR="00A25BB8" w:rsidRPr="00A25BB8" w:rsidRDefault="00D92D8C" w:rsidP="00A25BB8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n-US"/>
              </w:rPr>
            </w:pPr>
            <w:sdt>
              <w:sdtPr>
                <w:rPr>
                  <w:rFonts w:ascii="Arial" w:eastAsia="MS Gothic" w:hAnsi="Arial" w:cs="Arial"/>
                  <w:snapToGrid w:val="0"/>
                  <w:color w:val="0D0D0D" w:themeColor="text1" w:themeTint="F2"/>
                  <w:sz w:val="18"/>
                  <w:szCs w:val="18"/>
                  <w:lang w:val="en-US"/>
                </w:rPr>
                <w:id w:val="-206062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68E">
                  <w:rPr>
                    <w:rFonts w:ascii="MS Gothic" w:eastAsia="MS Gothic" w:hAnsi="MS Gothic" w:cs="Arial" w:hint="eastAsia"/>
                    <w:snapToGrid w:val="0"/>
                    <w:color w:val="0D0D0D" w:themeColor="text1" w:themeTint="F2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25BB8" w:rsidRPr="00FA1BD0">
              <w:rPr>
                <w:rFonts w:ascii="Arial" w:hAnsi="Arial" w:cs="Arial"/>
                <w:snapToGrid w:val="0"/>
                <w:color w:val="0D0D0D" w:themeColor="text1" w:themeTint="F2"/>
                <w:sz w:val="18"/>
                <w:szCs w:val="18"/>
                <w:lang w:val="en-US"/>
              </w:rPr>
              <w:t xml:space="preserve"> </w:t>
            </w:r>
            <w:r w:rsidR="005965C6">
              <w:rPr>
                <w:rFonts w:ascii="Arial" w:hAnsi="Arial" w:cs="Arial"/>
                <w:snapToGrid w:val="0"/>
                <w:color w:val="0D0D0D" w:themeColor="text1" w:themeTint="F2"/>
                <w:sz w:val="18"/>
                <w:szCs w:val="18"/>
                <w:lang w:val="en-US"/>
              </w:rPr>
              <w:t>C</w:t>
            </w:r>
            <w:r w:rsidR="00A25BB8" w:rsidRPr="00FA1BD0">
              <w:rPr>
                <w:rFonts w:ascii="Arial" w:hAnsi="Arial" w:cs="Arial"/>
                <w:snapToGrid w:val="0"/>
                <w:color w:val="0D0D0D" w:themeColor="text1" w:themeTint="F2"/>
                <w:sz w:val="18"/>
                <w:szCs w:val="18"/>
                <w:lang w:val="en-US"/>
              </w:rPr>
              <w:t>urriculum vitae (CV) of the research group leader</w:t>
            </w:r>
          </w:p>
        </w:tc>
      </w:tr>
    </w:tbl>
    <w:p w14:paraId="2E12A825" w14:textId="157CBB25" w:rsidR="002D6B7E" w:rsidRPr="00A25BB8" w:rsidRDefault="002D6B7E" w:rsidP="00A25BB8">
      <w:pPr>
        <w:spacing w:line="360" w:lineRule="auto"/>
        <w:rPr>
          <w:rFonts w:ascii="Arial" w:hAnsi="Arial" w:cs="Arial"/>
          <w:b/>
          <w:snapToGrid w:val="0"/>
          <w:color w:val="0D0D0D" w:themeColor="text1" w:themeTint="F2"/>
          <w:sz w:val="18"/>
          <w:szCs w:val="18"/>
          <w:lang w:val="en-US"/>
        </w:rPr>
      </w:pPr>
    </w:p>
    <w:sectPr w:rsidR="002D6B7E" w:rsidRPr="00A25BB8" w:rsidSect="00EA21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91DBA" w14:textId="77777777" w:rsidR="00BE39A0" w:rsidRDefault="00BE39A0" w:rsidP="00E22951">
      <w:r>
        <w:separator/>
      </w:r>
    </w:p>
  </w:endnote>
  <w:endnote w:type="continuationSeparator" w:id="0">
    <w:p w14:paraId="5EEE4BC0" w14:textId="77777777" w:rsidR="00BE39A0" w:rsidRDefault="00BE39A0" w:rsidP="00E2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EE9DD" w14:textId="77777777" w:rsidR="00A81412" w:rsidRDefault="00A8141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EB86A" w14:textId="3285400A" w:rsidR="00851623" w:rsidRPr="004F76FE" w:rsidRDefault="006348E3" w:rsidP="004F76FE">
    <w:pPr>
      <w:pStyle w:val="Alatunniste"/>
      <w:jc w:val="right"/>
      <w:rPr>
        <w:rFonts w:ascii="Arial" w:hAnsi="Arial" w:cs="Arial"/>
        <w:sz w:val="12"/>
        <w:szCs w:val="12"/>
        <w:lang w:val="en-US"/>
      </w:rPr>
    </w:pPr>
    <w:r w:rsidRPr="006348E3">
      <w:rPr>
        <w:rFonts w:ascii="Arial" w:hAnsi="Arial" w:cs="Arial"/>
        <w:sz w:val="12"/>
        <w:szCs w:val="12"/>
        <w:lang w:val="en-US"/>
      </w:rPr>
      <w:t xml:space="preserve">CRC office and laboratory space application </w:t>
    </w:r>
    <w:r w:rsidR="009562C6">
      <w:rPr>
        <w:rFonts w:ascii="Arial" w:hAnsi="Arial" w:cs="Arial"/>
        <w:sz w:val="12"/>
        <w:szCs w:val="12"/>
        <w:lang w:val="en-US"/>
      </w:rPr>
      <w:t>1</w:t>
    </w:r>
    <w:r w:rsidR="004F76FE">
      <w:rPr>
        <w:rFonts w:ascii="Arial" w:hAnsi="Arial" w:cs="Arial"/>
        <w:sz w:val="12"/>
        <w:szCs w:val="12"/>
        <w:lang w:val="en-US"/>
      </w:rPr>
      <w:t>.1</w:t>
    </w:r>
    <w:r w:rsidR="00A81412">
      <w:rPr>
        <w:rFonts w:ascii="Arial" w:hAnsi="Arial" w:cs="Arial"/>
        <w:sz w:val="12"/>
        <w:szCs w:val="12"/>
        <w:lang w:val="en-US"/>
      </w:rPr>
      <w:t>2</w:t>
    </w:r>
    <w:r w:rsidR="004F76FE">
      <w:rPr>
        <w:rFonts w:ascii="Arial" w:hAnsi="Arial" w:cs="Arial"/>
        <w:sz w:val="12"/>
        <w:szCs w:val="12"/>
        <w:lang w:val="en-US"/>
      </w:rPr>
      <w:t>.</w:t>
    </w:r>
    <w:r w:rsidRPr="006348E3">
      <w:rPr>
        <w:rFonts w:ascii="Arial" w:hAnsi="Arial" w:cs="Arial"/>
        <w:sz w:val="12"/>
        <w:szCs w:val="12"/>
        <w:lang w:val="en-US"/>
      </w:rPr>
      <w:t>202</w:t>
    </w:r>
    <w:r w:rsidR="004F76FE">
      <w:rPr>
        <w:rFonts w:ascii="Arial" w:hAnsi="Arial" w:cs="Arial"/>
        <w:sz w:val="12"/>
        <w:szCs w:val="12"/>
        <w:lang w:val="en-US"/>
      </w:rPr>
      <w:t>3</w:t>
    </w:r>
    <w:r w:rsidRPr="006348E3">
      <w:rPr>
        <w:lang w:val="en-US"/>
      </w:rPr>
      <w:t xml:space="preserve">             </w:t>
    </w:r>
    <w:sdt>
      <w:sdtPr>
        <w:id w:val="16752169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51623">
          <w:fldChar w:fldCharType="begin"/>
        </w:r>
        <w:r w:rsidR="00851623" w:rsidRPr="006348E3">
          <w:rPr>
            <w:lang w:val="en-US"/>
          </w:rPr>
          <w:instrText xml:space="preserve"> PAGE   \* MERGEFORMAT </w:instrText>
        </w:r>
        <w:r w:rsidR="00851623">
          <w:fldChar w:fldCharType="separate"/>
        </w:r>
        <w:r>
          <w:rPr>
            <w:noProof/>
            <w:lang w:val="en-US"/>
          </w:rPr>
          <w:t>1</w:t>
        </w:r>
        <w:r w:rsidR="00851623">
          <w:rPr>
            <w:noProof/>
          </w:rPr>
          <w:fldChar w:fldCharType="end"/>
        </w:r>
      </w:sdtContent>
    </w:sdt>
  </w:p>
  <w:p w14:paraId="462A74B6" w14:textId="77777777" w:rsidR="00851623" w:rsidRPr="006348E3" w:rsidRDefault="00851623">
    <w:pPr>
      <w:pStyle w:val="Alatunnist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FB9A" w14:textId="77777777" w:rsidR="00A81412" w:rsidRDefault="00A8141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38126" w14:textId="77777777" w:rsidR="00BE39A0" w:rsidRDefault="00BE39A0" w:rsidP="00E22951">
      <w:r>
        <w:separator/>
      </w:r>
    </w:p>
  </w:footnote>
  <w:footnote w:type="continuationSeparator" w:id="0">
    <w:p w14:paraId="33BEFEDA" w14:textId="77777777" w:rsidR="00BE39A0" w:rsidRDefault="00BE39A0" w:rsidP="00E22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59FE" w14:textId="77777777" w:rsidR="00A81412" w:rsidRDefault="00A8141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1168" w14:textId="0A157917" w:rsidR="00E22951" w:rsidRDefault="004F76FE">
    <w:pPr>
      <w:pStyle w:val="Yltunniste"/>
    </w:pPr>
    <w:r>
      <w:rPr>
        <w:noProof/>
      </w:rPr>
      <w:drawing>
        <wp:inline distT="0" distB="0" distL="0" distR="0" wp14:anchorId="40CC2E3A" wp14:editId="27AB72C9">
          <wp:extent cx="2734185" cy="1080000"/>
          <wp:effectExtent l="0" t="0" r="0" b="6350"/>
          <wp:docPr id="2" name="Kuva 2" descr="Kuva, joka sisältää kohteen teksti, Fontti, logo, Grafiikk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Kuva, joka sisältää kohteen teksti, Fontti, logo, Grafiikk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418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3012" w14:textId="77777777" w:rsidR="00A81412" w:rsidRDefault="00A8141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6F6"/>
    <w:multiLevelType w:val="hybridMultilevel"/>
    <w:tmpl w:val="319EDA1E"/>
    <w:lvl w:ilvl="0" w:tplc="8FEE1762">
      <w:start w:val="1"/>
      <w:numFmt w:val="bullet"/>
      <w:lvlText w:val=""/>
      <w:lvlJc w:val="left"/>
      <w:pPr>
        <w:ind w:left="201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" w15:restartNumberingAfterBreak="0">
    <w:nsid w:val="06F0635A"/>
    <w:multiLevelType w:val="hybridMultilevel"/>
    <w:tmpl w:val="324CE6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0995"/>
    <w:multiLevelType w:val="hybridMultilevel"/>
    <w:tmpl w:val="4956F0BA"/>
    <w:lvl w:ilvl="0" w:tplc="8FEE176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0F4083"/>
    <w:multiLevelType w:val="hybridMultilevel"/>
    <w:tmpl w:val="F4A03FCA"/>
    <w:lvl w:ilvl="0" w:tplc="B81A617E">
      <w:start w:val="1"/>
      <w:numFmt w:val="decimal"/>
      <w:lvlText w:val="%1."/>
      <w:lvlJc w:val="left"/>
      <w:pPr>
        <w:ind w:left="2024" w:hanging="360"/>
      </w:pPr>
      <w:rPr>
        <w:b w:val="0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4" w15:restartNumberingAfterBreak="0">
    <w:nsid w:val="2748410E"/>
    <w:multiLevelType w:val="hybridMultilevel"/>
    <w:tmpl w:val="FF88BC6C"/>
    <w:lvl w:ilvl="0" w:tplc="040B000F">
      <w:start w:val="1"/>
      <w:numFmt w:val="decimal"/>
      <w:lvlText w:val="%1."/>
      <w:lvlJc w:val="left"/>
      <w:pPr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29490ACE"/>
    <w:multiLevelType w:val="hybridMultilevel"/>
    <w:tmpl w:val="8ED88D7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A00F71"/>
    <w:multiLevelType w:val="hybridMultilevel"/>
    <w:tmpl w:val="0DC4863E"/>
    <w:lvl w:ilvl="0" w:tplc="040B000F">
      <w:start w:val="1"/>
      <w:numFmt w:val="decimal"/>
      <w:lvlText w:val="%1."/>
      <w:lvlJc w:val="left"/>
      <w:pPr>
        <w:ind w:left="2421" w:hanging="360"/>
      </w:pPr>
    </w:lvl>
    <w:lvl w:ilvl="1" w:tplc="040B0019" w:tentative="1">
      <w:start w:val="1"/>
      <w:numFmt w:val="lowerLetter"/>
      <w:lvlText w:val="%2."/>
      <w:lvlJc w:val="left"/>
      <w:pPr>
        <w:ind w:left="3141" w:hanging="360"/>
      </w:pPr>
    </w:lvl>
    <w:lvl w:ilvl="2" w:tplc="040B001B" w:tentative="1">
      <w:start w:val="1"/>
      <w:numFmt w:val="lowerRoman"/>
      <w:lvlText w:val="%3."/>
      <w:lvlJc w:val="right"/>
      <w:pPr>
        <w:ind w:left="3861" w:hanging="180"/>
      </w:pPr>
    </w:lvl>
    <w:lvl w:ilvl="3" w:tplc="040B000F" w:tentative="1">
      <w:start w:val="1"/>
      <w:numFmt w:val="decimal"/>
      <w:lvlText w:val="%4."/>
      <w:lvlJc w:val="left"/>
      <w:pPr>
        <w:ind w:left="4581" w:hanging="360"/>
      </w:pPr>
    </w:lvl>
    <w:lvl w:ilvl="4" w:tplc="040B0019" w:tentative="1">
      <w:start w:val="1"/>
      <w:numFmt w:val="lowerLetter"/>
      <w:lvlText w:val="%5."/>
      <w:lvlJc w:val="left"/>
      <w:pPr>
        <w:ind w:left="5301" w:hanging="360"/>
      </w:pPr>
    </w:lvl>
    <w:lvl w:ilvl="5" w:tplc="040B001B" w:tentative="1">
      <w:start w:val="1"/>
      <w:numFmt w:val="lowerRoman"/>
      <w:lvlText w:val="%6."/>
      <w:lvlJc w:val="right"/>
      <w:pPr>
        <w:ind w:left="6021" w:hanging="180"/>
      </w:pPr>
    </w:lvl>
    <w:lvl w:ilvl="6" w:tplc="040B000F" w:tentative="1">
      <w:start w:val="1"/>
      <w:numFmt w:val="decimal"/>
      <w:lvlText w:val="%7."/>
      <w:lvlJc w:val="left"/>
      <w:pPr>
        <w:ind w:left="6741" w:hanging="360"/>
      </w:pPr>
    </w:lvl>
    <w:lvl w:ilvl="7" w:tplc="040B0019" w:tentative="1">
      <w:start w:val="1"/>
      <w:numFmt w:val="lowerLetter"/>
      <w:lvlText w:val="%8."/>
      <w:lvlJc w:val="left"/>
      <w:pPr>
        <w:ind w:left="7461" w:hanging="360"/>
      </w:pPr>
    </w:lvl>
    <w:lvl w:ilvl="8" w:tplc="040B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29EB616A"/>
    <w:multiLevelType w:val="hybridMultilevel"/>
    <w:tmpl w:val="BC9C3D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D15AB"/>
    <w:multiLevelType w:val="hybridMultilevel"/>
    <w:tmpl w:val="CE1474E6"/>
    <w:lvl w:ilvl="0" w:tplc="CF92C12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70" w:hanging="360"/>
      </w:pPr>
    </w:lvl>
    <w:lvl w:ilvl="2" w:tplc="040B001B" w:tentative="1">
      <w:start w:val="1"/>
      <w:numFmt w:val="lowerRoman"/>
      <w:lvlText w:val="%3."/>
      <w:lvlJc w:val="right"/>
      <w:pPr>
        <w:ind w:left="3090" w:hanging="180"/>
      </w:pPr>
    </w:lvl>
    <w:lvl w:ilvl="3" w:tplc="040B000F" w:tentative="1">
      <w:start w:val="1"/>
      <w:numFmt w:val="decimal"/>
      <w:lvlText w:val="%4."/>
      <w:lvlJc w:val="left"/>
      <w:pPr>
        <w:ind w:left="3810" w:hanging="360"/>
      </w:pPr>
    </w:lvl>
    <w:lvl w:ilvl="4" w:tplc="040B0019" w:tentative="1">
      <w:start w:val="1"/>
      <w:numFmt w:val="lowerLetter"/>
      <w:lvlText w:val="%5."/>
      <w:lvlJc w:val="left"/>
      <w:pPr>
        <w:ind w:left="4530" w:hanging="360"/>
      </w:pPr>
    </w:lvl>
    <w:lvl w:ilvl="5" w:tplc="040B001B" w:tentative="1">
      <w:start w:val="1"/>
      <w:numFmt w:val="lowerRoman"/>
      <w:lvlText w:val="%6."/>
      <w:lvlJc w:val="right"/>
      <w:pPr>
        <w:ind w:left="5250" w:hanging="180"/>
      </w:pPr>
    </w:lvl>
    <w:lvl w:ilvl="6" w:tplc="040B000F" w:tentative="1">
      <w:start w:val="1"/>
      <w:numFmt w:val="decimal"/>
      <w:lvlText w:val="%7."/>
      <w:lvlJc w:val="left"/>
      <w:pPr>
        <w:ind w:left="5970" w:hanging="360"/>
      </w:pPr>
    </w:lvl>
    <w:lvl w:ilvl="7" w:tplc="040B0019" w:tentative="1">
      <w:start w:val="1"/>
      <w:numFmt w:val="lowerLetter"/>
      <w:lvlText w:val="%8."/>
      <w:lvlJc w:val="left"/>
      <w:pPr>
        <w:ind w:left="6690" w:hanging="360"/>
      </w:pPr>
    </w:lvl>
    <w:lvl w:ilvl="8" w:tplc="040B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 w15:restartNumberingAfterBreak="0">
    <w:nsid w:val="3175146B"/>
    <w:multiLevelType w:val="hybridMultilevel"/>
    <w:tmpl w:val="F328D8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64A66"/>
    <w:multiLevelType w:val="hybridMultilevel"/>
    <w:tmpl w:val="FC76C8A6"/>
    <w:lvl w:ilvl="0" w:tplc="8FEE1762">
      <w:start w:val="1"/>
      <w:numFmt w:val="bullet"/>
      <w:lvlText w:val=""/>
      <w:lvlJc w:val="left"/>
      <w:pPr>
        <w:ind w:left="274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E21A6"/>
    <w:multiLevelType w:val="hybridMultilevel"/>
    <w:tmpl w:val="173EE3F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40BE785B"/>
    <w:multiLevelType w:val="hybridMultilevel"/>
    <w:tmpl w:val="8ED88D7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FB4197"/>
    <w:multiLevelType w:val="hybridMultilevel"/>
    <w:tmpl w:val="F2D8052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566B02EF"/>
    <w:multiLevelType w:val="hybridMultilevel"/>
    <w:tmpl w:val="7B7236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94CC8"/>
    <w:multiLevelType w:val="hybridMultilevel"/>
    <w:tmpl w:val="E4E82A2A"/>
    <w:lvl w:ilvl="0" w:tplc="CA8CF9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0" w:hanging="360"/>
      </w:pPr>
    </w:lvl>
    <w:lvl w:ilvl="2" w:tplc="040B001B" w:tentative="1">
      <w:start w:val="1"/>
      <w:numFmt w:val="lowerRoman"/>
      <w:lvlText w:val="%3."/>
      <w:lvlJc w:val="right"/>
      <w:pPr>
        <w:ind w:left="2220" w:hanging="180"/>
      </w:pPr>
    </w:lvl>
    <w:lvl w:ilvl="3" w:tplc="040B000F" w:tentative="1">
      <w:start w:val="1"/>
      <w:numFmt w:val="decimal"/>
      <w:lvlText w:val="%4."/>
      <w:lvlJc w:val="left"/>
      <w:pPr>
        <w:ind w:left="2940" w:hanging="360"/>
      </w:pPr>
    </w:lvl>
    <w:lvl w:ilvl="4" w:tplc="040B0019" w:tentative="1">
      <w:start w:val="1"/>
      <w:numFmt w:val="lowerLetter"/>
      <w:lvlText w:val="%5."/>
      <w:lvlJc w:val="left"/>
      <w:pPr>
        <w:ind w:left="3660" w:hanging="360"/>
      </w:pPr>
    </w:lvl>
    <w:lvl w:ilvl="5" w:tplc="040B001B" w:tentative="1">
      <w:start w:val="1"/>
      <w:numFmt w:val="lowerRoman"/>
      <w:lvlText w:val="%6."/>
      <w:lvlJc w:val="right"/>
      <w:pPr>
        <w:ind w:left="4380" w:hanging="180"/>
      </w:pPr>
    </w:lvl>
    <w:lvl w:ilvl="6" w:tplc="040B000F" w:tentative="1">
      <w:start w:val="1"/>
      <w:numFmt w:val="decimal"/>
      <w:lvlText w:val="%7."/>
      <w:lvlJc w:val="left"/>
      <w:pPr>
        <w:ind w:left="5100" w:hanging="360"/>
      </w:pPr>
    </w:lvl>
    <w:lvl w:ilvl="7" w:tplc="040B0019" w:tentative="1">
      <w:start w:val="1"/>
      <w:numFmt w:val="lowerLetter"/>
      <w:lvlText w:val="%8."/>
      <w:lvlJc w:val="left"/>
      <w:pPr>
        <w:ind w:left="5820" w:hanging="360"/>
      </w:pPr>
    </w:lvl>
    <w:lvl w:ilvl="8" w:tplc="040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CC13403"/>
    <w:multiLevelType w:val="hybridMultilevel"/>
    <w:tmpl w:val="E3DAD5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55D10"/>
    <w:multiLevelType w:val="hybridMultilevel"/>
    <w:tmpl w:val="746CD41C"/>
    <w:lvl w:ilvl="0" w:tplc="7E9EF9C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8" w15:restartNumberingAfterBreak="0">
    <w:nsid w:val="60736A4F"/>
    <w:multiLevelType w:val="hybridMultilevel"/>
    <w:tmpl w:val="E8522D98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9" w15:restartNumberingAfterBreak="0">
    <w:nsid w:val="6BE03656"/>
    <w:multiLevelType w:val="hybridMultilevel"/>
    <w:tmpl w:val="E5AE02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61ADD"/>
    <w:multiLevelType w:val="hybridMultilevel"/>
    <w:tmpl w:val="9A78543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7DFD3922"/>
    <w:multiLevelType w:val="hybridMultilevel"/>
    <w:tmpl w:val="082CCE2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 w16cid:durableId="582373742">
    <w:abstractNumId w:val="18"/>
  </w:num>
  <w:num w:numId="2" w16cid:durableId="393705357">
    <w:abstractNumId w:val="16"/>
  </w:num>
  <w:num w:numId="3" w16cid:durableId="1067917146">
    <w:abstractNumId w:val="19"/>
  </w:num>
  <w:num w:numId="4" w16cid:durableId="346836122">
    <w:abstractNumId w:val="17"/>
  </w:num>
  <w:num w:numId="5" w16cid:durableId="290986767">
    <w:abstractNumId w:val="1"/>
  </w:num>
  <w:num w:numId="6" w16cid:durableId="1051001409">
    <w:abstractNumId w:val="15"/>
  </w:num>
  <w:num w:numId="7" w16cid:durableId="556546556">
    <w:abstractNumId w:val="8"/>
  </w:num>
  <w:num w:numId="8" w16cid:durableId="1267616763">
    <w:abstractNumId w:val="11"/>
  </w:num>
  <w:num w:numId="9" w16cid:durableId="1073164159">
    <w:abstractNumId w:val="21"/>
  </w:num>
  <w:num w:numId="10" w16cid:durableId="1433279808">
    <w:abstractNumId w:val="20"/>
  </w:num>
  <w:num w:numId="11" w16cid:durableId="1835412333">
    <w:abstractNumId w:val="7"/>
  </w:num>
  <w:num w:numId="12" w16cid:durableId="2037927358">
    <w:abstractNumId w:val="14"/>
  </w:num>
  <w:num w:numId="13" w16cid:durableId="1311210659">
    <w:abstractNumId w:val="9"/>
  </w:num>
  <w:num w:numId="14" w16cid:durableId="1977569007">
    <w:abstractNumId w:val="3"/>
  </w:num>
  <w:num w:numId="15" w16cid:durableId="1579054216">
    <w:abstractNumId w:val="13"/>
  </w:num>
  <w:num w:numId="16" w16cid:durableId="2029136022">
    <w:abstractNumId w:val="10"/>
  </w:num>
  <w:num w:numId="17" w16cid:durableId="362290546">
    <w:abstractNumId w:val="2"/>
  </w:num>
  <w:num w:numId="18" w16cid:durableId="1761945174">
    <w:abstractNumId w:val="0"/>
  </w:num>
  <w:num w:numId="19" w16cid:durableId="1547913444">
    <w:abstractNumId w:val="6"/>
  </w:num>
  <w:num w:numId="20" w16cid:durableId="1470590579">
    <w:abstractNumId w:val="4"/>
  </w:num>
  <w:num w:numId="21" w16cid:durableId="257518774">
    <w:abstractNumId w:val="5"/>
  </w:num>
  <w:num w:numId="22" w16cid:durableId="4941478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DDD"/>
    <w:rsid w:val="00007C92"/>
    <w:rsid w:val="00011DDA"/>
    <w:rsid w:val="000205D8"/>
    <w:rsid w:val="000318CC"/>
    <w:rsid w:val="00031ECA"/>
    <w:rsid w:val="00035CE1"/>
    <w:rsid w:val="00044C90"/>
    <w:rsid w:val="00054B26"/>
    <w:rsid w:val="00065BAA"/>
    <w:rsid w:val="000911AB"/>
    <w:rsid w:val="000940D4"/>
    <w:rsid w:val="00096B40"/>
    <w:rsid w:val="000A2790"/>
    <w:rsid w:val="000D3E14"/>
    <w:rsid w:val="001277B9"/>
    <w:rsid w:val="00136E9C"/>
    <w:rsid w:val="0014085B"/>
    <w:rsid w:val="001638F1"/>
    <w:rsid w:val="001774CA"/>
    <w:rsid w:val="00182825"/>
    <w:rsid w:val="00185B65"/>
    <w:rsid w:val="001A3FF8"/>
    <w:rsid w:val="001B7DDD"/>
    <w:rsid w:val="001C74D0"/>
    <w:rsid w:val="001E47B9"/>
    <w:rsid w:val="00227C00"/>
    <w:rsid w:val="002419D3"/>
    <w:rsid w:val="0025167F"/>
    <w:rsid w:val="0029768E"/>
    <w:rsid w:val="002A5492"/>
    <w:rsid w:val="002C0FD7"/>
    <w:rsid w:val="002C3DA6"/>
    <w:rsid w:val="002D474F"/>
    <w:rsid w:val="002D4A00"/>
    <w:rsid w:val="002D6B7E"/>
    <w:rsid w:val="002E156D"/>
    <w:rsid w:val="002F2083"/>
    <w:rsid w:val="002F5113"/>
    <w:rsid w:val="00363928"/>
    <w:rsid w:val="00366E64"/>
    <w:rsid w:val="00377237"/>
    <w:rsid w:val="003855BD"/>
    <w:rsid w:val="003D04CE"/>
    <w:rsid w:val="00405B8B"/>
    <w:rsid w:val="0043616D"/>
    <w:rsid w:val="00443B0B"/>
    <w:rsid w:val="00455010"/>
    <w:rsid w:val="00461FAA"/>
    <w:rsid w:val="00492BA3"/>
    <w:rsid w:val="00493606"/>
    <w:rsid w:val="004C42C6"/>
    <w:rsid w:val="004D2C77"/>
    <w:rsid w:val="004D531E"/>
    <w:rsid w:val="004F76FE"/>
    <w:rsid w:val="00527332"/>
    <w:rsid w:val="005323E7"/>
    <w:rsid w:val="005348B8"/>
    <w:rsid w:val="0056483C"/>
    <w:rsid w:val="00590A01"/>
    <w:rsid w:val="005965C6"/>
    <w:rsid w:val="00597CF6"/>
    <w:rsid w:val="005B6A64"/>
    <w:rsid w:val="005C5C4A"/>
    <w:rsid w:val="005F0191"/>
    <w:rsid w:val="005F2089"/>
    <w:rsid w:val="006152B1"/>
    <w:rsid w:val="0063376E"/>
    <w:rsid w:val="006348E3"/>
    <w:rsid w:val="00653A37"/>
    <w:rsid w:val="00655075"/>
    <w:rsid w:val="00656479"/>
    <w:rsid w:val="00681933"/>
    <w:rsid w:val="006858DF"/>
    <w:rsid w:val="00691836"/>
    <w:rsid w:val="006F3C26"/>
    <w:rsid w:val="006F6A63"/>
    <w:rsid w:val="0072446D"/>
    <w:rsid w:val="007322E6"/>
    <w:rsid w:val="00745575"/>
    <w:rsid w:val="00755C00"/>
    <w:rsid w:val="0075742C"/>
    <w:rsid w:val="00764CB0"/>
    <w:rsid w:val="00776501"/>
    <w:rsid w:val="0079271D"/>
    <w:rsid w:val="007B3156"/>
    <w:rsid w:val="007C1032"/>
    <w:rsid w:val="008138E9"/>
    <w:rsid w:val="008140BB"/>
    <w:rsid w:val="00821A25"/>
    <w:rsid w:val="008321FD"/>
    <w:rsid w:val="00832AF5"/>
    <w:rsid w:val="008446F3"/>
    <w:rsid w:val="00851623"/>
    <w:rsid w:val="00874E6D"/>
    <w:rsid w:val="008857A6"/>
    <w:rsid w:val="0088678E"/>
    <w:rsid w:val="008C44F3"/>
    <w:rsid w:val="008C490A"/>
    <w:rsid w:val="008C70AA"/>
    <w:rsid w:val="008F0C04"/>
    <w:rsid w:val="008F5F8B"/>
    <w:rsid w:val="0091079C"/>
    <w:rsid w:val="00911DE8"/>
    <w:rsid w:val="00920643"/>
    <w:rsid w:val="00921510"/>
    <w:rsid w:val="0092378B"/>
    <w:rsid w:val="009461E9"/>
    <w:rsid w:val="009562C6"/>
    <w:rsid w:val="00967B2B"/>
    <w:rsid w:val="0097592A"/>
    <w:rsid w:val="009D18FB"/>
    <w:rsid w:val="009D6758"/>
    <w:rsid w:val="009E20A9"/>
    <w:rsid w:val="009F5C93"/>
    <w:rsid w:val="00A25BB8"/>
    <w:rsid w:val="00A5620B"/>
    <w:rsid w:val="00A70C91"/>
    <w:rsid w:val="00A81412"/>
    <w:rsid w:val="00A8522B"/>
    <w:rsid w:val="00A966BC"/>
    <w:rsid w:val="00AC158D"/>
    <w:rsid w:val="00AF405D"/>
    <w:rsid w:val="00B1255F"/>
    <w:rsid w:val="00B218FD"/>
    <w:rsid w:val="00B41FD3"/>
    <w:rsid w:val="00B53564"/>
    <w:rsid w:val="00B72B8A"/>
    <w:rsid w:val="00B80460"/>
    <w:rsid w:val="00B868D7"/>
    <w:rsid w:val="00BD2253"/>
    <w:rsid w:val="00BE39A0"/>
    <w:rsid w:val="00BE7693"/>
    <w:rsid w:val="00C04555"/>
    <w:rsid w:val="00C06901"/>
    <w:rsid w:val="00C20939"/>
    <w:rsid w:val="00C266B5"/>
    <w:rsid w:val="00CB4F07"/>
    <w:rsid w:val="00CC753F"/>
    <w:rsid w:val="00CD7FDD"/>
    <w:rsid w:val="00D07124"/>
    <w:rsid w:val="00D92D8C"/>
    <w:rsid w:val="00D92E3D"/>
    <w:rsid w:val="00DC5CA9"/>
    <w:rsid w:val="00DF2A0D"/>
    <w:rsid w:val="00DF7C6E"/>
    <w:rsid w:val="00E22951"/>
    <w:rsid w:val="00E3542A"/>
    <w:rsid w:val="00E40902"/>
    <w:rsid w:val="00E843D3"/>
    <w:rsid w:val="00EA2178"/>
    <w:rsid w:val="00F07E85"/>
    <w:rsid w:val="00F45D6B"/>
    <w:rsid w:val="00F66892"/>
    <w:rsid w:val="00F738E6"/>
    <w:rsid w:val="00F81B72"/>
    <w:rsid w:val="00FA3ED4"/>
    <w:rsid w:val="00FF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77BE656"/>
  <w15:docId w15:val="{5FD16114-692B-489E-AE99-7D40B40C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firstLine="5184"/>
      <w:jc w:val="center"/>
      <w:outlineLvl w:val="0"/>
    </w:pPr>
    <w:rPr>
      <w:rFonts w:ascii="CG Times" w:hAnsi="CG Times"/>
      <w:b/>
      <w:snapToGrid w:val="0"/>
      <w:sz w:val="24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096B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Pr>
      <w:sz w:val="24"/>
    </w:rPr>
  </w:style>
  <w:style w:type="paragraph" w:styleId="Sisennettyleipteksti">
    <w:name w:val="Body Text Indent"/>
    <w:basedOn w:val="Normaali"/>
    <w:pPr>
      <w:ind w:left="1304"/>
    </w:pPr>
    <w:rPr>
      <w:i/>
      <w:iCs/>
      <w:sz w:val="24"/>
    </w:rPr>
  </w:style>
  <w:style w:type="paragraph" w:styleId="Seliteteksti">
    <w:name w:val="Balloon Text"/>
    <w:basedOn w:val="Normaali"/>
    <w:semiHidden/>
    <w:rsid w:val="00C04555"/>
    <w:rPr>
      <w:rFonts w:ascii="Tahoma" w:hAnsi="Tahoma" w:cs="Tahoma"/>
      <w:sz w:val="16"/>
      <w:szCs w:val="16"/>
    </w:rPr>
  </w:style>
  <w:style w:type="character" w:styleId="Hyperlinkki">
    <w:name w:val="Hyperlink"/>
    <w:rsid w:val="0091079C"/>
    <w:rPr>
      <w:color w:val="0000FF"/>
      <w:u w:val="single"/>
    </w:rPr>
  </w:style>
  <w:style w:type="character" w:customStyle="1" w:styleId="Otsikko3Char">
    <w:name w:val="Otsikko 3 Char"/>
    <w:link w:val="Otsikko3"/>
    <w:semiHidden/>
    <w:rsid w:val="00096B40"/>
    <w:rPr>
      <w:rFonts w:ascii="Cambria" w:eastAsia="Times New Roman" w:hAnsi="Cambria" w:cs="Times New Roman"/>
      <w:b/>
      <w:bCs/>
      <w:sz w:val="26"/>
      <w:szCs w:val="26"/>
    </w:rPr>
  </w:style>
  <w:style w:type="paragraph" w:styleId="Sisennettyleipteksti2">
    <w:name w:val="Body Text Indent 2"/>
    <w:basedOn w:val="Normaali"/>
    <w:link w:val="Sisennettyleipteksti2Char"/>
    <w:rsid w:val="00096B40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rsid w:val="00096B40"/>
  </w:style>
  <w:style w:type="paragraph" w:styleId="Vaintekstin">
    <w:name w:val="Plain Text"/>
    <w:basedOn w:val="Normaali"/>
    <w:link w:val="VaintekstinChar"/>
    <w:uiPriority w:val="99"/>
    <w:unhideWhenUsed/>
    <w:rsid w:val="008138E9"/>
    <w:rPr>
      <w:rFonts w:ascii="Calibri" w:eastAsia="Calibri" w:hAnsi="Calibri"/>
      <w:sz w:val="22"/>
      <w:szCs w:val="21"/>
      <w:lang w:eastAsia="en-US"/>
    </w:rPr>
  </w:style>
  <w:style w:type="character" w:customStyle="1" w:styleId="VaintekstinChar">
    <w:name w:val="Vain tekstinä Char"/>
    <w:link w:val="Vaintekstin"/>
    <w:uiPriority w:val="99"/>
    <w:rsid w:val="008138E9"/>
    <w:rPr>
      <w:rFonts w:ascii="Calibri" w:eastAsia="Calibri" w:hAnsi="Calibri"/>
      <w:sz w:val="22"/>
      <w:szCs w:val="21"/>
      <w:lang w:eastAsia="en-US"/>
    </w:rPr>
  </w:style>
  <w:style w:type="paragraph" w:styleId="Yltunniste">
    <w:name w:val="header"/>
    <w:basedOn w:val="Normaali"/>
    <w:link w:val="YltunnisteChar"/>
    <w:rsid w:val="00E2295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E22951"/>
  </w:style>
  <w:style w:type="paragraph" w:styleId="Alatunniste">
    <w:name w:val="footer"/>
    <w:basedOn w:val="Normaali"/>
    <w:link w:val="AlatunnisteChar"/>
    <w:uiPriority w:val="99"/>
    <w:rsid w:val="00E2295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22951"/>
  </w:style>
  <w:style w:type="paragraph" w:styleId="Luettelokappale">
    <w:name w:val="List Paragraph"/>
    <w:basedOn w:val="Normaali"/>
    <w:uiPriority w:val="34"/>
    <w:qFormat/>
    <w:rsid w:val="008C490A"/>
    <w:pPr>
      <w:ind w:left="720"/>
      <w:contextualSpacing/>
    </w:pPr>
  </w:style>
  <w:style w:type="table" w:styleId="TaulukkoRuudukko">
    <w:name w:val="Table Grid"/>
    <w:basedOn w:val="Normaalitaulukko"/>
    <w:rsid w:val="00A56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461F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RC_MRC_haut\MRC%20Oulu%20haku%20-%20tutkimusryhm&#228;t\MRC%20Oulu_Membership%20Application_new%2022.8.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6378D-48BA-4D81-AAD7-FA46DEC9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MRC Oulu_Membership Application_new 22.8.2019.dotx</Template>
  <TotalTime>1</TotalTime>
  <Pages>2</Pages>
  <Words>222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JÄÄVIYSKÄYTÄNNÖT SYÖPÄJÄRJESTÖISSÄ 2002</vt:lpstr>
      <vt:lpstr>JÄÄVIYSKÄYTÄNNÖT SYÖPÄJÄRJESTÖISSÄ 2002</vt:lpstr>
    </vt:vector>
  </TitlesOfParts>
  <Company>Suomen Syöpäyhdistys ry</Company>
  <LinksUpToDate>false</LinksUpToDate>
  <CharactersWithSpaces>1809</CharactersWithSpaces>
  <SharedDoc>false</SharedDoc>
  <HLinks>
    <vt:vector size="12" baseType="variant">
      <vt:variant>
        <vt:i4>5767200</vt:i4>
      </vt:variant>
      <vt:variant>
        <vt:i4>3</vt:i4>
      </vt:variant>
      <vt:variant>
        <vt:i4>0</vt:i4>
      </vt:variant>
      <vt:variant>
        <vt:i4>5</vt:i4>
      </vt:variant>
      <vt:variant>
        <vt:lpwstr>mailto:mirjami.willberg@oulu.fi</vt:lpwstr>
      </vt:variant>
      <vt:variant>
        <vt:lpwstr/>
      </vt:variant>
      <vt:variant>
        <vt:i4>5111858</vt:i4>
      </vt:variant>
      <vt:variant>
        <vt:i4>0</vt:i4>
      </vt:variant>
      <vt:variant>
        <vt:i4>0</vt:i4>
      </vt:variant>
      <vt:variant>
        <vt:i4>5</vt:i4>
      </vt:variant>
      <vt:variant>
        <vt:lpwstr>mailto:jukka.mikkola@oulu.fi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JÄÄVIYSKÄYTÄNNÖT SYÖPÄJÄRJESTÖISSÄ 2002</dc:title>
  <dc:creator>Katja-Anneli Riipinen</dc:creator>
  <cp:lastModifiedBy>Riipinen Katja</cp:lastModifiedBy>
  <cp:revision>2</cp:revision>
  <cp:lastPrinted>2011-09-22T06:48:00Z</cp:lastPrinted>
  <dcterms:created xsi:type="dcterms:W3CDTF">2024-01-19T09:28:00Z</dcterms:created>
  <dcterms:modified xsi:type="dcterms:W3CDTF">2024-01-19T09:28:00Z</dcterms:modified>
</cp:coreProperties>
</file>