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75" w:rsidRDefault="000071C8" w:rsidP="00035975">
      <w:pPr>
        <w:pStyle w:val="Otsikko2"/>
        <w:spacing w:before="0" w:after="0"/>
        <w:rPr>
          <w:rFonts w:ascii="Montserrat" w:hAnsi="Montserrat"/>
        </w:rPr>
      </w:pPr>
      <w:r>
        <w:rPr>
          <w:rFonts w:ascii="Montserrat" w:hAnsi="Montserrat"/>
        </w:rPr>
        <w:t>Tietopyyntö, Biopankki Borealis</w:t>
      </w:r>
    </w:p>
    <w:p w:rsidR="001C62A2" w:rsidRPr="001C62A2" w:rsidRDefault="001C62A2" w:rsidP="001C62A2"/>
    <w:p w:rsidR="00035975" w:rsidRPr="000516B6" w:rsidRDefault="00035975" w:rsidP="00035975">
      <w:pPr>
        <w:rPr>
          <w:rFonts w:ascii="Montserrat" w:hAnsi="Montserrat"/>
          <w:sz w:val="16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1193"/>
        <w:gridCol w:w="5022"/>
        <w:gridCol w:w="2624"/>
      </w:tblGrid>
      <w:tr w:rsidR="00035975" w:rsidRPr="000516B6" w:rsidTr="000516B6">
        <w:trPr>
          <w:cantSplit/>
          <w:trHeight w:val="634"/>
        </w:trPr>
        <w:tc>
          <w:tcPr>
            <w:tcW w:w="1104" w:type="dxa"/>
          </w:tcPr>
          <w:p w:rsidR="00035975" w:rsidRPr="000516B6" w:rsidRDefault="00035975" w:rsidP="00925B3E">
            <w:pPr>
              <w:rPr>
                <w:rFonts w:ascii="Montserrat" w:hAnsi="Montserrat"/>
                <w:b/>
                <w:sz w:val="18"/>
              </w:rPr>
            </w:pPr>
            <w:proofErr w:type="spellStart"/>
            <w:r w:rsidRPr="000516B6">
              <w:rPr>
                <w:rFonts w:ascii="Montserrat" w:hAnsi="Montserrat"/>
                <w:b/>
                <w:sz w:val="18"/>
              </w:rPr>
              <w:t>Rekiste-rinpitäjä</w:t>
            </w:r>
            <w:proofErr w:type="spellEnd"/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  <w:vAlign w:val="center"/>
          </w:tcPr>
          <w:p w:rsidR="00035975" w:rsidRPr="00694FB0" w:rsidRDefault="00035975" w:rsidP="00925B3E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694FB0">
              <w:rPr>
                <w:rFonts w:ascii="Montserrat" w:hAnsi="Montserrat"/>
                <w:sz w:val="20"/>
                <w:szCs w:val="20"/>
              </w:rPr>
              <w:t>Pohjois</w:t>
            </w:r>
            <w:proofErr w:type="spellEnd"/>
            <w:r w:rsidRPr="00694FB0">
              <w:rPr>
                <w:rFonts w:ascii="Montserrat" w:hAnsi="Montserrat"/>
                <w:sz w:val="20"/>
                <w:szCs w:val="20"/>
              </w:rPr>
              <w:t>-Pohjanmaan sairaanhoitopiirin kuntayhtymä</w:t>
            </w:r>
            <w:r w:rsidR="00B75C6F" w:rsidRPr="00694FB0">
              <w:rPr>
                <w:rFonts w:ascii="Montserrat" w:hAnsi="Montserrat"/>
                <w:sz w:val="20"/>
                <w:szCs w:val="20"/>
              </w:rPr>
              <w:t>, biopankki Borealis</w:t>
            </w:r>
          </w:p>
        </w:tc>
      </w:tr>
      <w:tr w:rsidR="00035975" w:rsidRPr="000516B6" w:rsidTr="00997AD6">
        <w:trPr>
          <w:cantSplit/>
          <w:trHeight w:hRule="exact" w:val="1054"/>
        </w:trPr>
        <w:tc>
          <w:tcPr>
            <w:tcW w:w="1104" w:type="dxa"/>
          </w:tcPr>
          <w:p w:rsidR="00035975" w:rsidRPr="000516B6" w:rsidRDefault="000071C8" w:rsidP="000071C8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Tiedonsaantipyynnön peruste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:rsidR="00997AD6" w:rsidRDefault="00997AD6" w:rsidP="00925B3E">
            <w:pPr>
              <w:rPr>
                <w:rFonts w:ascii="Montserrat" w:hAnsi="Montserrat"/>
                <w:sz w:val="20"/>
                <w:szCs w:val="20"/>
              </w:rPr>
            </w:pPr>
          </w:p>
          <w:p w:rsidR="00035975" w:rsidRPr="00694FB0" w:rsidRDefault="000071C8" w:rsidP="00925B3E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Biopankkilaki (688/2012) 39§</w:t>
            </w:r>
          </w:p>
          <w:p w:rsidR="00035975" w:rsidRPr="00694FB0" w:rsidRDefault="00035975" w:rsidP="00B75C6F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35975" w:rsidRPr="000516B6" w:rsidTr="000071C8">
        <w:trPr>
          <w:cantSplit/>
          <w:trHeight w:hRule="exact" w:val="634"/>
        </w:trPr>
        <w:tc>
          <w:tcPr>
            <w:tcW w:w="1104" w:type="dxa"/>
            <w:vMerge w:val="restart"/>
          </w:tcPr>
          <w:p w:rsidR="00035975" w:rsidRPr="000516B6" w:rsidRDefault="00035975" w:rsidP="00925B3E">
            <w:pPr>
              <w:rPr>
                <w:rFonts w:ascii="Montserrat" w:hAnsi="Montserrat"/>
                <w:b/>
                <w:sz w:val="18"/>
              </w:rPr>
            </w:pPr>
            <w:r w:rsidRPr="000516B6">
              <w:rPr>
                <w:rFonts w:ascii="Montserrat" w:hAnsi="Montserrat"/>
                <w:b/>
                <w:sz w:val="18"/>
              </w:rPr>
              <w:t>Rekiste-röidyn tiedot</w:t>
            </w:r>
          </w:p>
          <w:p w:rsidR="00035975" w:rsidRPr="000516B6" w:rsidRDefault="00035975" w:rsidP="00925B3E">
            <w:pPr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</w:tcPr>
          <w:p w:rsidR="00035975" w:rsidRPr="00694FB0" w:rsidRDefault="00035975" w:rsidP="00925B3E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Nimi</w:t>
            </w:r>
          </w:p>
          <w:p w:rsidR="00035975" w:rsidRPr="00694FB0" w:rsidRDefault="00035975" w:rsidP="00925B3E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0" w:name="_GoBack"/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bookmarkEnd w:id="0"/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694FB0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035975" w:rsidRPr="00694FB0" w:rsidRDefault="00035975" w:rsidP="00925B3E">
            <w:pPr>
              <w:rPr>
                <w:rFonts w:ascii="Montserrat" w:hAnsi="Montserrat"/>
                <w:sz w:val="20"/>
                <w:szCs w:val="20"/>
              </w:rPr>
            </w:pPr>
          </w:p>
          <w:p w:rsidR="00035975" w:rsidRPr="00694FB0" w:rsidRDefault="00035975" w:rsidP="00925B3E">
            <w:pPr>
              <w:ind w:firstLine="1304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035975" w:rsidRPr="00694FB0" w:rsidRDefault="00035975" w:rsidP="00925B3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Henkilötunnus</w:t>
            </w:r>
          </w:p>
          <w:p w:rsidR="00035975" w:rsidRPr="00694FB0" w:rsidRDefault="00035975" w:rsidP="00925B3E">
            <w:pPr>
              <w:tabs>
                <w:tab w:val="left" w:pos="3153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:rsidTr="000071C8">
        <w:trPr>
          <w:cantSplit/>
          <w:trHeight w:hRule="exact" w:val="634"/>
        </w:trPr>
        <w:tc>
          <w:tcPr>
            <w:tcW w:w="1104" w:type="dxa"/>
            <w:vMerge/>
          </w:tcPr>
          <w:p w:rsidR="00035975" w:rsidRPr="000516B6" w:rsidRDefault="00035975" w:rsidP="00925B3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</w:tcPr>
          <w:p w:rsidR="00035975" w:rsidRPr="00694FB0" w:rsidRDefault="00035975" w:rsidP="00925B3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Lähiosoite</w:t>
            </w:r>
          </w:p>
          <w:p w:rsidR="00035975" w:rsidRPr="00694FB0" w:rsidRDefault="00035975" w:rsidP="00925B3E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i15"/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035975" w:rsidRPr="00694FB0" w:rsidRDefault="00035975" w:rsidP="00925B3E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Puhelinnumero</w:t>
            </w:r>
          </w:p>
          <w:p w:rsidR="00035975" w:rsidRPr="00694FB0" w:rsidRDefault="00035975" w:rsidP="00925B3E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:rsidTr="000516B6">
        <w:trPr>
          <w:cantSplit/>
          <w:trHeight w:hRule="exact" w:val="634"/>
        </w:trPr>
        <w:tc>
          <w:tcPr>
            <w:tcW w:w="1104" w:type="dxa"/>
            <w:vMerge/>
          </w:tcPr>
          <w:p w:rsidR="00035975" w:rsidRPr="000516B6" w:rsidRDefault="00035975" w:rsidP="00925B3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:rsidR="00035975" w:rsidRPr="00694FB0" w:rsidRDefault="00035975" w:rsidP="00925B3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Postinumero ja –toimipaikka</w:t>
            </w:r>
          </w:p>
          <w:p w:rsidR="00035975" w:rsidRPr="00694FB0" w:rsidRDefault="00035975" w:rsidP="00925B3E">
            <w:pPr>
              <w:tabs>
                <w:tab w:val="left" w:pos="8135"/>
                <w:tab w:val="left" w:pos="8169"/>
              </w:tabs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  <w:tr w:rsidR="00035975" w:rsidRPr="000516B6" w:rsidTr="001C62A2">
        <w:trPr>
          <w:trHeight w:hRule="exact" w:val="3307"/>
        </w:trPr>
        <w:tc>
          <w:tcPr>
            <w:tcW w:w="1104" w:type="dxa"/>
          </w:tcPr>
          <w:p w:rsidR="00035975" w:rsidRPr="000516B6" w:rsidRDefault="00EE2337" w:rsidP="00925B3E">
            <w:pPr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18"/>
              </w:rPr>
              <w:t>Pyydettävät tiedot</w:t>
            </w:r>
          </w:p>
        </w:tc>
        <w:tc>
          <w:tcPr>
            <w:tcW w:w="8839" w:type="dxa"/>
            <w:gridSpan w:val="3"/>
            <w:tcBorders>
              <w:bottom w:val="single" w:sz="4" w:space="0" w:color="auto"/>
            </w:tcBorders>
          </w:tcPr>
          <w:p w:rsidR="001C62A2" w:rsidRDefault="001C62A2" w:rsidP="00925B3E">
            <w:pPr>
              <w:rPr>
                <w:rFonts w:ascii="Montserrat" w:hAnsi="Montserrat"/>
                <w:sz w:val="16"/>
              </w:rPr>
            </w:pPr>
          </w:p>
          <w:p w:rsidR="00035975" w:rsidRPr="00694FB0" w:rsidRDefault="00EE2337" w:rsidP="00925B3E">
            <w:pPr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Pyydän saada tietää</w:t>
            </w:r>
          </w:p>
          <w:p w:rsidR="00035975" w:rsidRPr="000516B6" w:rsidRDefault="00035975" w:rsidP="00925B3E">
            <w:pPr>
              <w:rPr>
                <w:rFonts w:ascii="Montserrat" w:hAnsi="Montserrat"/>
                <w:sz w:val="8"/>
              </w:rPr>
            </w:pPr>
          </w:p>
          <w:p w:rsidR="00035975" w:rsidRDefault="0054227E" w:rsidP="00925B3E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2616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E2337">
              <w:rPr>
                <w:rFonts w:ascii="Montserrat" w:hAnsi="Montserrat"/>
              </w:rPr>
              <w:t xml:space="preserve"> </w:t>
            </w:r>
            <w:r w:rsidR="00EE2337" w:rsidRPr="00694FB0">
              <w:rPr>
                <w:rFonts w:ascii="Montserrat" w:hAnsi="Montserrat"/>
                <w:sz w:val="20"/>
                <w:szCs w:val="20"/>
              </w:rPr>
              <w:t>Säilytetäänkö Borealis Biopankissa minua koskevia näytteitä ja tietoja</w:t>
            </w:r>
          </w:p>
          <w:p w:rsidR="00035975" w:rsidRPr="00694FB0" w:rsidRDefault="0054227E" w:rsidP="00925B3E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6720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Millä perusteella näytteitäni ja tietojani säilytetään</w:t>
            </w:r>
          </w:p>
          <w:p w:rsidR="00035975" w:rsidRPr="00694FB0" w:rsidRDefault="0054227E" w:rsidP="00925B3E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-17617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Mistä minua koskevia tietoja on saatu</w:t>
            </w:r>
          </w:p>
          <w:p w:rsidR="00EE2337" w:rsidRPr="001C62A2" w:rsidRDefault="0054227E" w:rsidP="00925B3E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6471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2A2">
              <w:rPr>
                <w:rFonts w:ascii="Montserrat" w:hAnsi="Montserrat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>Mihin minusta otettuja näytteitä ja niihin liittyviä tietoja on luovutettu tai siirretty</w:t>
            </w:r>
          </w:p>
          <w:p w:rsidR="00EE2337" w:rsidRDefault="0054227E" w:rsidP="001C62A2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32"/>
                  <w:szCs w:val="32"/>
                </w:rPr>
                <w:id w:val="16580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2" w:rsidRPr="001C62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94FB0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1C62A2" w:rsidRPr="00694FB0">
              <w:rPr>
                <w:rFonts w:ascii="Montserrat" w:hAnsi="Montserrat"/>
                <w:sz w:val="20"/>
                <w:szCs w:val="20"/>
              </w:rPr>
              <w:t xml:space="preserve">Näytteestäni biopankkitutkimuksessa määritetty tieto </w:t>
            </w:r>
            <w:r w:rsidR="00A032A7">
              <w:rPr>
                <w:rFonts w:ascii="Montserrat" w:hAnsi="Montserrat"/>
                <w:sz w:val="20"/>
                <w:szCs w:val="20"/>
              </w:rPr>
              <w:t>ja selvitys tiedon merkityksestä</w:t>
            </w:r>
          </w:p>
          <w:p w:rsidR="001C62A2" w:rsidRPr="001C62A2" w:rsidRDefault="001C62A2" w:rsidP="001C62A2">
            <w:pPr>
              <w:rPr>
                <w:rFonts w:ascii="Montserrat" w:hAnsi="Montserrat"/>
              </w:rPr>
            </w:pPr>
          </w:p>
        </w:tc>
      </w:tr>
      <w:tr w:rsidR="00035975" w:rsidRPr="000516B6" w:rsidTr="00694FB0">
        <w:trPr>
          <w:trHeight w:hRule="exact" w:val="698"/>
        </w:trPr>
        <w:tc>
          <w:tcPr>
            <w:tcW w:w="1104" w:type="dxa"/>
          </w:tcPr>
          <w:p w:rsidR="00035975" w:rsidRPr="000516B6" w:rsidRDefault="00035975" w:rsidP="00925B3E">
            <w:pPr>
              <w:rPr>
                <w:rFonts w:ascii="Montserrat" w:hAnsi="Montserrat"/>
                <w:b/>
                <w:sz w:val="20"/>
              </w:rPr>
            </w:pPr>
            <w:r w:rsidRPr="000516B6">
              <w:rPr>
                <w:rFonts w:ascii="Montserrat" w:hAnsi="Montserrat"/>
                <w:b/>
                <w:sz w:val="18"/>
              </w:rPr>
              <w:t>Päiväys ja alle-kirjoitus</w:t>
            </w:r>
          </w:p>
        </w:tc>
        <w:tc>
          <w:tcPr>
            <w:tcW w:w="1193" w:type="dxa"/>
          </w:tcPr>
          <w:p w:rsidR="00035975" w:rsidRPr="00694FB0" w:rsidRDefault="00035975" w:rsidP="00925B3E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Päiväys</w:t>
            </w:r>
          </w:p>
          <w:p w:rsidR="00035975" w:rsidRPr="00694FB0" w:rsidRDefault="00035975" w:rsidP="00925B3E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ksti18"/>
            <w:r w:rsidRPr="00694FB0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Pr="00694FB0">
              <w:rPr>
                <w:rFonts w:ascii="Montserrat" w:hAnsi="Montserrat"/>
                <w:sz w:val="20"/>
                <w:szCs w:val="20"/>
              </w:rPr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t> </w:t>
            </w:r>
            <w:r w:rsidRPr="00694FB0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2"/>
          </w:p>
          <w:p w:rsidR="00035975" w:rsidRPr="00694FB0" w:rsidRDefault="00035975" w:rsidP="00925B3E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035975" w:rsidRPr="00694FB0" w:rsidRDefault="00035975" w:rsidP="00925B3E">
            <w:pPr>
              <w:ind w:right="-4738"/>
              <w:rPr>
                <w:rFonts w:ascii="Montserrat" w:hAnsi="Montserrat"/>
                <w:sz w:val="20"/>
                <w:szCs w:val="20"/>
              </w:rPr>
            </w:pPr>
            <w:r w:rsidRPr="00694FB0">
              <w:rPr>
                <w:rFonts w:ascii="Montserrat" w:hAnsi="Montserrat"/>
                <w:sz w:val="20"/>
                <w:szCs w:val="20"/>
              </w:rPr>
              <w:t>Allekirjoitus ja nimenselvennys</w:t>
            </w:r>
          </w:p>
        </w:tc>
      </w:tr>
    </w:tbl>
    <w:p w:rsidR="00035975" w:rsidRPr="000516B6" w:rsidRDefault="00035975" w:rsidP="00035975">
      <w:pPr>
        <w:jc w:val="both"/>
        <w:rPr>
          <w:rFonts w:ascii="Montserrat" w:hAnsi="Montserrat"/>
          <w:sz w:val="16"/>
          <w:szCs w:val="16"/>
        </w:rPr>
      </w:pPr>
    </w:p>
    <w:p w:rsidR="00035975" w:rsidRPr="000516B6" w:rsidRDefault="00035975" w:rsidP="00035975">
      <w:pPr>
        <w:rPr>
          <w:rFonts w:ascii="Montserrat" w:hAnsi="Montserrat"/>
          <w:sz w:val="16"/>
        </w:rPr>
      </w:pPr>
    </w:p>
    <w:p w:rsidR="00035975" w:rsidRPr="00694FB0" w:rsidRDefault="00035975" w:rsidP="00035975">
      <w:pPr>
        <w:rPr>
          <w:rFonts w:ascii="Montserrat" w:hAnsi="Montserrat"/>
          <w:sz w:val="20"/>
          <w:szCs w:val="20"/>
        </w:rPr>
      </w:pPr>
      <w:r w:rsidRPr="00694FB0">
        <w:rPr>
          <w:rFonts w:ascii="Montserrat" w:hAnsi="Montserrat"/>
          <w:sz w:val="20"/>
          <w:szCs w:val="20"/>
        </w:rPr>
        <w:t xml:space="preserve">Allekirjoitettu lomake lähetetään </w:t>
      </w:r>
      <w:r w:rsidR="00FF6C79" w:rsidRPr="00694FB0">
        <w:rPr>
          <w:rFonts w:ascii="Montserrat" w:hAnsi="Montserrat"/>
          <w:sz w:val="20"/>
          <w:szCs w:val="20"/>
        </w:rPr>
        <w:t>alla olevaan osoitteeseen</w:t>
      </w:r>
      <w:r w:rsidR="001C62A2" w:rsidRPr="00694FB0">
        <w:rPr>
          <w:rFonts w:ascii="Montserrat" w:hAnsi="Montserrat"/>
          <w:sz w:val="20"/>
          <w:szCs w:val="20"/>
        </w:rPr>
        <w:t xml:space="preserve"> (</w:t>
      </w:r>
      <w:r w:rsidR="00694FB0" w:rsidRPr="00694FB0">
        <w:rPr>
          <w:rFonts w:ascii="Montserrat" w:hAnsi="Montserrat"/>
          <w:sz w:val="20"/>
          <w:szCs w:val="20"/>
        </w:rPr>
        <w:t>postimaksu maksettu</w:t>
      </w:r>
      <w:r w:rsidR="001C62A2" w:rsidRPr="00694FB0">
        <w:rPr>
          <w:rFonts w:ascii="Montserrat" w:hAnsi="Montserrat"/>
          <w:sz w:val="20"/>
          <w:szCs w:val="20"/>
        </w:rPr>
        <w:t>)</w:t>
      </w:r>
      <w:r w:rsidR="00FF6C79" w:rsidRPr="00694FB0">
        <w:rPr>
          <w:rFonts w:ascii="Montserrat" w:hAnsi="Montserrat"/>
          <w:sz w:val="20"/>
          <w:szCs w:val="20"/>
        </w:rPr>
        <w:t>:</w:t>
      </w:r>
    </w:p>
    <w:p w:rsidR="001C62A2" w:rsidRPr="00694FB0" w:rsidRDefault="001C62A2" w:rsidP="00035975">
      <w:pPr>
        <w:rPr>
          <w:rFonts w:ascii="Montserrat" w:hAnsi="Montserrat"/>
          <w:sz w:val="20"/>
          <w:szCs w:val="20"/>
        </w:rPr>
      </w:pPr>
    </w:p>
    <w:p w:rsidR="00035975" w:rsidRPr="000516B6" w:rsidRDefault="00035975" w:rsidP="00035975">
      <w:pPr>
        <w:rPr>
          <w:rFonts w:ascii="Montserrat" w:hAnsi="Montserrat"/>
          <w:b/>
          <w:sz w:val="10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732"/>
      </w:tblGrid>
      <w:tr w:rsidR="00B9538A" w:rsidRPr="000516B6" w:rsidTr="00694FB0">
        <w:trPr>
          <w:trHeight w:hRule="exact" w:val="1748"/>
        </w:trPr>
        <w:tc>
          <w:tcPr>
            <w:tcW w:w="9732" w:type="dxa"/>
          </w:tcPr>
          <w:p w:rsidR="001C62A2" w:rsidRDefault="00B75C6F" w:rsidP="00B75C6F">
            <w:pPr>
              <w:jc w:val="center"/>
              <w:rPr>
                <w:rFonts w:ascii="Montserrat" w:hAnsi="Montserrat" w:cs="Arial"/>
                <w:sz w:val="18"/>
              </w:rPr>
            </w:pPr>
            <w:r w:rsidRPr="000516B6">
              <w:rPr>
                <w:rFonts w:ascii="Montserrat" w:hAnsi="Montserrat" w:cs="Arial"/>
                <w:sz w:val="18"/>
              </w:rPr>
              <w:t>​</w:t>
            </w:r>
          </w:p>
          <w:p w:rsidR="00B75C6F" w:rsidRPr="00694FB0" w:rsidRDefault="00B75C6F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Pohjois-Suomen biopankki Borealis</w:t>
            </w:r>
          </w:p>
          <w:p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Oulun yliopistollinen sairaala</w:t>
            </w:r>
          </w:p>
          <w:p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TUNNUS: 5001312</w:t>
            </w:r>
          </w:p>
          <w:p w:rsidR="00694FB0" w:rsidRPr="00694FB0" w:rsidRDefault="00694FB0" w:rsidP="00B75C6F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94FB0">
              <w:rPr>
                <w:rFonts w:ascii="Montserrat" w:hAnsi="Montserrat"/>
                <w:sz w:val="24"/>
                <w:szCs w:val="24"/>
              </w:rPr>
              <w:t>00003 VASTAUSLÄHETYS</w:t>
            </w:r>
          </w:p>
          <w:p w:rsidR="00B9538A" w:rsidRPr="000516B6" w:rsidRDefault="00B9538A" w:rsidP="00B75C6F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:rsidR="00077C6C" w:rsidRPr="000516B6" w:rsidRDefault="00077C6C" w:rsidP="00115143">
      <w:pPr>
        <w:rPr>
          <w:rFonts w:ascii="Montserrat" w:hAnsi="Montserrat"/>
        </w:rPr>
      </w:pPr>
    </w:p>
    <w:sectPr w:rsidR="00077C6C" w:rsidRPr="000516B6" w:rsidSect="000071C8">
      <w:headerReference w:type="default" r:id="rId8"/>
      <w:footerReference w:type="default" r:id="rId9"/>
      <w:pgSz w:w="11907" w:h="16840" w:code="9"/>
      <w:pgMar w:top="1702" w:right="567" w:bottom="1418" w:left="1134" w:header="426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FA" w:rsidRDefault="00E114FA">
      <w:r>
        <w:separator/>
      </w:r>
    </w:p>
  </w:endnote>
  <w:endnote w:type="continuationSeparator" w:id="0">
    <w:p w:rsidR="00E114FA" w:rsidRDefault="00E1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A2" w:rsidRPr="00916ADE" w:rsidRDefault="001C62A2" w:rsidP="001C62A2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Hyväksyjä"/>
    <w:r>
      <w:rPr>
        <w:sz w:val="16"/>
      </w:rPr>
      <w:t>Versio 1, 18.2.2021</w:t>
    </w:r>
    <w:r>
      <w:rPr>
        <w:sz w:val="16"/>
      </w:rPr>
      <w:tab/>
    </w:r>
    <w:bookmarkEnd w:id="10"/>
  </w:p>
  <w:p w:rsidR="001C62A2" w:rsidRPr="00AB1B65" w:rsidRDefault="001C62A2" w:rsidP="001C62A2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:rsidR="001C62A2" w:rsidRPr="00017ED8" w:rsidRDefault="001C62A2" w:rsidP="001C62A2">
    <w:pPr>
      <w:tabs>
        <w:tab w:val="left" w:pos="3119"/>
        <w:tab w:val="left" w:pos="5670"/>
        <w:tab w:val="right" w:pos="9356"/>
      </w:tabs>
      <w:rPr>
        <w:sz w:val="16"/>
        <w:szCs w:val="16"/>
      </w:rPr>
    </w:pPr>
    <w:r w:rsidRPr="00017ED8">
      <w:rPr>
        <w:sz w:val="16"/>
        <w:szCs w:val="16"/>
      </w:rPr>
      <w:t>Pohjois-Suomen Biopankki Borealis</w:t>
    </w:r>
    <w:r>
      <w:rPr>
        <w:sz w:val="16"/>
        <w:szCs w:val="16"/>
      </w:rPr>
      <w:tab/>
    </w:r>
    <w:r>
      <w:rPr>
        <w:sz w:val="16"/>
        <w:szCs w:val="16"/>
      </w:rPr>
      <w:tab/>
      <w:t>Puh +358 40 504 9025</w:t>
    </w:r>
    <w:r>
      <w:rPr>
        <w:sz w:val="16"/>
        <w:szCs w:val="16"/>
      </w:rPr>
      <w:tab/>
    </w:r>
  </w:p>
  <w:p w:rsidR="001C62A2" w:rsidRPr="00FE7EB5" w:rsidRDefault="001C62A2" w:rsidP="001C62A2">
    <w:pPr>
      <w:tabs>
        <w:tab w:val="left" w:pos="3119"/>
        <w:tab w:val="left" w:pos="5670"/>
        <w:tab w:val="left" w:pos="9075"/>
        <w:tab w:val="right" w:pos="9356"/>
      </w:tabs>
      <w:rPr>
        <w:sz w:val="16"/>
        <w:szCs w:val="16"/>
        <w:lang w:val="en-US"/>
      </w:rPr>
    </w:pPr>
    <w:r w:rsidRPr="00FE7EB5">
      <w:rPr>
        <w:sz w:val="16"/>
        <w:szCs w:val="16"/>
        <w:lang w:val="en-US"/>
      </w:rPr>
      <w:t>PL 50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  <w:t>biopankkiborealis@ppshp.fi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  <w:t xml:space="preserve"> </w:t>
    </w:r>
  </w:p>
  <w:p w:rsidR="001C62A2" w:rsidRPr="004F3932" w:rsidRDefault="001C62A2" w:rsidP="001C62A2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FE7EB5">
      <w:rPr>
        <w:sz w:val="16"/>
        <w:szCs w:val="16"/>
        <w:lang w:val="en-US"/>
      </w:rPr>
      <w:t>90029 OYS</w:t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</w:r>
    <w:r w:rsidRPr="00FE7EB5">
      <w:rPr>
        <w:sz w:val="16"/>
        <w:szCs w:val="16"/>
        <w:lang w:val="en-US"/>
      </w:rPr>
      <w:tab/>
      <w:t>www.ppshp.fi/bi</w:t>
    </w:r>
    <w:r w:rsidRPr="00245E7D">
      <w:rPr>
        <w:sz w:val="16"/>
        <w:szCs w:val="16"/>
        <w:lang w:val="en-US"/>
      </w:rPr>
      <w:t xml:space="preserve">opankki </w:t>
    </w:r>
    <w:r w:rsidRPr="00245E7D">
      <w:rPr>
        <w:sz w:val="16"/>
        <w:szCs w:val="16"/>
        <w:lang w:val="en-US"/>
      </w:rPr>
      <w:tab/>
    </w:r>
    <w:r w:rsidRPr="004F3932">
      <w:rPr>
        <w:sz w:val="16"/>
        <w:szCs w:val="16"/>
        <w:lang w:val="en-US"/>
      </w:rPr>
      <w:tab/>
    </w:r>
    <w:r w:rsidRPr="004F3932">
      <w:rPr>
        <w:sz w:val="16"/>
        <w:szCs w:val="16"/>
        <w:lang w:val="en-US"/>
      </w:rPr>
      <w:tab/>
    </w:r>
  </w:p>
  <w:p w:rsidR="00C7218A" w:rsidRPr="00FF70D6" w:rsidRDefault="00C7218A" w:rsidP="0047204B">
    <w:pPr>
      <w:ind w:right="850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FA" w:rsidRDefault="00E114FA">
      <w:r>
        <w:separator/>
      </w:r>
    </w:p>
  </w:footnote>
  <w:footnote w:type="continuationSeparator" w:id="0">
    <w:p w:rsidR="00E114FA" w:rsidRDefault="00E1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A" w:rsidRPr="000516B6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="Montserrat" w:hAnsi="Montserrat"/>
        <w:sz w:val="18"/>
        <w:szCs w:val="18"/>
      </w:rPr>
    </w:pPr>
    <w:r w:rsidRPr="000516B6">
      <w:rPr>
        <w:rFonts w:ascii="Montserrat" w:hAnsi="Montserra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06983F" wp14:editId="160B62F6">
              <wp:simplePos x="0" y="0"/>
              <wp:positionH relativeFrom="column">
                <wp:posOffset>-129247</wp:posOffset>
              </wp:positionH>
              <wp:positionV relativeFrom="paragraph">
                <wp:posOffset>-31360</wp:posOffset>
              </wp:positionV>
              <wp:extent cx="3710940" cy="675249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6752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0071C8" w:rsidP="00AB4D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EAA880" wp14:editId="6B4F26E4">
                                <wp:extent cx="808892" cy="658399"/>
                                <wp:effectExtent l="0" t="0" r="0" b="8890"/>
                                <wp:docPr id="325" name="Kuva 325" descr="cid:image003.png@01D1590F.609B3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va 1" descr="cid:image003.png@01D1590F.609B3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3029" cy="702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6983F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45pt;width:292.2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" stroked="f">
              <v:textbox>
                <w:txbxContent>
                  <w:p w:rsidR="00C7218A" w:rsidRDefault="000071C8" w:rsidP="00AB4D04">
                    <w:r>
                      <w:rPr>
                        <w:noProof/>
                      </w:rPr>
                      <w:drawing>
                        <wp:inline distT="0" distB="0" distL="0" distR="0" wp14:anchorId="5EEAA880" wp14:editId="6B4F26E4">
                          <wp:extent cx="808892" cy="658399"/>
                          <wp:effectExtent l="0" t="0" r="0" b="8890"/>
                          <wp:docPr id="325" name="Kuva 325" descr="cid:image003.png@01D1590F.609B31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" descr="cid:image003.png@01D1590F.609B31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029" cy="702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516B6">
      <w:rPr>
        <w:rFonts w:ascii="Montserrat" w:hAnsi="Montserrat"/>
        <w:sz w:val="18"/>
        <w:szCs w:val="18"/>
      </w:rPr>
      <w:tab/>
    </w:r>
    <w:bookmarkStart w:id="3" w:name="asiakirjannimi"/>
    <w:r w:rsidR="00035975" w:rsidRPr="000516B6">
      <w:rPr>
        <w:rFonts w:ascii="Montserrat" w:hAnsi="Montserrat"/>
        <w:sz w:val="18"/>
        <w:szCs w:val="18"/>
      </w:rPr>
      <w:t>Lomake</w:t>
    </w:r>
    <w:bookmarkEnd w:id="3"/>
    <w:r w:rsidRPr="000516B6">
      <w:rPr>
        <w:rFonts w:ascii="Montserrat" w:hAnsi="Montserrat"/>
        <w:sz w:val="18"/>
        <w:szCs w:val="18"/>
      </w:rPr>
      <w:tab/>
    </w:r>
    <w:bookmarkStart w:id="4" w:name="asiakirjanversio"/>
    <w:bookmarkEnd w:id="4"/>
    <w:r w:rsidRPr="000516B6">
      <w:rPr>
        <w:rFonts w:ascii="Montserrat" w:hAnsi="Montserrat"/>
        <w:sz w:val="18"/>
        <w:szCs w:val="18"/>
      </w:rPr>
      <w:tab/>
    </w:r>
    <w:bookmarkStart w:id="5" w:name="Sivunro"/>
    <w:bookmarkEnd w:id="5"/>
    <w:r w:rsidRPr="000516B6">
      <w:rPr>
        <w:rFonts w:ascii="Montserrat" w:hAnsi="Montserrat"/>
        <w:sz w:val="18"/>
        <w:szCs w:val="18"/>
      </w:rPr>
      <w:t xml:space="preserve"> </w:t>
    </w:r>
  </w:p>
  <w:p w:rsidR="00C7218A" w:rsidRPr="000516B6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rFonts w:ascii="Montserrat" w:hAnsi="Montserrat"/>
        <w:sz w:val="18"/>
        <w:szCs w:val="18"/>
      </w:rPr>
    </w:pPr>
    <w:r w:rsidRPr="000516B6">
      <w:rPr>
        <w:rFonts w:ascii="Montserrat" w:hAnsi="Montserrat"/>
        <w:sz w:val="18"/>
        <w:szCs w:val="18"/>
      </w:rPr>
      <w:tab/>
    </w:r>
    <w:bookmarkStart w:id="6" w:name="asiakirjannimi2"/>
    <w:bookmarkStart w:id="7" w:name="Liitenro"/>
    <w:bookmarkStart w:id="8" w:name="asiakirjannimi3"/>
    <w:bookmarkStart w:id="9" w:name="asiatunnus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9fMDvqsn0PUB2qy0w2R1NRBk9CTzmhAOC54TQdD/1xxljn4hNriTyWLbAtqF/GA/argPG4fv3N6qiQT2E33g==" w:salt="d0vCrP6oKjkGRm+hdKrwP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035975"/>
    <w:rsid w:val="00004F15"/>
    <w:rsid w:val="000071C8"/>
    <w:rsid w:val="00011199"/>
    <w:rsid w:val="00017943"/>
    <w:rsid w:val="0002235E"/>
    <w:rsid w:val="00034353"/>
    <w:rsid w:val="00035975"/>
    <w:rsid w:val="00037F91"/>
    <w:rsid w:val="000516B6"/>
    <w:rsid w:val="00053F5D"/>
    <w:rsid w:val="000609DB"/>
    <w:rsid w:val="00062F23"/>
    <w:rsid w:val="00072071"/>
    <w:rsid w:val="0007678F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C62A2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896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D5BFB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2D68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83B9F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4227E"/>
    <w:rsid w:val="005561DC"/>
    <w:rsid w:val="005573A2"/>
    <w:rsid w:val="00557AE9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0E36"/>
    <w:rsid w:val="00671A12"/>
    <w:rsid w:val="00671DD6"/>
    <w:rsid w:val="00672BFD"/>
    <w:rsid w:val="006733F5"/>
    <w:rsid w:val="0067379F"/>
    <w:rsid w:val="006755C5"/>
    <w:rsid w:val="00685679"/>
    <w:rsid w:val="00694FB0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37570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0A64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97AD6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32A7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83A1B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244C7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5C6F"/>
    <w:rsid w:val="00B7723E"/>
    <w:rsid w:val="00B778CD"/>
    <w:rsid w:val="00B862B5"/>
    <w:rsid w:val="00B866DF"/>
    <w:rsid w:val="00B915BF"/>
    <w:rsid w:val="00B9538A"/>
    <w:rsid w:val="00BA2068"/>
    <w:rsid w:val="00BB57F2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31AE1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B38B1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14FA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6619C"/>
    <w:rsid w:val="00E7594A"/>
    <w:rsid w:val="00E82E01"/>
    <w:rsid w:val="00E84FB8"/>
    <w:rsid w:val="00E86174"/>
    <w:rsid w:val="00E867C4"/>
    <w:rsid w:val="00E97067"/>
    <w:rsid w:val="00EA09FE"/>
    <w:rsid w:val="00EA1E75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2337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1D36"/>
    <w:rsid w:val="00F540FD"/>
    <w:rsid w:val="00F557FF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44BE"/>
    <w:rsid w:val="00FC79B0"/>
    <w:rsid w:val="00FD095E"/>
    <w:rsid w:val="00FD3BB9"/>
    <w:rsid w:val="00FD79B2"/>
    <w:rsid w:val="00FE360E"/>
    <w:rsid w:val="00FE4499"/>
    <w:rsid w:val="00FE75E3"/>
    <w:rsid w:val="00FF6C79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315635"/>
  <w15:docId w15:val="{5E01FA64-2F26-4C36-A5A7-5840CB6C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5975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03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EA1E7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A1E7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EA1E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EA1E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EA1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15F41.1474B1C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15F41.1474B1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hitys- ja tutkimustyön ohjeet (sisältötyyppi)" ma:contentTypeID="0x010100E993358E494F344F8D6048E76D09AF021D00782743207B9C27419CB2D7F9B228BB7C" ma:contentTypeVersion="51" ma:contentTypeDescription="" ma:contentTypeScope="" ma:versionID="eafaefb6cc17bb3faf076791f7ff9743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b3cbfa1aa77c3ccd01b10d666e99ad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a013bde32b774c7e9f16dfbe557e88c3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13bde32b774c7e9f16dfbe557e88c3" ma:index="28" ma:taxonomy="true" ma:internalName="a013bde32b774c7e9f16dfbe557e88c3" ma:taxonomyFieldName="Kehitys_x002d__x0020_ja_x0020_tutkimusty_x00f6_n_x0020_ohjeet_x0020__x0028_sis_x00e4_lt_x00f6_tyypin_x0020_metatieto_x0029_" ma:displayName="Kehitys- ja tutkimustyön ohjeet" ma:readOnly="false" ma:fieldId="{a013bde3-2b77-4c7e-9f16-dfbe557e88c3}" ma:sspId="fe7d6957-b623-48c5-941b-77be73948d87" ma:termSetId="b92f9d7b-1bc5-483c-943a-dc2ad9f7d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i:0#.w|oysnet\pekkaltt</DisplayName>
        <AccountId>40</AccountId>
        <AccountType/>
      </UserInfo>
      <UserInfo>
        <DisplayName>i:0#.w|oysnet\serpirai</DisplayName>
        <AccountId>1807</AccountId>
        <AccountType/>
      </UserInfo>
      <UserInfo>
        <DisplayName>i:0#.w|oysnet\nybergpi</DisplayName>
        <AccountId>51</AccountId>
        <AccountType/>
      </UserInfo>
    </Dokumentin_x0020_sisällöstä_x0020_vastaava_x0028_t_x0029__x0020__x002f__x0020_asiantuntija_x0028_t_x0029_>
    <a013bde32b774c7e9f16dfbe557e88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Tutkimustyön ohjeet</TermName>
          <TermId xmlns="http://schemas.microsoft.com/office/infopath/2007/PartnerControls">ff2ea608-ea65-40e9-b07c-234cc268b611</TermId>
        </TermInfo>
      </Terms>
    </a013bde32b774c7e9f16dfbe557e88c3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i:0#.w|oysnet\pekkaltt</DisplayName>
        <AccountId>40</AccountId>
        <AccountType/>
      </UserInfo>
      <UserInfo>
        <DisplayName>i:0#.w|oysnet\serpirai</DisplayName>
        <AccountId>1807</AccountId>
        <AccountType/>
      </UserInfo>
      <UserInfo>
        <DisplayName>i:0#.w|oysnet\nybergpi</DisplayName>
        <AccountId>51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Biopankki</TermName>
          <TermId xmlns="http://schemas.microsoft.com/office/infopath/2007/PartnerControls">5033ff09-83f9-4a5e-bab4-918004e59845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118</Value>
      <Value>81</Value>
      <Value>12</Value>
      <Value>20</Value>
      <Value>2</Value>
      <Value>1</Value>
    </TaxCatchAll>
    <_dlc_DocId xmlns="d3e50268-7799-48af-83c3-9a9b063078bc">MUAVRSSTWASF-69421761-34</_dlc_DocId>
    <_dlc_DocIdUrl xmlns="d3e50268-7799-48af-83c3-9a9b063078bc">
      <Url>https://internet.oysnet.ppshp.fi/dokumentit/_layouts/15/DocIdRedir.aspx?ID=MUAVRSSTWASF-69421761-34</Url>
      <Description>MUAVRSSTWASF-69421761-34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621C2745-E4BC-47E9-ADB9-11C6880EF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7085F-6F74-4C51-B1F1-CC638EFACF7F}"/>
</file>

<file path=customXml/itemProps3.xml><?xml version="1.0" encoding="utf-8"?>
<ds:datastoreItem xmlns:ds="http://schemas.openxmlformats.org/officeDocument/2006/customXml" ds:itemID="{58F80043-AC60-4350-94CF-439ACEE10974}"/>
</file>

<file path=customXml/itemProps4.xml><?xml version="1.0" encoding="utf-8"?>
<ds:datastoreItem xmlns:ds="http://schemas.openxmlformats.org/officeDocument/2006/customXml" ds:itemID="{9666C847-1B2E-4039-8582-4B4C59CEED8C}"/>
</file>

<file path=customXml/itemProps5.xml><?xml version="1.0" encoding="utf-8"?>
<ds:datastoreItem xmlns:ds="http://schemas.openxmlformats.org/officeDocument/2006/customXml" ds:itemID="{9FC6D803-5FD7-4D43-B46B-2F8800F14CE1}"/>
</file>

<file path=customXml/itemProps6.xml><?xml version="1.0" encoding="utf-8"?>
<ds:datastoreItem xmlns:ds="http://schemas.openxmlformats.org/officeDocument/2006/customXml" ds:itemID="{CB50FF68-59A1-485D-B393-B3A368BF1B3D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54</TotalTime>
  <Pages>1</Pages>
  <Words>117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Biopankin tietopyyntölomake</dc:title>
  <dc:creator>Mutenia Kaisa</dc:creator>
  <cp:keywords/>
  <cp:lastModifiedBy>Pekkala Tiina biopankki</cp:lastModifiedBy>
  <cp:revision>7</cp:revision>
  <cp:lastPrinted>2004-10-19T13:46:00Z</cp:lastPrinted>
  <dcterms:created xsi:type="dcterms:W3CDTF">2021-02-18T09:59:00Z</dcterms:created>
  <dcterms:modified xsi:type="dcterms:W3CDTF">2021-02-19T07:18:00Z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0x010100E993358E494F344F8D6048E76D09AF021D00782743207B9C27419CB2D7F9B228BB7C</vt:lpwstr>
  </property>
  <property fmtid="{D5CDD505-2E9C-101B-9397-08002B2CF9AE}" pid="3" name="_dlc_DocIdItemGuid">
    <vt:lpwstr>6add8b7f-a307-4b9a-b9c1-4cc86c942794</vt:lpwstr>
  </property>
  <property fmtid="{D5CDD505-2E9C-101B-9397-08002B2CF9AE}" pid="4" name="TaxKeyword">
    <vt:lpwstr/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MEO">
    <vt:lpwstr/>
  </property>
  <property fmtid="{D5CDD505-2E9C-101B-9397-08002B2CF9AE}" pid="7" name="Kohdeorganisaatio">
    <vt:lpwstr>1;#PPSHP|be8cbbf1-c5fa-44e0-8d6c-f88ba4a3bcc6</vt:lpwstr>
  </property>
  <property fmtid="{D5CDD505-2E9C-101B-9397-08002B2CF9AE}" pid="8" name="Kehitys- ja tutkimustyön ohjeet (sisältötyypin metatieto)">
    <vt:lpwstr>118;#Tutkimustyön ohjeet|ff2ea608-ea65-40e9-b07c-234cc268b611</vt:lpwstr>
  </property>
  <property fmtid="{D5CDD505-2E9C-101B-9397-08002B2CF9AE}" pid="9" name="Organisaatiotiedon tarkennus toiminnan mukaan">
    <vt:lpwstr/>
  </property>
  <property fmtid="{D5CDD505-2E9C-101B-9397-08002B2CF9AE}" pid="10" name="Erikoisala">
    <vt:lpwstr>20;#Kaikki erikoisalat (PPSHP)|5cf48005-8579-4711-9ef4-9d5ec17d63b0</vt:lpwstr>
  </property>
  <property fmtid="{D5CDD505-2E9C-101B-9397-08002B2CF9AE}" pid="11" name="Kriisiviestintä">
    <vt:lpwstr/>
  </property>
  <property fmtid="{D5CDD505-2E9C-101B-9397-08002B2CF9AE}" pid="12" name="Toiminnanohjauskäsikirja">
    <vt:lpwstr>81;#On osa toimintakäsikirjaa|d0361dfb-0784-4cf5-a2e1-2b3eda5a839d</vt:lpwstr>
  </property>
  <property fmtid="{D5CDD505-2E9C-101B-9397-08002B2CF9AE}" pid="13" name="Organisaatiotieto">
    <vt:lpwstr>12;#Biopankki|5033ff09-83f9-4a5e-bab4-918004e59845</vt:lpwstr>
  </property>
  <property fmtid="{D5CDD505-2E9C-101B-9397-08002B2CF9AE}" pid="15" name="TaxKeywordTaxHTField">
    <vt:lpwstr/>
  </property>
  <property fmtid="{D5CDD505-2E9C-101B-9397-08002B2CF9AE}" pid="16" name="Order">
    <vt:r8>942500</vt:r8>
  </property>
  <property fmtid="{D5CDD505-2E9C-101B-9397-08002B2CF9AE}" pid="17" name="SharedWithUsers">
    <vt:lpwstr/>
  </property>
</Properties>
</file>