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94" w:rsidRPr="0008261D" w:rsidRDefault="0008261D" w:rsidP="00396269">
      <w:pPr>
        <w:pStyle w:val="Otsikko1"/>
        <w:rPr>
          <w:lang w:val="en-US"/>
        </w:rPr>
      </w:pPr>
      <w:bookmarkStart w:id="0" w:name="_GoBack"/>
      <w:bookmarkEnd w:id="0"/>
      <w:r w:rsidRPr="0008261D">
        <w:rPr>
          <w:lang w:val="en-US"/>
        </w:rPr>
        <w:t xml:space="preserve">Biobank scanner: instructions for </w:t>
      </w:r>
      <w:r w:rsidR="009C05EE">
        <w:rPr>
          <w:lang w:val="en-US"/>
        </w:rPr>
        <w:t xml:space="preserve">academic </w:t>
      </w:r>
      <w:r w:rsidRPr="0008261D">
        <w:rPr>
          <w:lang w:val="en-US"/>
        </w:rPr>
        <w:t>researchers</w:t>
      </w:r>
    </w:p>
    <w:p w:rsidR="00E06C0A" w:rsidRPr="0008261D" w:rsidRDefault="00E06C0A" w:rsidP="00E06C0A">
      <w:pPr>
        <w:rPr>
          <w:lang w:val="en-US"/>
        </w:rPr>
      </w:pPr>
    </w:p>
    <w:p w:rsidR="00E06C0A" w:rsidRPr="0008261D" w:rsidRDefault="0008261D" w:rsidP="0079267A">
      <w:pPr>
        <w:pStyle w:val="Otsikko2"/>
        <w:rPr>
          <w:lang w:val="en-US"/>
        </w:rPr>
      </w:pPr>
      <w:r w:rsidRPr="0008261D">
        <w:rPr>
          <w:lang w:val="en-US"/>
        </w:rPr>
        <w:t>The purpose</w:t>
      </w:r>
      <w:r w:rsidR="00BB17D9">
        <w:rPr>
          <w:lang w:val="en-US"/>
        </w:rPr>
        <w:t xml:space="preserve"> and</w:t>
      </w:r>
      <w:r w:rsidRPr="0008261D">
        <w:rPr>
          <w:lang w:val="en-US"/>
        </w:rPr>
        <w:t xml:space="preserve"> target groups </w:t>
      </w:r>
    </w:p>
    <w:p w:rsidR="0007590A" w:rsidRPr="00807F27" w:rsidRDefault="0008261D" w:rsidP="00D16DB0">
      <w:pPr>
        <w:ind w:left="1304" w:firstLine="1"/>
        <w:rPr>
          <w:lang w:val="en-US"/>
        </w:rPr>
      </w:pPr>
      <w:r>
        <w:rPr>
          <w:lang w:val="en-US"/>
        </w:rPr>
        <w:t>These instructions are intended for researchers</w:t>
      </w:r>
      <w:r w:rsidR="00807F27">
        <w:rPr>
          <w:lang w:val="en-US"/>
        </w:rPr>
        <w:t xml:space="preserve"> who are utilizing the B</w:t>
      </w:r>
      <w:r>
        <w:rPr>
          <w:lang w:val="en-US"/>
        </w:rPr>
        <w:t>iobank scanner</w:t>
      </w:r>
      <w:r w:rsidR="00023E54">
        <w:rPr>
          <w:lang w:val="en-US"/>
        </w:rPr>
        <w:t xml:space="preserve"> service</w:t>
      </w:r>
      <w:r>
        <w:rPr>
          <w:lang w:val="en-US"/>
        </w:rPr>
        <w:t xml:space="preserve">. </w:t>
      </w:r>
    </w:p>
    <w:p w:rsidR="0079267A" w:rsidRPr="0008261D" w:rsidRDefault="0008261D" w:rsidP="0079267A">
      <w:pPr>
        <w:pStyle w:val="Otsikko2"/>
        <w:rPr>
          <w:lang w:val="en-US"/>
        </w:rPr>
      </w:pPr>
      <w:r>
        <w:rPr>
          <w:lang w:val="en-US"/>
        </w:rPr>
        <w:t xml:space="preserve">Generation of </w:t>
      </w:r>
      <w:proofErr w:type="spellStart"/>
      <w:r w:rsidR="002F7C0B" w:rsidRPr="0008261D">
        <w:rPr>
          <w:lang w:val="en-US"/>
        </w:rPr>
        <w:t>Datam</w:t>
      </w:r>
      <w:r w:rsidR="00023E54">
        <w:rPr>
          <w:lang w:val="en-US"/>
        </w:rPr>
        <w:t>atrix</w:t>
      </w:r>
      <w:proofErr w:type="spellEnd"/>
      <w:r w:rsidR="00023E54">
        <w:rPr>
          <w:lang w:val="en-US"/>
        </w:rPr>
        <w:t>- code</w:t>
      </w:r>
      <w:r w:rsidR="006F7276">
        <w:rPr>
          <w:lang w:val="en-US"/>
        </w:rPr>
        <w:t>s</w:t>
      </w:r>
      <w:r w:rsidR="00023E54">
        <w:rPr>
          <w:lang w:val="en-US"/>
        </w:rPr>
        <w:t xml:space="preserve"> by using E</w:t>
      </w:r>
      <w:r w:rsidRPr="0008261D">
        <w:rPr>
          <w:lang w:val="en-US"/>
        </w:rPr>
        <w:t>xcel-spreadsheet</w:t>
      </w:r>
    </w:p>
    <w:p w:rsidR="00CC386C" w:rsidRPr="00233945" w:rsidRDefault="0008261D" w:rsidP="00966AF0">
      <w:pPr>
        <w:ind w:left="1304" w:firstLine="1"/>
        <w:rPr>
          <w:lang w:val="en-US"/>
        </w:rPr>
      </w:pPr>
      <w:r>
        <w:rPr>
          <w:lang w:val="en-US"/>
        </w:rPr>
        <w:t>The slid</w:t>
      </w:r>
      <w:r w:rsidR="00233945">
        <w:rPr>
          <w:lang w:val="en-US"/>
        </w:rPr>
        <w:t>es to be scanned need to have a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Datamatrix</w:t>
      </w:r>
      <w:proofErr w:type="spellEnd"/>
      <w:r>
        <w:rPr>
          <w:lang w:val="en-US"/>
        </w:rPr>
        <w:t xml:space="preserve">-code that the Leica scanner is able to read. </w:t>
      </w:r>
      <w:proofErr w:type="gramStart"/>
      <w:r w:rsidRPr="0008261D">
        <w:rPr>
          <w:lang w:val="en-US"/>
        </w:rPr>
        <w:t>The HE</w:t>
      </w:r>
      <w:proofErr w:type="gramEnd"/>
      <w:r w:rsidRPr="0008261D">
        <w:rPr>
          <w:lang w:val="en-US"/>
        </w:rPr>
        <w:t xml:space="preserve">-stained slides of OYS pathology department have this code since 2015 and </w:t>
      </w:r>
      <w:proofErr w:type="spellStart"/>
      <w:r w:rsidRPr="0008261D">
        <w:rPr>
          <w:lang w:val="en-US"/>
        </w:rPr>
        <w:t>immunostained</w:t>
      </w:r>
      <w:proofErr w:type="spellEnd"/>
      <w:r w:rsidRPr="0008261D">
        <w:rPr>
          <w:lang w:val="en-US"/>
        </w:rPr>
        <w:t xml:space="preserve"> slides since</w:t>
      </w:r>
      <w:r w:rsidR="008A4987" w:rsidRPr="0008261D">
        <w:rPr>
          <w:lang w:val="en-US"/>
        </w:rPr>
        <w:t xml:space="preserve"> 2016</w:t>
      </w:r>
      <w:r w:rsidR="003F412F" w:rsidRPr="0008261D">
        <w:rPr>
          <w:lang w:val="en-US"/>
        </w:rPr>
        <w:t xml:space="preserve">. </w:t>
      </w:r>
      <w:r w:rsidR="00023E54">
        <w:rPr>
          <w:lang w:val="en-US"/>
        </w:rPr>
        <w:t>For slides without the codes, they can be generat</w:t>
      </w:r>
      <w:r w:rsidR="00807F27">
        <w:rPr>
          <w:lang w:val="en-US"/>
        </w:rPr>
        <w:t>ed by using</w:t>
      </w:r>
      <w:r w:rsidR="00023E54">
        <w:rPr>
          <w:lang w:val="en-US"/>
        </w:rPr>
        <w:t xml:space="preserve"> stickers. With the help of these</w:t>
      </w:r>
      <w:r w:rsidR="00807F27">
        <w:rPr>
          <w:lang w:val="en-US"/>
        </w:rPr>
        <w:t xml:space="preserve"> </w:t>
      </w:r>
      <w:proofErr w:type="spellStart"/>
      <w:r w:rsidR="00807F27">
        <w:rPr>
          <w:lang w:val="en-US"/>
        </w:rPr>
        <w:t>D</w:t>
      </w:r>
      <w:r w:rsidR="00233945">
        <w:rPr>
          <w:lang w:val="en-US"/>
        </w:rPr>
        <w:t>atamatrix</w:t>
      </w:r>
      <w:proofErr w:type="spellEnd"/>
      <w:r w:rsidR="00233945">
        <w:rPr>
          <w:lang w:val="en-US"/>
        </w:rPr>
        <w:t xml:space="preserve"> code</w:t>
      </w:r>
      <w:r w:rsidR="00023E54">
        <w:rPr>
          <w:lang w:val="en-US"/>
        </w:rPr>
        <w:t>s</w:t>
      </w:r>
      <w:r w:rsidR="00233945">
        <w:rPr>
          <w:lang w:val="en-US"/>
        </w:rPr>
        <w:t xml:space="preserve">, the slides are automatically named and are easier to manage. </w:t>
      </w:r>
    </w:p>
    <w:p w:rsidR="003F412F" w:rsidRPr="00233945" w:rsidRDefault="003F412F" w:rsidP="00966AF0">
      <w:pPr>
        <w:ind w:left="1304" w:firstLine="1"/>
        <w:rPr>
          <w:lang w:val="en-US"/>
        </w:rPr>
      </w:pPr>
    </w:p>
    <w:p w:rsidR="007B6118" w:rsidRPr="008C6450" w:rsidRDefault="00807F27" w:rsidP="008C6450">
      <w:pPr>
        <w:ind w:left="1304" w:firstLine="1"/>
        <w:rPr>
          <w:lang w:val="en-US"/>
        </w:rPr>
      </w:pPr>
      <w:r>
        <w:rPr>
          <w:lang w:val="en-US"/>
        </w:rPr>
        <w:t>The B</w:t>
      </w:r>
      <w:r w:rsidR="00233945">
        <w:rPr>
          <w:lang w:val="en-US"/>
        </w:rPr>
        <w:t xml:space="preserve">iobank has prepared an Excel-spreadsheet for the generation of </w:t>
      </w:r>
      <w:proofErr w:type="spellStart"/>
      <w:r w:rsidR="00233945">
        <w:rPr>
          <w:lang w:val="en-US"/>
        </w:rPr>
        <w:t>Datamatrix</w:t>
      </w:r>
      <w:proofErr w:type="spellEnd"/>
      <w:r w:rsidR="00233945">
        <w:rPr>
          <w:lang w:val="en-US"/>
        </w:rPr>
        <w:t>-codes</w:t>
      </w:r>
      <w:r>
        <w:rPr>
          <w:lang w:val="en-US"/>
        </w:rPr>
        <w:t xml:space="preserve"> and printing of stickers for the slides</w:t>
      </w:r>
      <w:r w:rsidR="001C6573" w:rsidRPr="00807F27">
        <w:rPr>
          <w:lang w:val="en-US"/>
        </w:rPr>
        <w:t>.</w:t>
      </w:r>
      <w:r w:rsidR="00F15869" w:rsidRPr="00807F27">
        <w:rPr>
          <w:lang w:val="en-US"/>
        </w:rPr>
        <w:t xml:space="preserve"> </w:t>
      </w:r>
      <w:r w:rsidR="00F15869" w:rsidRPr="00807F27">
        <w:rPr>
          <w:b/>
          <w:lang w:val="en-US"/>
        </w:rPr>
        <w:t>T</w:t>
      </w:r>
      <w:r>
        <w:rPr>
          <w:b/>
          <w:lang w:val="en-US"/>
        </w:rPr>
        <w:t>he spread</w:t>
      </w:r>
      <w:r w:rsidRPr="00807F27">
        <w:rPr>
          <w:b/>
          <w:lang w:val="en-US"/>
        </w:rPr>
        <w:t xml:space="preserve">sheet can be found in biobank </w:t>
      </w:r>
      <w:proofErr w:type="gramStart"/>
      <w:r w:rsidRPr="00807F27">
        <w:rPr>
          <w:b/>
          <w:lang w:val="en-US"/>
        </w:rPr>
        <w:t xml:space="preserve">webpages </w:t>
      </w:r>
      <w:r w:rsidR="001C6573" w:rsidRPr="00807F27">
        <w:rPr>
          <w:lang w:val="en-US"/>
        </w:rPr>
        <w:t xml:space="preserve"> </w:t>
      </w:r>
      <w:proofErr w:type="gramEnd"/>
      <w:r w:rsidR="008C6450">
        <w:rPr>
          <w:lang w:val="en-US"/>
        </w:rPr>
        <w:fldChar w:fldCharType="begin"/>
      </w:r>
      <w:r w:rsidR="008C6450">
        <w:rPr>
          <w:lang w:val="en-US"/>
        </w:rPr>
        <w:instrText xml:space="preserve"> HYPERLINK "</w:instrText>
      </w:r>
      <w:r w:rsidR="008C6450" w:rsidRPr="008C6450">
        <w:rPr>
          <w:lang w:val="en-US"/>
        </w:rPr>
        <w:instrText>https://www.ppshp.fi/Tutkimus-ja-opetus/Biopankki/Tutkijoille/Pages/default.aspx</w:instrText>
      </w:r>
      <w:r w:rsidR="008C6450">
        <w:rPr>
          <w:lang w:val="en-US"/>
        </w:rPr>
        <w:instrText xml:space="preserve">" </w:instrText>
      </w:r>
      <w:r w:rsidR="008C6450">
        <w:rPr>
          <w:lang w:val="en-US"/>
        </w:rPr>
        <w:fldChar w:fldCharType="separate"/>
      </w:r>
      <w:r w:rsidR="008C6450" w:rsidRPr="00761237">
        <w:rPr>
          <w:rStyle w:val="Hyperlinkki"/>
          <w:lang w:val="en-US"/>
        </w:rPr>
        <w:t>https://www.ppshp.fi/Tutkimus-ja-opetus/Biopankki/Tutkijoille/Pages/default.aspx</w:t>
      </w:r>
      <w:r w:rsidR="008C6450">
        <w:rPr>
          <w:lang w:val="en-US"/>
        </w:rPr>
        <w:fldChar w:fldCharType="end"/>
      </w:r>
      <w:r w:rsidR="008C6450">
        <w:rPr>
          <w:lang w:val="en-US"/>
        </w:rPr>
        <w:t xml:space="preserve"> </w:t>
      </w:r>
      <w:r w:rsidR="00902982" w:rsidRPr="00807F27">
        <w:rPr>
          <w:b/>
          <w:lang w:val="en-US"/>
        </w:rPr>
        <w:t>.</w:t>
      </w:r>
      <w:r w:rsidR="00902982" w:rsidRPr="00807F27">
        <w:rPr>
          <w:color w:val="FF0000"/>
          <w:lang w:val="en-US"/>
        </w:rPr>
        <w:t xml:space="preserve"> </w:t>
      </w:r>
    </w:p>
    <w:p w:rsidR="007B6118" w:rsidRDefault="007B6118" w:rsidP="003F11AF">
      <w:pPr>
        <w:ind w:left="1304" w:firstLine="1"/>
        <w:rPr>
          <w:color w:val="FF0000"/>
          <w:lang w:val="en-US"/>
        </w:rPr>
      </w:pPr>
    </w:p>
    <w:p w:rsidR="00035A65" w:rsidRDefault="00807F27" w:rsidP="003F11AF">
      <w:pPr>
        <w:ind w:left="1304" w:firstLine="1"/>
        <w:rPr>
          <w:lang w:val="en-US"/>
        </w:rPr>
      </w:pPr>
      <w:r w:rsidRPr="00807F27">
        <w:rPr>
          <w:lang w:val="en-US"/>
        </w:rPr>
        <w:t>The Biobank w</w:t>
      </w:r>
      <w:r w:rsidR="00FA1345">
        <w:rPr>
          <w:lang w:val="en-US"/>
        </w:rPr>
        <w:t>ill fill pink columns (biobank</w:t>
      </w:r>
      <w:r w:rsidRPr="00807F27">
        <w:rPr>
          <w:lang w:val="en-US"/>
        </w:rPr>
        <w:t xml:space="preserve"> number and </w:t>
      </w:r>
      <w:proofErr w:type="spellStart"/>
      <w:r w:rsidRPr="00807F27">
        <w:rPr>
          <w:lang w:val="en-US"/>
        </w:rPr>
        <w:t>Datamatrix</w:t>
      </w:r>
      <w:proofErr w:type="spellEnd"/>
      <w:r w:rsidRPr="00807F27">
        <w:rPr>
          <w:lang w:val="en-US"/>
        </w:rPr>
        <w:t xml:space="preserve"> -code</w:t>
      </w:r>
      <w:r w:rsidR="00E82A92" w:rsidRPr="00807F27">
        <w:rPr>
          <w:lang w:val="en-US"/>
        </w:rPr>
        <w:t xml:space="preserve">) </w:t>
      </w:r>
      <w:r w:rsidRPr="00807F27">
        <w:rPr>
          <w:lang w:val="en-US"/>
        </w:rPr>
        <w:t>and the researc</w:t>
      </w:r>
      <w:r>
        <w:rPr>
          <w:lang w:val="en-US"/>
        </w:rPr>
        <w:t>her</w:t>
      </w:r>
      <w:r w:rsidR="006F7276">
        <w:rPr>
          <w:lang w:val="en-US"/>
        </w:rPr>
        <w:t>s</w:t>
      </w:r>
      <w:r>
        <w:rPr>
          <w:lang w:val="en-US"/>
        </w:rPr>
        <w:t xml:space="preserve"> will fill the blue columns</w:t>
      </w:r>
      <w:r w:rsidR="00E82A92" w:rsidRPr="00807F27">
        <w:rPr>
          <w:lang w:val="en-US"/>
        </w:rPr>
        <w:t xml:space="preserve">. </w:t>
      </w:r>
      <w:r w:rsidRPr="00807F27">
        <w:rPr>
          <w:lang w:val="en-US"/>
        </w:rPr>
        <w:t xml:space="preserve">This information includes </w:t>
      </w:r>
    </w:p>
    <w:p w:rsidR="00035A65" w:rsidRDefault="006F7276" w:rsidP="00035A65">
      <w:pPr>
        <w:pStyle w:val="Luettelokappale"/>
        <w:numPr>
          <w:ilvl w:val="0"/>
          <w:numId w:val="15"/>
        </w:numPr>
        <w:rPr>
          <w:lang w:val="en-US"/>
        </w:rPr>
      </w:pPr>
      <w:proofErr w:type="gramStart"/>
      <w:r w:rsidRPr="00035A65">
        <w:rPr>
          <w:lang w:val="en-US"/>
        </w:rPr>
        <w:t>organization</w:t>
      </w:r>
      <w:proofErr w:type="gramEnd"/>
      <w:r w:rsidR="00654DD2" w:rsidRPr="00035A65">
        <w:rPr>
          <w:lang w:val="en-US"/>
        </w:rPr>
        <w:t xml:space="preserve"> (OY</w:t>
      </w:r>
      <w:r w:rsidR="002F7C0B" w:rsidRPr="00035A65">
        <w:rPr>
          <w:lang w:val="en-US"/>
        </w:rPr>
        <w:t>, OYS</w:t>
      </w:r>
      <w:r w:rsidR="00807F27" w:rsidRPr="00035A65">
        <w:rPr>
          <w:lang w:val="en-US"/>
        </w:rPr>
        <w:t xml:space="preserve"> etc</w:t>
      </w:r>
      <w:r w:rsidR="002F7C0B" w:rsidRPr="00035A65">
        <w:rPr>
          <w:lang w:val="en-US"/>
        </w:rPr>
        <w:t>.</w:t>
      </w:r>
      <w:r w:rsidR="00035A65">
        <w:rPr>
          <w:lang w:val="en-US"/>
        </w:rPr>
        <w:t>)</w:t>
      </w:r>
    </w:p>
    <w:p w:rsidR="00035A65" w:rsidRDefault="00023E54" w:rsidP="00035A65">
      <w:pPr>
        <w:pStyle w:val="Luettelokappale"/>
        <w:numPr>
          <w:ilvl w:val="0"/>
          <w:numId w:val="15"/>
        </w:numPr>
        <w:rPr>
          <w:lang w:val="en-US"/>
        </w:rPr>
      </w:pPr>
      <w:r w:rsidRPr="00035A65">
        <w:rPr>
          <w:lang w:val="en-US"/>
        </w:rPr>
        <w:t>group</w:t>
      </w:r>
      <w:r w:rsidR="00AA470E" w:rsidRPr="00035A65">
        <w:rPr>
          <w:lang w:val="en-US"/>
        </w:rPr>
        <w:t xml:space="preserve"> identifie</w:t>
      </w:r>
      <w:r w:rsidR="00613CAC">
        <w:rPr>
          <w:lang w:val="en-US"/>
        </w:rPr>
        <w:t>r</w:t>
      </w:r>
      <w:r w:rsidR="00AA470E" w:rsidRPr="00035A65">
        <w:rPr>
          <w:lang w:val="en-US"/>
        </w:rPr>
        <w:t xml:space="preserve">s (initials of the </w:t>
      </w:r>
      <w:r w:rsidR="00807F27" w:rsidRPr="00035A65">
        <w:rPr>
          <w:lang w:val="en-US"/>
        </w:rPr>
        <w:t xml:space="preserve">research group </w:t>
      </w:r>
      <w:r w:rsidR="00AA470E" w:rsidRPr="00035A65">
        <w:rPr>
          <w:lang w:val="en-US"/>
        </w:rPr>
        <w:t>leader</w:t>
      </w:r>
      <w:r w:rsidR="00035A65">
        <w:rPr>
          <w:lang w:val="en-US"/>
        </w:rPr>
        <w:t>)</w:t>
      </w:r>
    </w:p>
    <w:p w:rsidR="00035A65" w:rsidRDefault="00807F27" w:rsidP="00035A65">
      <w:pPr>
        <w:pStyle w:val="Luettelokappale"/>
        <w:numPr>
          <w:ilvl w:val="0"/>
          <w:numId w:val="15"/>
        </w:numPr>
        <w:rPr>
          <w:lang w:val="en-US"/>
        </w:rPr>
      </w:pPr>
      <w:r w:rsidRPr="00035A65">
        <w:rPr>
          <w:lang w:val="en-US"/>
        </w:rPr>
        <w:t>slide</w:t>
      </w:r>
      <w:r w:rsidR="00C04AF1" w:rsidRPr="00035A65">
        <w:rPr>
          <w:lang w:val="en-US"/>
        </w:rPr>
        <w:t xml:space="preserve"> ID</w:t>
      </w:r>
      <w:r w:rsidR="00035A65">
        <w:rPr>
          <w:lang w:val="en-US"/>
        </w:rPr>
        <w:t xml:space="preserve"> (the identifier of the slide)</w:t>
      </w:r>
    </w:p>
    <w:p w:rsidR="00035A65" w:rsidRDefault="00C04AF1" w:rsidP="00035A65">
      <w:pPr>
        <w:pStyle w:val="Luettelokappale"/>
        <w:numPr>
          <w:ilvl w:val="0"/>
          <w:numId w:val="15"/>
        </w:numPr>
        <w:rPr>
          <w:lang w:val="en-US"/>
        </w:rPr>
      </w:pPr>
      <w:r w:rsidRPr="00035A65">
        <w:rPr>
          <w:lang w:val="en-US"/>
        </w:rPr>
        <w:t>magnification</w:t>
      </w:r>
      <w:r w:rsidR="00E82A92" w:rsidRPr="00035A65">
        <w:rPr>
          <w:lang w:val="en-US"/>
        </w:rPr>
        <w:t xml:space="preserve"> (5X, 20X, 40X)</w:t>
      </w:r>
    </w:p>
    <w:p w:rsidR="00035A65" w:rsidRDefault="00C04AF1" w:rsidP="00035A65">
      <w:pPr>
        <w:pStyle w:val="Luettelokappale"/>
        <w:numPr>
          <w:ilvl w:val="0"/>
          <w:numId w:val="15"/>
        </w:numPr>
        <w:rPr>
          <w:lang w:val="en-US"/>
        </w:rPr>
      </w:pPr>
      <w:r w:rsidRPr="00035A65">
        <w:rPr>
          <w:lang w:val="en-US"/>
        </w:rPr>
        <w:t>staining (e</w:t>
      </w:r>
      <w:r w:rsidR="000B6084" w:rsidRPr="00035A65">
        <w:rPr>
          <w:lang w:val="en-US"/>
        </w:rPr>
        <w:t>.</w:t>
      </w:r>
      <w:r w:rsidRPr="00035A65">
        <w:rPr>
          <w:lang w:val="en-US"/>
        </w:rPr>
        <w:t>g.</w:t>
      </w:r>
      <w:r w:rsidR="000B6084" w:rsidRPr="00035A65">
        <w:rPr>
          <w:lang w:val="en-US"/>
        </w:rPr>
        <w:t xml:space="preserve"> HE, CD34)</w:t>
      </w:r>
      <w:r w:rsidR="009760F1" w:rsidRPr="00035A65">
        <w:rPr>
          <w:lang w:val="en-US"/>
        </w:rPr>
        <w:t xml:space="preserve"> </w:t>
      </w:r>
    </w:p>
    <w:p w:rsidR="00035A65" w:rsidRDefault="00C04AF1" w:rsidP="00035A65">
      <w:pPr>
        <w:pStyle w:val="Luettelokappale"/>
        <w:numPr>
          <w:ilvl w:val="0"/>
          <w:numId w:val="15"/>
        </w:numPr>
        <w:rPr>
          <w:lang w:val="en-US"/>
        </w:rPr>
      </w:pPr>
      <w:r w:rsidRPr="00035A65">
        <w:rPr>
          <w:lang w:val="en-US"/>
        </w:rPr>
        <w:t>date</w:t>
      </w:r>
    </w:p>
    <w:p w:rsidR="00C5003C" w:rsidRDefault="00C5003C" w:rsidP="00035A65">
      <w:pPr>
        <w:pStyle w:val="Luettelokappale"/>
        <w:numPr>
          <w:ilvl w:val="0"/>
          <w:numId w:val="15"/>
        </w:numPr>
        <w:rPr>
          <w:lang w:val="en-US"/>
        </w:rPr>
      </w:pPr>
      <w:r>
        <w:rPr>
          <w:lang w:val="en-US"/>
        </w:rPr>
        <w:t>The excel sheet can also be used for specific funding details, e.g. project number</w:t>
      </w:r>
    </w:p>
    <w:p w:rsidR="00504EC6" w:rsidRPr="00035A65" w:rsidRDefault="00596B15" w:rsidP="00035A65">
      <w:pPr>
        <w:ind w:left="1304"/>
        <w:rPr>
          <w:lang w:val="en-US"/>
        </w:rPr>
      </w:pPr>
      <w:r w:rsidRPr="00035A65">
        <w:rPr>
          <w:b/>
          <w:lang w:val="en-US"/>
        </w:rPr>
        <w:t xml:space="preserve">PLEASE NOTE: due to data protection reasons, the hospital </w:t>
      </w:r>
      <w:r w:rsidR="0007590A" w:rsidRPr="00035A65">
        <w:rPr>
          <w:b/>
          <w:lang w:val="en-US"/>
        </w:rPr>
        <w:t xml:space="preserve">sample </w:t>
      </w:r>
      <w:r w:rsidRPr="00035A65">
        <w:rPr>
          <w:b/>
          <w:lang w:val="en-US"/>
        </w:rPr>
        <w:t xml:space="preserve">numbers </w:t>
      </w:r>
      <w:r w:rsidR="0007590A" w:rsidRPr="00035A65">
        <w:rPr>
          <w:b/>
          <w:lang w:val="en-US"/>
        </w:rPr>
        <w:t xml:space="preserve">(e.g. OB-xxx) </w:t>
      </w:r>
      <w:r w:rsidRPr="00035A65">
        <w:rPr>
          <w:b/>
          <w:lang w:val="en-US"/>
        </w:rPr>
        <w:t xml:space="preserve">cannot be used as slide IDs, if the slides will be stored in the </w:t>
      </w:r>
      <w:r w:rsidR="00E65A77" w:rsidRPr="00035A65">
        <w:rPr>
          <w:b/>
          <w:lang w:val="en-US"/>
        </w:rPr>
        <w:t xml:space="preserve">university </w:t>
      </w:r>
      <w:r w:rsidRPr="00035A65">
        <w:rPr>
          <w:b/>
          <w:lang w:val="en-US"/>
        </w:rPr>
        <w:t>NAS-storage.</w:t>
      </w:r>
      <w:r w:rsidRPr="00035A65">
        <w:rPr>
          <w:lang w:val="en-US"/>
        </w:rPr>
        <w:t xml:space="preserve"> Instead identify the slides with e.g. other type of numbering.</w:t>
      </w:r>
    </w:p>
    <w:p w:rsidR="00504EC6" w:rsidRPr="00596B15" w:rsidRDefault="00504EC6" w:rsidP="00FA1345">
      <w:pPr>
        <w:rPr>
          <w:lang w:val="en-US"/>
        </w:rPr>
      </w:pPr>
    </w:p>
    <w:p w:rsidR="00504EC6" w:rsidRDefault="00FA1345" w:rsidP="003F11AF">
      <w:pPr>
        <w:ind w:left="1304" w:firstLine="1"/>
      </w:pPr>
      <w:r w:rsidRPr="00FA1345">
        <w:rPr>
          <w:noProof/>
        </w:rPr>
        <w:drawing>
          <wp:inline distT="0" distB="0" distL="0" distR="0" wp14:anchorId="04976444" wp14:editId="3EEE4691">
            <wp:extent cx="5952620" cy="238125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809" cy="243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345" w:rsidRDefault="00FA1345" w:rsidP="00504EC6">
      <w:pPr>
        <w:ind w:left="1304" w:firstLine="1"/>
        <w:rPr>
          <w:b/>
          <w:lang w:val="en-US"/>
        </w:rPr>
      </w:pPr>
    </w:p>
    <w:p w:rsidR="0007590A" w:rsidRPr="00740EC0" w:rsidRDefault="00C04AF1" w:rsidP="0007590A">
      <w:pPr>
        <w:ind w:left="1304" w:firstLine="1"/>
        <w:rPr>
          <w:lang w:val="en-US"/>
        </w:rPr>
      </w:pPr>
      <w:r w:rsidRPr="00740EC0">
        <w:rPr>
          <w:b/>
          <w:lang w:val="en-US"/>
        </w:rPr>
        <w:t xml:space="preserve">Please note that </w:t>
      </w:r>
      <w:r w:rsidR="001F00EF">
        <w:rPr>
          <w:b/>
          <w:lang w:val="en-US"/>
        </w:rPr>
        <w:t>space</w:t>
      </w:r>
      <w:r w:rsidR="00466DBB">
        <w:rPr>
          <w:b/>
          <w:lang w:val="en-US"/>
        </w:rPr>
        <w:t>s</w:t>
      </w:r>
      <w:r w:rsidR="001F00EF">
        <w:rPr>
          <w:b/>
          <w:lang w:val="en-US"/>
        </w:rPr>
        <w:t>,</w:t>
      </w:r>
      <w:r w:rsidR="00002245">
        <w:rPr>
          <w:b/>
          <w:lang w:val="en-US"/>
        </w:rPr>
        <w:t xml:space="preserve"> </w:t>
      </w:r>
      <w:r w:rsidRPr="00740EC0">
        <w:rPr>
          <w:b/>
          <w:lang w:val="en-US"/>
        </w:rPr>
        <w:t xml:space="preserve">commas, periods, </w:t>
      </w:r>
      <w:r w:rsidR="00740EC0" w:rsidRPr="00740EC0">
        <w:rPr>
          <w:b/>
          <w:lang w:val="en-US"/>
        </w:rPr>
        <w:t>colons, semicolons, backslashes or other sp</w:t>
      </w:r>
      <w:r w:rsidR="00023E54">
        <w:rPr>
          <w:b/>
          <w:lang w:val="en-US"/>
        </w:rPr>
        <w:t>e</w:t>
      </w:r>
      <w:r w:rsidR="00740EC0" w:rsidRPr="00740EC0">
        <w:rPr>
          <w:b/>
          <w:lang w:val="en-US"/>
        </w:rPr>
        <w:t>cial cha</w:t>
      </w:r>
      <w:r w:rsidR="00AA470E">
        <w:rPr>
          <w:b/>
          <w:lang w:val="en-US"/>
        </w:rPr>
        <w:t>rac</w:t>
      </w:r>
      <w:r w:rsidR="00740EC0" w:rsidRPr="00740EC0">
        <w:rPr>
          <w:b/>
          <w:lang w:val="en-US"/>
        </w:rPr>
        <w:t xml:space="preserve">ters are not allowed; only letters and numbers can be used. </w:t>
      </w:r>
      <w:r w:rsidR="0007590A">
        <w:rPr>
          <w:b/>
          <w:lang w:val="en-US"/>
        </w:rPr>
        <w:t>Do not delete 3 prefilled rows.</w:t>
      </w:r>
    </w:p>
    <w:p w:rsidR="0007590A" w:rsidRPr="00740EC0" w:rsidRDefault="0007590A" w:rsidP="00504EC6">
      <w:pPr>
        <w:ind w:left="1304" w:firstLine="1"/>
        <w:rPr>
          <w:lang w:val="en-US"/>
        </w:rPr>
      </w:pPr>
    </w:p>
    <w:p w:rsidR="006F7276" w:rsidRPr="00596B15" w:rsidRDefault="00740EC0" w:rsidP="006F7276">
      <w:pPr>
        <w:ind w:left="1304" w:firstLine="1"/>
        <w:rPr>
          <w:lang w:val="en-US"/>
        </w:rPr>
      </w:pPr>
      <w:r w:rsidRPr="00740EC0">
        <w:rPr>
          <w:b/>
          <w:lang w:val="en-US"/>
        </w:rPr>
        <w:t>The filled sheet will be sent by email to either Biobank</w:t>
      </w:r>
      <w:r w:rsidR="006F7276">
        <w:rPr>
          <w:b/>
          <w:lang w:val="en-US"/>
        </w:rPr>
        <w:t xml:space="preserve"> </w:t>
      </w:r>
      <w:proofErr w:type="gramStart"/>
      <w:r w:rsidR="006F7276">
        <w:rPr>
          <w:b/>
          <w:lang w:val="en-US"/>
        </w:rPr>
        <w:t>technician</w:t>
      </w:r>
      <w:r w:rsidR="007D70AE">
        <w:rPr>
          <w:b/>
          <w:lang w:val="en-US"/>
        </w:rPr>
        <w:t>s</w:t>
      </w:r>
      <w:proofErr w:type="gramEnd"/>
      <w:r w:rsidR="00E635A8">
        <w:rPr>
          <w:b/>
          <w:lang w:val="en-US"/>
        </w:rPr>
        <w:t xml:space="preserve"> </w:t>
      </w:r>
      <w:hyperlink r:id="rId9" w:history="1">
        <w:r w:rsidR="00035A65" w:rsidRPr="002D63CA">
          <w:rPr>
            <w:rStyle w:val="Hyperlinkki"/>
            <w:b/>
            <w:lang w:val="en-US"/>
          </w:rPr>
          <w:t>harri.kaikkonen@ppshp.fi</w:t>
        </w:r>
      </w:hyperlink>
      <w:r w:rsidR="00035A65">
        <w:rPr>
          <w:b/>
          <w:lang w:val="en-US"/>
        </w:rPr>
        <w:t xml:space="preserve"> </w:t>
      </w:r>
      <w:r w:rsidR="007D70AE">
        <w:rPr>
          <w:b/>
          <w:lang w:val="en-US"/>
        </w:rPr>
        <w:t xml:space="preserve"> or </w:t>
      </w:r>
      <w:hyperlink r:id="rId10" w:history="1">
        <w:r w:rsidR="007D70AE" w:rsidRPr="00975D83">
          <w:rPr>
            <w:rStyle w:val="Hyperlinkki"/>
            <w:b/>
            <w:lang w:val="en-US"/>
          </w:rPr>
          <w:t>biopankkiborealis@ppshp.fi</w:t>
        </w:r>
      </w:hyperlink>
      <w:r w:rsidR="007D70AE">
        <w:rPr>
          <w:b/>
          <w:lang w:val="en-US"/>
        </w:rPr>
        <w:t xml:space="preserve"> </w:t>
      </w:r>
      <w:r w:rsidRPr="00740EC0">
        <w:rPr>
          <w:b/>
          <w:lang w:val="en-US"/>
        </w:rPr>
        <w:t>or Univers</w:t>
      </w:r>
      <w:r w:rsidR="006F7276">
        <w:rPr>
          <w:b/>
          <w:lang w:val="en-US"/>
        </w:rPr>
        <w:t>ity of Oulu scanner technician</w:t>
      </w:r>
      <w:r w:rsidR="00900130" w:rsidRPr="00740EC0">
        <w:rPr>
          <w:b/>
          <w:lang w:val="en-US"/>
        </w:rPr>
        <w:t xml:space="preserve"> </w:t>
      </w:r>
      <w:hyperlink r:id="rId11" w:history="1">
        <w:r w:rsidR="00900130" w:rsidRPr="00740EC0">
          <w:rPr>
            <w:rStyle w:val="Hyperlinkki"/>
            <w:b/>
            <w:lang w:val="en-US"/>
          </w:rPr>
          <w:t>tarja.piispanen@oulu.fi</w:t>
        </w:r>
      </w:hyperlink>
      <w:r w:rsidR="00E54864" w:rsidRPr="00740EC0">
        <w:rPr>
          <w:lang w:val="en-US"/>
        </w:rPr>
        <w:t xml:space="preserve">. </w:t>
      </w:r>
      <w:r w:rsidR="00180AFE">
        <w:rPr>
          <w:lang w:val="en-US"/>
        </w:rPr>
        <w:t>The stickers can be picked up at the Biobank locker, which is situated</w:t>
      </w:r>
      <w:r w:rsidR="006F7276">
        <w:rPr>
          <w:lang w:val="en-US"/>
        </w:rPr>
        <w:t xml:space="preserve"> at the departmen</w:t>
      </w:r>
      <w:r w:rsidR="00E635A8">
        <w:rPr>
          <w:lang w:val="en-US"/>
        </w:rPr>
        <w:t>t of pathology (</w:t>
      </w:r>
      <w:proofErr w:type="spellStart"/>
      <w:r w:rsidR="006F7276">
        <w:rPr>
          <w:lang w:val="en-US"/>
        </w:rPr>
        <w:t>Aapistie</w:t>
      </w:r>
      <w:proofErr w:type="spellEnd"/>
      <w:r w:rsidR="006F7276">
        <w:rPr>
          <w:lang w:val="en-US"/>
        </w:rPr>
        <w:t xml:space="preserve"> 5B),</w:t>
      </w:r>
      <w:r w:rsidR="00180AFE">
        <w:rPr>
          <w:lang w:val="en-US"/>
        </w:rPr>
        <w:t xml:space="preserve"> 3</w:t>
      </w:r>
      <w:r w:rsidR="00180AFE" w:rsidRPr="00180AFE">
        <w:rPr>
          <w:vertAlign w:val="superscript"/>
          <w:lang w:val="en-US"/>
        </w:rPr>
        <w:t>rd</w:t>
      </w:r>
      <w:r w:rsidR="00023E54">
        <w:rPr>
          <w:lang w:val="en-US"/>
        </w:rPr>
        <w:t xml:space="preserve"> floor, behind</w:t>
      </w:r>
      <w:r w:rsidR="00E635A8">
        <w:rPr>
          <w:lang w:val="en-US"/>
        </w:rPr>
        <w:t xml:space="preserve"> the glass</w:t>
      </w:r>
      <w:r w:rsidR="00180AFE">
        <w:rPr>
          <w:lang w:val="en-US"/>
        </w:rPr>
        <w:t xml:space="preserve"> door next to the spiral stairs</w:t>
      </w:r>
      <w:r w:rsidR="00E635A8">
        <w:rPr>
          <w:lang w:val="en-US"/>
        </w:rPr>
        <w:t xml:space="preserve"> following Borealis-signs</w:t>
      </w:r>
      <w:r w:rsidR="00180AFE">
        <w:rPr>
          <w:lang w:val="en-US"/>
        </w:rPr>
        <w:t xml:space="preserve">. </w:t>
      </w:r>
    </w:p>
    <w:p w:rsidR="003F11AF" w:rsidRPr="00180AFE" w:rsidRDefault="00EF2107" w:rsidP="00A12A2B">
      <w:pPr>
        <w:pStyle w:val="Otsikko2"/>
        <w:rPr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8F2050" wp14:editId="2FD7418E">
                <wp:simplePos x="0" y="0"/>
                <wp:positionH relativeFrom="column">
                  <wp:posOffset>4032885</wp:posOffset>
                </wp:positionH>
                <wp:positionV relativeFrom="paragraph">
                  <wp:posOffset>381000</wp:posOffset>
                </wp:positionV>
                <wp:extent cx="514350" cy="142875"/>
                <wp:effectExtent l="0" t="57150" r="0" b="28575"/>
                <wp:wrapNone/>
                <wp:docPr id="12" name="Suora nuoliyhdysviiv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14287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E4B6D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uora nuoliyhdysviiva 12" o:spid="_x0000_s1026" type="#_x0000_t32" style="position:absolute;margin-left:317.55pt;margin-top:30pt;width:40.5pt;height:11.2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" strokecolor="black [3213]" strokeweight="1.25pt">
                <v:stroke endarrow="open"/>
              </v:shape>
            </w:pict>
          </mc:Fallback>
        </mc:AlternateContent>
      </w:r>
      <w:r w:rsidR="005C3CC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FAA9AB" wp14:editId="7E4BF117">
                <wp:simplePos x="0" y="0"/>
                <wp:positionH relativeFrom="column">
                  <wp:posOffset>4652010</wp:posOffset>
                </wp:positionH>
                <wp:positionV relativeFrom="paragraph">
                  <wp:posOffset>257175</wp:posOffset>
                </wp:positionV>
                <wp:extent cx="190500" cy="123825"/>
                <wp:effectExtent l="76200" t="38100" r="76200" b="123825"/>
                <wp:wrapNone/>
                <wp:docPr id="11" name="Suorakulmi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573" w:rsidRPr="005C3CC4" w:rsidRDefault="001C6573" w:rsidP="005C3CC4">
                            <w:pPr>
                              <w:jc w:val="center"/>
                              <w:rPr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qrqr</w:t>
                            </w:r>
                            <w:r w:rsidRPr="005C3CC4">
                              <w:rPr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QR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FAA9AB" id="Suorakulmio 11" o:spid="_x0000_s1026" style="position:absolute;margin-left:366.3pt;margin-top:20.25pt;width:15pt;height:9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" fillcolor="black [3213]" stroked="f" strokeweight="2pt">
                <v:shadow on="t" color="black" opacity="20971f" offset="0,2.2pt"/>
                <v:textbox>
                  <w:txbxContent>
                    <w:p w:rsidR="001C6573" w:rsidRPr="005C3CC4" w:rsidRDefault="001C6573" w:rsidP="005C3CC4">
                      <w:pPr>
                        <w:jc w:val="center"/>
                        <w:rPr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qrqr</w:t>
                      </w:r>
                      <w:r w:rsidRPr="005C3CC4">
                        <w:rPr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QR</w:t>
                      </w:r>
                    </w:p>
                  </w:txbxContent>
                </v:textbox>
              </v:rect>
            </w:pict>
          </mc:Fallback>
        </mc:AlternateContent>
      </w:r>
      <w:r w:rsidR="00A12A2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6CF5D1" wp14:editId="691F3382">
                <wp:simplePos x="0" y="0"/>
                <wp:positionH relativeFrom="column">
                  <wp:posOffset>4337685</wp:posOffset>
                </wp:positionH>
                <wp:positionV relativeFrom="paragraph">
                  <wp:posOffset>189865</wp:posOffset>
                </wp:positionV>
                <wp:extent cx="552450" cy="390525"/>
                <wp:effectExtent l="0" t="0" r="19050" b="28575"/>
                <wp:wrapNone/>
                <wp:docPr id="9" name="Saman puolen kulmista pyöristetty suorakulmi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90525"/>
                        </a:xfrm>
                        <a:prstGeom prst="round2Same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C72174" id="Saman puolen kulmista pyöristetty suorakulmio 9" o:spid="_x0000_s1026" style="position:absolute;margin-left:341.55pt;margin-top:14.95pt;width:43.5pt;height:3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2450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" path="m65089,l487361,v35948,,65089,29141,65089,65089l552450,390525r,l,390525r,l,65089c,29141,29141,,65089,xe" filled="f" strokecolor="black [3213]" strokeweight="1pt">
                <v:path arrowok="t" o:connecttype="custom" o:connectlocs="65089,0;487361,0;552450,65089;552450,390525;552450,390525;0,390525;0,390525;0,65089;65089,0" o:connectangles="0,0,0,0,0,0,0,0,0"/>
              </v:shape>
            </w:pict>
          </mc:Fallback>
        </mc:AlternateContent>
      </w:r>
      <w:r w:rsidR="00180AFE" w:rsidRPr="00180AFE">
        <w:rPr>
          <w:lang w:val="en-US"/>
        </w:rPr>
        <w:t>How to put the stickers on the slides?</w:t>
      </w:r>
    </w:p>
    <w:p w:rsidR="00A12A2B" w:rsidRPr="00180AFE" w:rsidRDefault="00A12A2B" w:rsidP="00180AFE">
      <w:pPr>
        <w:ind w:left="1276" w:right="3827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07E13C" wp14:editId="6258A0EC">
                <wp:simplePos x="0" y="0"/>
                <wp:positionH relativeFrom="column">
                  <wp:posOffset>4337685</wp:posOffset>
                </wp:positionH>
                <wp:positionV relativeFrom="paragraph">
                  <wp:posOffset>113665</wp:posOffset>
                </wp:positionV>
                <wp:extent cx="552450" cy="923925"/>
                <wp:effectExtent l="0" t="0" r="19050" b="28575"/>
                <wp:wrapNone/>
                <wp:docPr id="10" name="Suorakulmi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9239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4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048D92" id="Suorakulmio 10" o:spid="_x0000_s1026" style="position:absolute;margin-left:341.55pt;margin-top:8.95pt;width:43.5pt;height:7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" fillcolor="#8aabd3 [2132]" strokecolor="black [3213]" strokeweight="1pt">
                <v:fill color2="#d6e2f0 [756]" colors="0 #9ab5e4;35389f #c2d1ed;1 #e1e8f5" focus="100%" type="gradient">
                  <o:fill v:ext="view" type="gradientUnscaled"/>
                </v:fill>
              </v:rect>
            </w:pict>
          </mc:Fallback>
        </mc:AlternateContent>
      </w:r>
      <w:r w:rsidR="003F11AF" w:rsidRPr="00180AFE">
        <w:rPr>
          <w:lang w:val="en-US"/>
        </w:rPr>
        <w:tab/>
      </w:r>
      <w:r w:rsidR="00023E54">
        <w:rPr>
          <w:lang w:val="en-US"/>
        </w:rPr>
        <w:t>Orient the sticker in a way</w:t>
      </w:r>
      <w:r w:rsidR="00180AFE" w:rsidRPr="00180AFE">
        <w:rPr>
          <w:lang w:val="en-US"/>
        </w:rPr>
        <w:t xml:space="preserve"> that the </w:t>
      </w:r>
      <w:proofErr w:type="spellStart"/>
      <w:r w:rsidR="00180AFE" w:rsidRPr="00180AFE">
        <w:rPr>
          <w:lang w:val="en-US"/>
        </w:rPr>
        <w:t>Datamatrix</w:t>
      </w:r>
      <w:proofErr w:type="spellEnd"/>
      <w:r w:rsidR="00180AFE" w:rsidRPr="00180AFE">
        <w:rPr>
          <w:lang w:val="en-US"/>
        </w:rPr>
        <w:t>-code is located on the upper right corner. Check carefully that the information is correct and that the stickers and slides are paired correctly.</w:t>
      </w:r>
      <w:r w:rsidR="00180AFE">
        <w:rPr>
          <w:lang w:val="en-US"/>
        </w:rPr>
        <w:t xml:space="preserve"> </w:t>
      </w:r>
      <w:r w:rsidRPr="00180AFE">
        <w:rPr>
          <w:lang w:val="en-US"/>
        </w:rPr>
        <w:t xml:space="preserve"> </w:t>
      </w:r>
    </w:p>
    <w:p w:rsidR="00BE4706" w:rsidRPr="00180AFE" w:rsidRDefault="00BE4706" w:rsidP="00EF2107">
      <w:pPr>
        <w:ind w:firstLine="1304"/>
        <w:rPr>
          <w:lang w:val="en-US"/>
        </w:rPr>
      </w:pPr>
    </w:p>
    <w:p w:rsidR="00BE4706" w:rsidRPr="00180AFE" w:rsidRDefault="00BE4706" w:rsidP="00EF2107">
      <w:pPr>
        <w:ind w:firstLine="1304"/>
        <w:rPr>
          <w:lang w:val="en-US"/>
        </w:rPr>
      </w:pPr>
    </w:p>
    <w:p w:rsidR="00BE4706" w:rsidRPr="00180AFE" w:rsidRDefault="00BE4706" w:rsidP="00EF2107">
      <w:pPr>
        <w:ind w:firstLine="1304"/>
        <w:rPr>
          <w:lang w:val="en-US"/>
        </w:rPr>
      </w:pPr>
    </w:p>
    <w:p w:rsidR="00271E19" w:rsidRPr="00180AFE" w:rsidRDefault="00FA1345" w:rsidP="00BE4706">
      <w:pPr>
        <w:pStyle w:val="Otsikko2"/>
        <w:rPr>
          <w:lang w:val="en-US"/>
        </w:rPr>
      </w:pPr>
      <w:r>
        <w:rPr>
          <w:lang w:val="en-US"/>
        </w:rPr>
        <w:t>Where to drop-off and pick-</w:t>
      </w:r>
      <w:r w:rsidR="00180AFE" w:rsidRPr="00180AFE">
        <w:rPr>
          <w:lang w:val="en-US"/>
        </w:rPr>
        <w:t>up the slides?</w:t>
      </w:r>
    </w:p>
    <w:p w:rsidR="00271E19" w:rsidRPr="00253CCA" w:rsidRDefault="00180AFE" w:rsidP="00271E19">
      <w:pPr>
        <w:ind w:left="1276"/>
        <w:rPr>
          <w:lang w:val="en-US"/>
        </w:rPr>
      </w:pPr>
      <w:r w:rsidRPr="00180AFE">
        <w:rPr>
          <w:lang w:val="en-US"/>
        </w:rPr>
        <w:t>The scanner is located in premises that a</w:t>
      </w:r>
      <w:r w:rsidR="00023E54">
        <w:rPr>
          <w:lang w:val="en-US"/>
        </w:rPr>
        <w:t>re under access control system.</w:t>
      </w:r>
      <w:r w:rsidR="00271E19" w:rsidRPr="00180AFE">
        <w:rPr>
          <w:lang w:val="en-US"/>
        </w:rPr>
        <w:t xml:space="preserve"> </w:t>
      </w:r>
      <w:r w:rsidR="00FA1345">
        <w:rPr>
          <w:lang w:val="en-US"/>
        </w:rPr>
        <w:t>The slides can be dropped off</w:t>
      </w:r>
      <w:r w:rsidRPr="00180AFE">
        <w:rPr>
          <w:lang w:val="en-US"/>
        </w:rPr>
        <w:t xml:space="preserve"> and when the scanning is completed p</w:t>
      </w:r>
      <w:r w:rsidR="00AA470E">
        <w:rPr>
          <w:lang w:val="en-US"/>
        </w:rPr>
        <w:t>icked up from the Biobank rack</w:t>
      </w:r>
      <w:r>
        <w:rPr>
          <w:lang w:val="en-US"/>
        </w:rPr>
        <w:t>, which is situated at the department of pathology 3</w:t>
      </w:r>
      <w:r w:rsidRPr="00180AFE">
        <w:rPr>
          <w:vertAlign w:val="superscript"/>
          <w:lang w:val="en-US"/>
        </w:rPr>
        <w:t>rd</w:t>
      </w:r>
      <w:r w:rsidR="00023E54">
        <w:rPr>
          <w:lang w:val="en-US"/>
        </w:rPr>
        <w:t xml:space="preserve"> floor, behind</w:t>
      </w:r>
      <w:r>
        <w:rPr>
          <w:lang w:val="en-US"/>
        </w:rPr>
        <w:t xml:space="preserve"> the </w:t>
      </w:r>
      <w:r w:rsidR="00FF4418">
        <w:rPr>
          <w:lang w:val="en-US"/>
        </w:rPr>
        <w:t>glass</w:t>
      </w:r>
      <w:r>
        <w:rPr>
          <w:lang w:val="en-US"/>
        </w:rPr>
        <w:t xml:space="preserve"> door</w:t>
      </w:r>
      <w:r w:rsidR="00FF4418">
        <w:rPr>
          <w:lang w:val="en-US"/>
        </w:rPr>
        <w:t xml:space="preserve"> with </w:t>
      </w:r>
      <w:proofErr w:type="spellStart"/>
      <w:r w:rsidR="00FF4418">
        <w:rPr>
          <w:lang w:val="en-US"/>
        </w:rPr>
        <w:t>Biobankki</w:t>
      </w:r>
      <w:proofErr w:type="spellEnd"/>
      <w:r w:rsidR="00FF4418">
        <w:rPr>
          <w:lang w:val="en-US"/>
        </w:rPr>
        <w:t xml:space="preserve"> Borealis -sign</w:t>
      </w:r>
      <w:r>
        <w:rPr>
          <w:lang w:val="en-US"/>
        </w:rPr>
        <w:t xml:space="preserve"> next to the spiral stairs. </w:t>
      </w:r>
      <w:r w:rsidR="00AA470E">
        <w:rPr>
          <w:lang w:val="en-US"/>
        </w:rPr>
        <w:t xml:space="preserve">The door is unlocked during office hours. </w:t>
      </w:r>
      <w:r w:rsidRPr="00180AFE">
        <w:rPr>
          <w:lang w:val="en-US"/>
        </w:rPr>
        <w:t xml:space="preserve">It is highly recommended that the slides are packed in boxes and not </w:t>
      </w:r>
      <w:r w:rsidR="00023E54">
        <w:rPr>
          <w:lang w:val="en-US"/>
        </w:rPr>
        <w:t xml:space="preserve">brought on </w:t>
      </w:r>
      <w:r w:rsidRPr="00180AFE">
        <w:rPr>
          <w:lang w:val="en-US"/>
        </w:rPr>
        <w:t xml:space="preserve">cardboards trays. </w:t>
      </w:r>
      <w:r w:rsidR="00253CCA">
        <w:rPr>
          <w:lang w:val="en-US"/>
        </w:rPr>
        <w:t xml:space="preserve">The scanner staff will notify by email when the scanning is completed. </w:t>
      </w:r>
    </w:p>
    <w:p w:rsidR="008260DD" w:rsidRPr="00023E54" w:rsidRDefault="00253CCA" w:rsidP="008260DD">
      <w:pPr>
        <w:pStyle w:val="Otsikko2"/>
        <w:rPr>
          <w:lang w:val="en-US"/>
        </w:rPr>
      </w:pPr>
      <w:r w:rsidRPr="00023E54">
        <w:rPr>
          <w:lang w:val="en-US"/>
        </w:rPr>
        <w:t>Slide requirements</w:t>
      </w:r>
      <w:r w:rsidR="008260DD" w:rsidRPr="00023E54">
        <w:rPr>
          <w:lang w:val="en-US"/>
        </w:rPr>
        <w:t xml:space="preserve"> </w:t>
      </w:r>
    </w:p>
    <w:p w:rsidR="008260DD" w:rsidRPr="00023E54" w:rsidRDefault="00253CCA" w:rsidP="008260DD">
      <w:pPr>
        <w:ind w:left="1304" w:firstLine="1"/>
        <w:rPr>
          <w:lang w:val="en-US"/>
        </w:rPr>
      </w:pPr>
      <w:r w:rsidRPr="00253CCA">
        <w:rPr>
          <w:lang w:val="en-US"/>
        </w:rPr>
        <w:t>The slides have to fulfill certain quality criteria in order to avo</w:t>
      </w:r>
      <w:r w:rsidR="00023E54">
        <w:rPr>
          <w:lang w:val="en-US"/>
        </w:rPr>
        <w:t>id damage to the machinery and</w:t>
      </w:r>
      <w:r w:rsidR="00FA1345">
        <w:rPr>
          <w:lang w:val="en-US"/>
        </w:rPr>
        <w:t xml:space="preserve"> scanning failures</w:t>
      </w:r>
      <w:r w:rsidRPr="00253CCA">
        <w:rPr>
          <w:lang w:val="en-US"/>
        </w:rPr>
        <w:t xml:space="preserve">. </w:t>
      </w:r>
    </w:p>
    <w:p w:rsidR="00253CCA" w:rsidRPr="00023E54" w:rsidRDefault="00253CCA" w:rsidP="008260DD">
      <w:pPr>
        <w:ind w:left="1304" w:firstLine="1"/>
        <w:rPr>
          <w:lang w:val="en-US"/>
        </w:rPr>
      </w:pPr>
    </w:p>
    <w:p w:rsidR="008260DD" w:rsidRPr="00253CCA" w:rsidRDefault="00253CCA" w:rsidP="008260DD">
      <w:pPr>
        <w:ind w:left="1304" w:firstLine="1"/>
        <w:rPr>
          <w:lang w:val="en-US"/>
        </w:rPr>
      </w:pPr>
      <w:r w:rsidRPr="00253CCA">
        <w:rPr>
          <w:lang w:val="en-US"/>
        </w:rPr>
        <w:t>Please note the following requirements</w:t>
      </w:r>
      <w:r w:rsidR="008260DD" w:rsidRPr="00253CCA">
        <w:rPr>
          <w:lang w:val="en-US"/>
        </w:rPr>
        <w:t>;</w:t>
      </w:r>
    </w:p>
    <w:p w:rsidR="008260DD" w:rsidRPr="00253CCA" w:rsidRDefault="008260DD" w:rsidP="008260DD">
      <w:pPr>
        <w:ind w:left="1304" w:firstLine="1"/>
        <w:rPr>
          <w:lang w:val="en-US"/>
        </w:rPr>
      </w:pPr>
      <w:r w:rsidRPr="00253CCA">
        <w:rPr>
          <w:lang w:val="en-US"/>
        </w:rPr>
        <w:tab/>
      </w:r>
      <w:r w:rsidR="00253CCA" w:rsidRPr="00253CCA">
        <w:rPr>
          <w:lang w:val="en-US"/>
        </w:rPr>
        <w:t xml:space="preserve">. </w:t>
      </w:r>
      <w:proofErr w:type="gramStart"/>
      <w:r w:rsidR="00253CCA" w:rsidRPr="00253CCA">
        <w:rPr>
          <w:lang w:val="en-US"/>
        </w:rPr>
        <w:t>the</w:t>
      </w:r>
      <w:proofErr w:type="gramEnd"/>
      <w:r w:rsidR="00253CCA" w:rsidRPr="00253CCA">
        <w:rPr>
          <w:lang w:val="en-US"/>
        </w:rPr>
        <w:t xml:space="preserve"> tissue is centralized</w:t>
      </w:r>
    </w:p>
    <w:p w:rsidR="008260DD" w:rsidRPr="00253CCA" w:rsidRDefault="00253CCA" w:rsidP="008260DD">
      <w:pPr>
        <w:ind w:left="2610"/>
        <w:rPr>
          <w:lang w:val="en-US"/>
        </w:rPr>
      </w:pPr>
      <w:r w:rsidRPr="00253CCA">
        <w:rPr>
          <w:lang w:val="en-US"/>
        </w:rPr>
        <w:t xml:space="preserve">. </w:t>
      </w:r>
      <w:proofErr w:type="gramStart"/>
      <w:r w:rsidRPr="00253CCA">
        <w:rPr>
          <w:lang w:val="en-US"/>
        </w:rPr>
        <w:t>optimally</w:t>
      </w:r>
      <w:proofErr w:type="gramEnd"/>
      <w:r w:rsidRPr="00253CCA">
        <w:rPr>
          <w:lang w:val="en-US"/>
        </w:rPr>
        <w:t xml:space="preserve"> 1-2 sections /sl</w:t>
      </w:r>
      <w:r w:rsidR="008260DD" w:rsidRPr="00253CCA">
        <w:rPr>
          <w:lang w:val="en-US"/>
        </w:rPr>
        <w:t>i</w:t>
      </w:r>
      <w:r w:rsidRPr="00253CCA">
        <w:rPr>
          <w:lang w:val="en-US"/>
        </w:rPr>
        <w:t>de</w:t>
      </w:r>
      <w:r w:rsidR="008260DD" w:rsidRPr="00253CCA">
        <w:rPr>
          <w:lang w:val="en-US"/>
        </w:rPr>
        <w:t xml:space="preserve"> </w:t>
      </w:r>
    </w:p>
    <w:p w:rsidR="008260DD" w:rsidRPr="00253CCA" w:rsidRDefault="008260DD" w:rsidP="008260DD">
      <w:pPr>
        <w:ind w:left="1304" w:firstLine="1"/>
        <w:rPr>
          <w:lang w:val="en-US"/>
        </w:rPr>
      </w:pPr>
      <w:r w:rsidRPr="00253CCA">
        <w:rPr>
          <w:lang w:val="en-US"/>
        </w:rPr>
        <w:tab/>
      </w:r>
      <w:r w:rsidR="00C74A90">
        <w:rPr>
          <w:lang w:val="en-US"/>
        </w:rPr>
        <w:t xml:space="preserve">. </w:t>
      </w:r>
      <w:proofErr w:type="gramStart"/>
      <w:r w:rsidR="00C74A90">
        <w:rPr>
          <w:lang w:val="en-US"/>
        </w:rPr>
        <w:t>maximum</w:t>
      </w:r>
      <w:proofErr w:type="gramEnd"/>
      <w:r w:rsidR="00C74A90">
        <w:rPr>
          <w:lang w:val="en-US"/>
        </w:rPr>
        <w:t xml:space="preserve"> num</w:t>
      </w:r>
      <w:r w:rsidR="00253CCA" w:rsidRPr="00253CCA">
        <w:rPr>
          <w:lang w:val="en-US"/>
        </w:rPr>
        <w:t>ber</w:t>
      </w:r>
      <w:r w:rsidR="000E63D8">
        <w:rPr>
          <w:lang w:val="en-US"/>
        </w:rPr>
        <w:t xml:space="preserve"> of  3-4 stripes of sections:  1</w:t>
      </w:r>
      <w:r w:rsidR="00253CCA">
        <w:rPr>
          <w:lang w:val="en-US"/>
        </w:rPr>
        <w:t xml:space="preserve"> / slide</w:t>
      </w:r>
    </w:p>
    <w:p w:rsidR="008260DD" w:rsidRPr="00253CCA" w:rsidRDefault="008260DD" w:rsidP="008260DD">
      <w:pPr>
        <w:ind w:left="1304" w:firstLine="1"/>
        <w:rPr>
          <w:lang w:val="en-US"/>
        </w:rPr>
      </w:pPr>
      <w:r w:rsidRPr="00253CCA">
        <w:rPr>
          <w:lang w:val="en-US"/>
        </w:rPr>
        <w:tab/>
      </w:r>
      <w:r w:rsidRPr="00023E54">
        <w:rPr>
          <w:lang w:val="en-US"/>
        </w:rPr>
        <w:t xml:space="preserve">. </w:t>
      </w:r>
      <w:r w:rsidR="00253CCA" w:rsidRPr="00253CCA">
        <w:rPr>
          <w:lang w:val="en-US"/>
        </w:rPr>
        <w:t xml:space="preserve">If there are several sections, please place them </w:t>
      </w:r>
      <w:r w:rsidR="00253CCA">
        <w:rPr>
          <w:lang w:val="en-US"/>
        </w:rPr>
        <w:t>close to each other</w:t>
      </w:r>
    </w:p>
    <w:p w:rsidR="008260DD" w:rsidRPr="00253CCA" w:rsidRDefault="008260DD" w:rsidP="008260DD">
      <w:pPr>
        <w:ind w:left="1304" w:firstLine="1"/>
        <w:rPr>
          <w:lang w:val="en-US"/>
        </w:rPr>
      </w:pPr>
      <w:r w:rsidRPr="00253CCA">
        <w:rPr>
          <w:lang w:val="en-US"/>
        </w:rPr>
        <w:tab/>
      </w:r>
      <w:r w:rsidR="00253CCA" w:rsidRPr="00253CCA">
        <w:rPr>
          <w:lang w:val="en-US"/>
        </w:rPr>
        <w:t xml:space="preserve">. </w:t>
      </w:r>
      <w:proofErr w:type="gramStart"/>
      <w:r w:rsidR="00253CCA" w:rsidRPr="00253CCA">
        <w:rPr>
          <w:lang w:val="en-US"/>
        </w:rPr>
        <w:t>no</w:t>
      </w:r>
      <w:proofErr w:type="gramEnd"/>
      <w:r w:rsidR="00253CCA" w:rsidRPr="00253CCA">
        <w:rPr>
          <w:lang w:val="en-US"/>
        </w:rPr>
        <w:t xml:space="preserve"> pleas or </w:t>
      </w:r>
      <w:r w:rsidR="00FA1345" w:rsidRPr="00253CCA">
        <w:rPr>
          <w:lang w:val="en-US"/>
        </w:rPr>
        <w:t>scratches</w:t>
      </w:r>
      <w:r w:rsidR="00253CCA" w:rsidRPr="00253CCA">
        <w:rPr>
          <w:lang w:val="en-US"/>
        </w:rPr>
        <w:t xml:space="preserve"> on the sections</w:t>
      </w:r>
    </w:p>
    <w:p w:rsidR="008260DD" w:rsidRPr="00253CCA" w:rsidRDefault="00253CCA" w:rsidP="00253CCA">
      <w:pPr>
        <w:ind w:left="2608"/>
        <w:rPr>
          <w:lang w:val="en-US"/>
        </w:rPr>
      </w:pPr>
      <w:r w:rsidRPr="00253CCA">
        <w:rPr>
          <w:lang w:val="en-US"/>
        </w:rPr>
        <w:t xml:space="preserve">. </w:t>
      </w:r>
      <w:proofErr w:type="gramStart"/>
      <w:r w:rsidRPr="00253CCA">
        <w:rPr>
          <w:lang w:val="en-US"/>
        </w:rPr>
        <w:t>clear</w:t>
      </w:r>
      <w:proofErr w:type="gramEnd"/>
      <w:r w:rsidR="00023E54">
        <w:rPr>
          <w:lang w:val="en-US"/>
        </w:rPr>
        <w:t xml:space="preserve"> data matrix- code (printed</w:t>
      </w:r>
      <w:r w:rsidRPr="00253CCA">
        <w:rPr>
          <w:lang w:val="en-US"/>
        </w:rPr>
        <w:t xml:space="preserve"> to the slide by </w:t>
      </w:r>
      <w:proofErr w:type="spellStart"/>
      <w:r w:rsidRPr="00253CCA">
        <w:rPr>
          <w:lang w:val="en-US"/>
        </w:rPr>
        <w:t>Primera</w:t>
      </w:r>
      <w:proofErr w:type="spellEnd"/>
      <w:r>
        <w:rPr>
          <w:lang w:val="en-US"/>
        </w:rPr>
        <w:t xml:space="preserve"> or a slide sticker manufactured by </w:t>
      </w:r>
      <w:proofErr w:type="spellStart"/>
      <w:r>
        <w:rPr>
          <w:lang w:val="en-US"/>
        </w:rPr>
        <w:t>Kroko</w:t>
      </w:r>
      <w:proofErr w:type="spellEnd"/>
      <w:r w:rsidR="008260DD" w:rsidRPr="00253CCA">
        <w:rPr>
          <w:lang w:val="en-US"/>
        </w:rPr>
        <w:t>)</w:t>
      </w:r>
    </w:p>
    <w:p w:rsidR="008260DD" w:rsidRPr="00253CCA" w:rsidRDefault="008260DD" w:rsidP="008260DD">
      <w:pPr>
        <w:ind w:left="1304" w:firstLine="1"/>
        <w:rPr>
          <w:lang w:val="en-US"/>
        </w:rPr>
      </w:pPr>
      <w:r w:rsidRPr="00253CCA">
        <w:rPr>
          <w:lang w:val="en-US"/>
        </w:rPr>
        <w:tab/>
      </w:r>
      <w:r w:rsidR="00253CCA" w:rsidRPr="00253CCA">
        <w:rPr>
          <w:lang w:val="en-US"/>
        </w:rPr>
        <w:t xml:space="preserve">. </w:t>
      </w:r>
      <w:proofErr w:type="gramStart"/>
      <w:r w:rsidR="00253CCA" w:rsidRPr="00253CCA">
        <w:rPr>
          <w:lang w:val="en-US"/>
        </w:rPr>
        <w:t>only</w:t>
      </w:r>
      <w:proofErr w:type="gramEnd"/>
      <w:r w:rsidR="00253CCA" w:rsidRPr="00253CCA">
        <w:rPr>
          <w:lang w:val="en-US"/>
        </w:rPr>
        <w:t xml:space="preserve"> one sticker</w:t>
      </w:r>
      <w:r w:rsidR="00023E54">
        <w:rPr>
          <w:lang w:val="en-US"/>
        </w:rPr>
        <w:t xml:space="preserve"> per slide</w:t>
      </w:r>
    </w:p>
    <w:p w:rsidR="008260DD" w:rsidRPr="00253CCA" w:rsidRDefault="00253CCA" w:rsidP="008260DD">
      <w:pPr>
        <w:ind w:left="1304" w:firstLine="1"/>
        <w:rPr>
          <w:lang w:val="en-US"/>
        </w:rPr>
      </w:pPr>
      <w:r w:rsidRPr="00253CCA">
        <w:rPr>
          <w:lang w:val="en-US"/>
        </w:rPr>
        <w:tab/>
        <w:t xml:space="preserve">. </w:t>
      </w:r>
      <w:proofErr w:type="gramStart"/>
      <w:r>
        <w:rPr>
          <w:lang w:val="en-US"/>
        </w:rPr>
        <w:t>mounting</w:t>
      </w:r>
      <w:proofErr w:type="gramEnd"/>
      <w:r>
        <w:rPr>
          <w:lang w:val="en-US"/>
        </w:rPr>
        <w:t xml:space="preserve"> media</w:t>
      </w:r>
      <w:r w:rsidRPr="00253CCA">
        <w:rPr>
          <w:lang w:val="en-US"/>
        </w:rPr>
        <w:t xml:space="preserve"> needs to be dry</w:t>
      </w:r>
    </w:p>
    <w:p w:rsidR="008260DD" w:rsidRPr="00253CCA" w:rsidRDefault="008260DD" w:rsidP="008260DD">
      <w:pPr>
        <w:ind w:left="1304" w:firstLine="1"/>
        <w:rPr>
          <w:lang w:val="en-US"/>
        </w:rPr>
      </w:pPr>
      <w:r w:rsidRPr="00253CCA">
        <w:rPr>
          <w:lang w:val="en-US"/>
        </w:rPr>
        <w:tab/>
      </w:r>
      <w:r w:rsidR="00253CCA" w:rsidRPr="00253CCA">
        <w:rPr>
          <w:lang w:val="en-US"/>
        </w:rPr>
        <w:t xml:space="preserve">. </w:t>
      </w:r>
      <w:proofErr w:type="gramStart"/>
      <w:r w:rsidR="00253CCA" w:rsidRPr="00253CCA">
        <w:rPr>
          <w:lang w:val="en-US"/>
        </w:rPr>
        <w:t>no</w:t>
      </w:r>
      <w:proofErr w:type="gramEnd"/>
      <w:r w:rsidR="00253CCA" w:rsidRPr="00253CCA">
        <w:rPr>
          <w:lang w:val="en-US"/>
        </w:rPr>
        <w:t xml:space="preserve"> excessive amount of mounting media</w:t>
      </w:r>
    </w:p>
    <w:p w:rsidR="008260DD" w:rsidRPr="001234ED" w:rsidRDefault="008260DD" w:rsidP="008260DD">
      <w:pPr>
        <w:ind w:left="1304" w:firstLine="1"/>
        <w:rPr>
          <w:lang w:val="en-US"/>
        </w:rPr>
      </w:pPr>
      <w:r w:rsidRPr="00253CCA">
        <w:rPr>
          <w:lang w:val="en-US"/>
        </w:rPr>
        <w:tab/>
      </w:r>
      <w:r w:rsidRPr="001234ED">
        <w:rPr>
          <w:lang w:val="en-US"/>
        </w:rPr>
        <w:t xml:space="preserve">. </w:t>
      </w:r>
      <w:proofErr w:type="gramStart"/>
      <w:r w:rsidR="00253CCA" w:rsidRPr="001234ED">
        <w:rPr>
          <w:lang w:val="en-US"/>
        </w:rPr>
        <w:t>the</w:t>
      </w:r>
      <w:proofErr w:type="gramEnd"/>
      <w:r w:rsidR="00253CCA" w:rsidRPr="001234ED">
        <w:rPr>
          <w:lang w:val="en-US"/>
        </w:rPr>
        <w:t xml:space="preserve"> </w:t>
      </w:r>
      <w:r w:rsidR="00FA1345">
        <w:rPr>
          <w:lang w:val="en-US"/>
        </w:rPr>
        <w:t xml:space="preserve">mounting glass slide </w:t>
      </w:r>
      <w:r w:rsidR="00253CCA" w:rsidRPr="001234ED">
        <w:rPr>
          <w:lang w:val="en-US"/>
        </w:rPr>
        <w:t>placed</w:t>
      </w:r>
      <w:r w:rsidR="00FA1345">
        <w:rPr>
          <w:lang w:val="en-US"/>
        </w:rPr>
        <w:t xml:space="preserve"> straightly</w:t>
      </w:r>
    </w:p>
    <w:p w:rsidR="008260DD" w:rsidRDefault="008260DD" w:rsidP="008260DD">
      <w:pPr>
        <w:ind w:left="1304" w:firstLine="1"/>
        <w:rPr>
          <w:lang w:val="en-US"/>
        </w:rPr>
      </w:pPr>
      <w:r w:rsidRPr="001234ED">
        <w:rPr>
          <w:lang w:val="en-US"/>
        </w:rPr>
        <w:tab/>
      </w:r>
      <w:r w:rsidR="00C74A90">
        <w:rPr>
          <w:lang w:val="en-US"/>
        </w:rPr>
        <w:t xml:space="preserve">. </w:t>
      </w:r>
      <w:proofErr w:type="gramStart"/>
      <w:r w:rsidR="00C74A90">
        <w:rPr>
          <w:lang w:val="en-US"/>
        </w:rPr>
        <w:t>no</w:t>
      </w:r>
      <w:proofErr w:type="gramEnd"/>
      <w:r w:rsidR="00C74A90">
        <w:rPr>
          <w:lang w:val="en-US"/>
        </w:rPr>
        <w:t xml:space="preserve"> dust or a</w:t>
      </w:r>
      <w:r w:rsidR="001234ED" w:rsidRPr="001234ED">
        <w:rPr>
          <w:lang w:val="en-US"/>
        </w:rPr>
        <w:t>ny markings on the slide</w:t>
      </w:r>
    </w:p>
    <w:p w:rsidR="0007590A" w:rsidRPr="001234ED" w:rsidRDefault="0007590A" w:rsidP="008260DD">
      <w:pPr>
        <w:ind w:left="1304" w:firstLine="1"/>
        <w:rPr>
          <w:lang w:val="en-US"/>
        </w:rPr>
      </w:pPr>
      <w:r>
        <w:rPr>
          <w:lang w:val="en-US"/>
        </w:rPr>
        <w:tab/>
        <w:t xml:space="preserve">. </w:t>
      </w:r>
      <w:proofErr w:type="gramStart"/>
      <w:r>
        <w:rPr>
          <w:lang w:val="en-US"/>
        </w:rPr>
        <w:t>no</w:t>
      </w:r>
      <w:proofErr w:type="gramEnd"/>
      <w:r>
        <w:rPr>
          <w:lang w:val="en-US"/>
        </w:rPr>
        <w:t xml:space="preserve"> damaged or </w:t>
      </w:r>
      <w:r w:rsidR="0073333D">
        <w:rPr>
          <w:lang w:val="en-US"/>
        </w:rPr>
        <w:t>repaired slides</w:t>
      </w:r>
    </w:p>
    <w:p w:rsidR="00271E19" w:rsidRPr="001234ED" w:rsidRDefault="001234ED" w:rsidP="00FA1345">
      <w:pPr>
        <w:ind w:left="2608"/>
        <w:rPr>
          <w:lang w:val="en-US"/>
        </w:rPr>
      </w:pPr>
      <w:r w:rsidRPr="001234ED">
        <w:rPr>
          <w:lang w:val="en-US"/>
        </w:rPr>
        <w:t xml:space="preserve">. </w:t>
      </w:r>
      <w:proofErr w:type="gramStart"/>
      <w:r w:rsidRPr="001234ED">
        <w:rPr>
          <w:lang w:val="en-US"/>
        </w:rPr>
        <w:t>if</w:t>
      </w:r>
      <w:proofErr w:type="gramEnd"/>
      <w:r w:rsidRPr="001234ED">
        <w:rPr>
          <w:lang w:val="en-US"/>
        </w:rPr>
        <w:t xml:space="preserve"> the sample is sectioned to several slides, please check </w:t>
      </w:r>
      <w:r w:rsidR="00FA1345">
        <w:rPr>
          <w:lang w:val="en-US"/>
        </w:rPr>
        <w:t xml:space="preserve">that </w:t>
      </w:r>
      <w:r w:rsidRPr="001234ED">
        <w:rPr>
          <w:lang w:val="en-US"/>
        </w:rPr>
        <w:t>the markings</w:t>
      </w:r>
      <w:r w:rsidR="00FA1345">
        <w:rPr>
          <w:lang w:val="en-US"/>
        </w:rPr>
        <w:t xml:space="preserve"> are correct</w:t>
      </w:r>
    </w:p>
    <w:p w:rsidR="00BE4706" w:rsidRPr="00023E54" w:rsidRDefault="001234ED" w:rsidP="00BE4706">
      <w:pPr>
        <w:pStyle w:val="Otsikko2"/>
        <w:rPr>
          <w:lang w:val="en-US"/>
        </w:rPr>
      </w:pPr>
      <w:r w:rsidRPr="00023E54">
        <w:rPr>
          <w:lang w:val="en-US"/>
        </w:rPr>
        <w:t>NAS- storage for university researchers</w:t>
      </w:r>
    </w:p>
    <w:p w:rsidR="00654DD2" w:rsidRPr="001234ED" w:rsidRDefault="001234ED" w:rsidP="00271E19">
      <w:pPr>
        <w:ind w:left="1304" w:firstLine="1"/>
        <w:rPr>
          <w:lang w:val="en-US"/>
        </w:rPr>
      </w:pPr>
      <w:r w:rsidRPr="001234ED">
        <w:rPr>
          <w:lang w:val="en-US"/>
        </w:rPr>
        <w:t>The image files are very large, and thus the researchers need to figure ou</w:t>
      </w:r>
      <w:r w:rsidR="00023E54">
        <w:rPr>
          <w:lang w:val="en-US"/>
        </w:rPr>
        <w:t>t the options of their long</w:t>
      </w:r>
      <w:r w:rsidR="00035A65">
        <w:rPr>
          <w:lang w:val="en-US"/>
        </w:rPr>
        <w:t>-</w:t>
      </w:r>
      <w:r w:rsidR="00023E54">
        <w:rPr>
          <w:lang w:val="en-US"/>
        </w:rPr>
        <w:t>term</w:t>
      </w:r>
      <w:r w:rsidRPr="001234ED">
        <w:rPr>
          <w:lang w:val="en-US"/>
        </w:rPr>
        <w:t xml:space="preserve"> storage</w:t>
      </w:r>
      <w:r>
        <w:rPr>
          <w:lang w:val="en-US"/>
        </w:rPr>
        <w:t xml:space="preserve"> before </w:t>
      </w:r>
      <w:r w:rsidR="00035A65">
        <w:rPr>
          <w:lang w:val="en-US"/>
        </w:rPr>
        <w:t xml:space="preserve">the </w:t>
      </w:r>
      <w:r>
        <w:rPr>
          <w:lang w:val="en-US"/>
        </w:rPr>
        <w:t>use of the scanner</w:t>
      </w:r>
      <w:r w:rsidRPr="001234ED">
        <w:rPr>
          <w:lang w:val="en-US"/>
        </w:rPr>
        <w:t>. For short-term storage Biobank has arranged a NAS-storage, which researchers can access within the university network</w:t>
      </w:r>
      <w:r w:rsidR="00FF4418">
        <w:rPr>
          <w:lang w:val="en-US"/>
        </w:rPr>
        <w:t xml:space="preserve"> and with VPN remotely</w:t>
      </w:r>
      <w:r w:rsidRPr="001234ED">
        <w:rPr>
          <w:lang w:val="en-US"/>
        </w:rPr>
        <w:t xml:space="preserve"> and from which they can transfer the files to other s</w:t>
      </w:r>
      <w:r>
        <w:rPr>
          <w:lang w:val="en-US"/>
        </w:rPr>
        <w:t>t</w:t>
      </w:r>
      <w:r w:rsidRPr="001234ED">
        <w:rPr>
          <w:lang w:val="en-US"/>
        </w:rPr>
        <w:t xml:space="preserve">orage locations. </w:t>
      </w:r>
      <w:r>
        <w:rPr>
          <w:lang w:val="en-US"/>
        </w:rPr>
        <w:t xml:space="preserve">However, </w:t>
      </w:r>
      <w:r w:rsidR="00D0301E" w:rsidRPr="001234ED">
        <w:rPr>
          <w:lang w:val="en-US"/>
        </w:rPr>
        <w:t>NAS-</w:t>
      </w:r>
      <w:r>
        <w:rPr>
          <w:lang w:val="en-US"/>
        </w:rPr>
        <w:t>storage</w:t>
      </w:r>
      <w:r w:rsidRPr="001234ED">
        <w:rPr>
          <w:lang w:val="en-US"/>
        </w:rPr>
        <w:t xml:space="preserve"> has limited capacity and therefore researchers have to remove the files within 1 month</w:t>
      </w:r>
      <w:r w:rsidR="00023E54">
        <w:rPr>
          <w:lang w:val="en-US"/>
        </w:rPr>
        <w:t xml:space="preserve"> after the completion of the scanning</w:t>
      </w:r>
      <w:r w:rsidRPr="001234ED">
        <w:rPr>
          <w:lang w:val="en-US"/>
        </w:rPr>
        <w:t xml:space="preserve"> at the latest. After </w:t>
      </w:r>
      <w:r w:rsidRPr="001234ED">
        <w:rPr>
          <w:lang w:val="en-US"/>
        </w:rPr>
        <w:lastRenderedPageBreak/>
        <w:t xml:space="preserve">1 month the Biobank staff will delete the files from the NAS. </w:t>
      </w:r>
      <w:r w:rsidR="000E63D8">
        <w:rPr>
          <w:lang w:val="en-US"/>
        </w:rPr>
        <w:t>Notify the Biobank staff if you need access permission to the NAS.</w:t>
      </w:r>
      <w:r w:rsidR="0038296D" w:rsidRPr="001234ED">
        <w:rPr>
          <w:lang w:val="en-US"/>
        </w:rPr>
        <w:t xml:space="preserve"> </w:t>
      </w:r>
    </w:p>
    <w:p w:rsidR="00654DD2" w:rsidRPr="001234ED" w:rsidRDefault="00654DD2" w:rsidP="00BE4706">
      <w:pPr>
        <w:rPr>
          <w:lang w:val="en-US"/>
        </w:rPr>
      </w:pPr>
    </w:p>
    <w:p w:rsidR="00271E19" w:rsidRPr="005D6DDA" w:rsidRDefault="005D6DDA" w:rsidP="00654DD2">
      <w:pPr>
        <w:ind w:left="1276"/>
        <w:rPr>
          <w:lang w:val="en-US"/>
        </w:rPr>
      </w:pPr>
      <w:r w:rsidRPr="005D6DDA">
        <w:rPr>
          <w:lang w:val="en-US"/>
        </w:rPr>
        <w:t>The scanne</w:t>
      </w:r>
      <w:r w:rsidR="00C74A90">
        <w:rPr>
          <w:lang w:val="en-US"/>
        </w:rPr>
        <w:t>d files can be found as follows</w:t>
      </w:r>
      <w:r w:rsidR="00654DD2" w:rsidRPr="005D6DDA">
        <w:rPr>
          <w:lang w:val="en-US"/>
        </w:rPr>
        <w:t>:</w:t>
      </w:r>
      <w:r w:rsidR="00271E19" w:rsidRPr="005D6DDA">
        <w:rPr>
          <w:lang w:val="en-US"/>
        </w:rPr>
        <w:t xml:space="preserve"> </w:t>
      </w:r>
    </w:p>
    <w:p w:rsidR="00654DD2" w:rsidRPr="005D6DDA" w:rsidRDefault="00271E19" w:rsidP="00654DD2">
      <w:pPr>
        <w:ind w:left="1276"/>
        <w:rPr>
          <w:lang w:val="en-US"/>
        </w:rPr>
      </w:pPr>
      <w:r w:rsidRPr="005D6DDA">
        <w:rPr>
          <w:rFonts w:ascii="Calibri" w:hAnsi="Calibri"/>
          <w:lang w:val="en-US"/>
        </w:rPr>
        <w:t>→</w:t>
      </w:r>
      <w:r w:rsidR="00C74A90">
        <w:rPr>
          <w:rFonts w:ascii="Calibri" w:hAnsi="Calibri"/>
          <w:lang w:val="en-US"/>
        </w:rPr>
        <w:t xml:space="preserve"> </w:t>
      </w:r>
      <w:proofErr w:type="gramStart"/>
      <w:r w:rsidR="005D6DDA" w:rsidRPr="005D6DDA">
        <w:rPr>
          <w:lang w:val="en-US"/>
        </w:rPr>
        <w:t>click</w:t>
      </w:r>
      <w:proofErr w:type="gramEnd"/>
      <w:r w:rsidR="005D6DDA" w:rsidRPr="005D6DDA">
        <w:rPr>
          <w:lang w:val="en-US"/>
        </w:rPr>
        <w:t xml:space="preserve"> Computer and type to the address bar</w:t>
      </w:r>
      <w:r w:rsidR="00654DD2" w:rsidRPr="005D6DDA">
        <w:rPr>
          <w:lang w:val="en-US"/>
        </w:rPr>
        <w:t xml:space="preserve"> </w:t>
      </w:r>
      <w:hyperlink r:id="rId12" w:history="1">
        <w:r w:rsidR="00654DD2" w:rsidRPr="005D6DDA">
          <w:rPr>
            <w:rStyle w:val="Hyperlinkki"/>
            <w:color w:val="auto"/>
            <w:lang w:val="en-US"/>
          </w:rPr>
          <w:t>\\LTK-biobank\scanner</w:t>
        </w:r>
      </w:hyperlink>
      <w:r w:rsidR="00FF4418">
        <w:rPr>
          <w:rStyle w:val="Hyperlinkki"/>
          <w:color w:val="auto"/>
          <w:lang w:val="en-US"/>
        </w:rPr>
        <w:t xml:space="preserve"> (when using remote VPN the address is </w:t>
      </w:r>
      <w:hyperlink r:id="rId13" w:history="1">
        <w:r w:rsidR="00FF4418" w:rsidRPr="00975D83">
          <w:rPr>
            <w:rStyle w:val="Hyperlinkki"/>
            <w:lang w:val="en-US"/>
          </w:rPr>
          <w:t>\\ltk-biobank.oulu.fi\scanner</w:t>
        </w:r>
      </w:hyperlink>
      <w:r w:rsidR="00FF4418">
        <w:rPr>
          <w:rStyle w:val="Hyperlinkki"/>
          <w:color w:val="auto"/>
          <w:lang w:val="en-US"/>
        </w:rPr>
        <w:t xml:space="preserve"> )</w:t>
      </w:r>
    </w:p>
    <w:p w:rsidR="00654DD2" w:rsidRPr="00023E54" w:rsidRDefault="00654DD2" w:rsidP="00654DD2">
      <w:pPr>
        <w:ind w:firstLine="1276"/>
        <w:rPr>
          <w:lang w:val="en-US"/>
        </w:rPr>
      </w:pPr>
      <w:r w:rsidRPr="005D6DDA">
        <w:rPr>
          <w:rFonts w:ascii="Calibri" w:hAnsi="Calibri"/>
          <w:lang w:val="en-US"/>
        </w:rPr>
        <w:t>→</w:t>
      </w:r>
      <w:r w:rsidR="00023E54">
        <w:rPr>
          <w:lang w:val="en-US"/>
        </w:rPr>
        <w:t xml:space="preserve"> </w:t>
      </w:r>
      <w:r w:rsidRPr="005D6DDA">
        <w:rPr>
          <w:u w:val="single"/>
          <w:lang w:val="en-US"/>
        </w:rPr>
        <w:t>Images</w:t>
      </w:r>
      <w:r w:rsidR="00023E54">
        <w:rPr>
          <w:u w:val="single"/>
          <w:lang w:val="en-US"/>
        </w:rPr>
        <w:t xml:space="preserve"> </w:t>
      </w:r>
      <w:r w:rsidR="00023E54" w:rsidRPr="00023E54">
        <w:rPr>
          <w:lang w:val="en-US"/>
        </w:rPr>
        <w:t>folder</w:t>
      </w:r>
    </w:p>
    <w:p w:rsidR="00654DD2" w:rsidRPr="005D6DDA" w:rsidRDefault="00654DD2" w:rsidP="00654DD2">
      <w:pPr>
        <w:ind w:firstLine="1276"/>
        <w:rPr>
          <w:lang w:val="en-US"/>
        </w:rPr>
      </w:pPr>
      <w:r w:rsidRPr="005D6DDA">
        <w:rPr>
          <w:rFonts w:ascii="Calibri" w:hAnsi="Calibri"/>
          <w:lang w:val="en-US"/>
        </w:rPr>
        <w:t>→</w:t>
      </w:r>
      <w:r w:rsidR="00C74A90">
        <w:rPr>
          <w:rFonts w:ascii="Calibri" w:hAnsi="Calibri"/>
          <w:lang w:val="en-US"/>
        </w:rPr>
        <w:t xml:space="preserve"> </w:t>
      </w:r>
      <w:proofErr w:type="gramStart"/>
      <w:r w:rsidR="005D6DDA" w:rsidRPr="005D6DDA">
        <w:rPr>
          <w:lang w:val="en-US"/>
        </w:rPr>
        <w:t>folders</w:t>
      </w:r>
      <w:proofErr w:type="gramEnd"/>
      <w:r w:rsidR="005D6DDA" w:rsidRPr="005D6DDA">
        <w:rPr>
          <w:lang w:val="en-US"/>
        </w:rPr>
        <w:t xml:space="preserve"> named for the researcher</w:t>
      </w:r>
      <w:r w:rsidR="005D6DDA">
        <w:rPr>
          <w:lang w:val="en-US"/>
        </w:rPr>
        <w:t>s</w:t>
      </w:r>
      <w:r w:rsidR="00FA1345">
        <w:rPr>
          <w:lang w:val="en-US"/>
        </w:rPr>
        <w:t>/research groups</w:t>
      </w:r>
    </w:p>
    <w:p w:rsidR="00654DD2" w:rsidRPr="005D6DDA" w:rsidRDefault="00654DD2" w:rsidP="00654DD2">
      <w:pPr>
        <w:ind w:firstLine="1276"/>
        <w:rPr>
          <w:lang w:val="en-US"/>
        </w:rPr>
      </w:pPr>
      <w:r w:rsidRPr="005D6DDA">
        <w:rPr>
          <w:rFonts w:ascii="Calibri" w:hAnsi="Calibri"/>
          <w:lang w:val="en-US"/>
        </w:rPr>
        <w:t>→</w:t>
      </w:r>
      <w:r w:rsidR="00C74A90">
        <w:rPr>
          <w:rFonts w:ascii="Calibri" w:hAnsi="Calibri"/>
          <w:lang w:val="en-US"/>
        </w:rPr>
        <w:t xml:space="preserve"> </w:t>
      </w:r>
      <w:proofErr w:type="gramStart"/>
      <w:r w:rsidR="005D6DDA" w:rsidRPr="005D6DDA">
        <w:rPr>
          <w:lang w:val="en-US"/>
        </w:rPr>
        <w:t>the</w:t>
      </w:r>
      <w:proofErr w:type="gramEnd"/>
      <w:r w:rsidR="005D6DDA" w:rsidRPr="005D6DDA">
        <w:rPr>
          <w:lang w:val="en-US"/>
        </w:rPr>
        <w:t xml:space="preserve"> images are found in dated folders</w:t>
      </w:r>
    </w:p>
    <w:p w:rsidR="00271E19" w:rsidRPr="005D6DDA" w:rsidRDefault="00271E19" w:rsidP="00654DD2">
      <w:pPr>
        <w:ind w:firstLine="1276"/>
        <w:rPr>
          <w:lang w:val="en-US"/>
        </w:rPr>
      </w:pPr>
    </w:p>
    <w:p w:rsidR="00D0301E" w:rsidRPr="000F73D6" w:rsidRDefault="000F73D6" w:rsidP="00D0301E">
      <w:pPr>
        <w:ind w:left="1276"/>
        <w:rPr>
          <w:lang w:val="en-US"/>
        </w:rPr>
      </w:pPr>
      <w:r>
        <w:rPr>
          <w:lang w:val="en-US"/>
        </w:rPr>
        <w:t>It is possible to e.g.</w:t>
      </w:r>
      <w:r>
        <w:rPr>
          <w:color w:val="333333"/>
          <w:lang w:val="en"/>
        </w:rPr>
        <w:t xml:space="preserve"> </w:t>
      </w:r>
      <w:r w:rsidRPr="00023E54">
        <w:rPr>
          <w:lang w:val="en"/>
        </w:rPr>
        <w:t>adjust magnification, pan and zoom, compare different stains, annotate areas of interest, perform image analysis by a freely downloadable</w:t>
      </w:r>
      <w:r w:rsidRPr="00023E54">
        <w:rPr>
          <w:lang w:val="en-US"/>
        </w:rPr>
        <w:t xml:space="preserve"> </w:t>
      </w:r>
      <w:proofErr w:type="spellStart"/>
      <w:r w:rsidRPr="00023E54">
        <w:rPr>
          <w:lang w:val="en-US"/>
        </w:rPr>
        <w:t>Aperio</w:t>
      </w:r>
      <w:proofErr w:type="spellEnd"/>
      <w:r w:rsidRPr="00023E54">
        <w:rPr>
          <w:lang w:val="en-US"/>
        </w:rPr>
        <w:t xml:space="preserve"> </w:t>
      </w:r>
      <w:r>
        <w:rPr>
          <w:lang w:val="en-US"/>
        </w:rPr>
        <w:t>Image Scope-software that can be found here</w:t>
      </w:r>
      <w:r w:rsidR="00D0301E" w:rsidRPr="000F73D6">
        <w:rPr>
          <w:lang w:val="en-US"/>
        </w:rPr>
        <w:t>:</w:t>
      </w:r>
    </w:p>
    <w:p w:rsidR="00BE4706" w:rsidRPr="00023E54" w:rsidRDefault="000142FF" w:rsidP="0008261D">
      <w:pPr>
        <w:ind w:left="1276"/>
        <w:rPr>
          <w:lang w:val="en-US"/>
        </w:rPr>
      </w:pPr>
      <w:hyperlink r:id="rId14" w:history="1">
        <w:r w:rsidR="00180C60" w:rsidRPr="00761237">
          <w:rPr>
            <w:rStyle w:val="Hyperlinkki"/>
            <w:lang w:val="en-US" w:eastAsia="en-US"/>
          </w:rPr>
          <w:t>http://www.leicabiosystems.com/pathology-imaging/aperio-digital-pathology/integrate/imagescope/</w:t>
        </w:r>
      </w:hyperlink>
      <w:r w:rsidR="00180C60">
        <w:rPr>
          <w:lang w:val="en-US"/>
        </w:rPr>
        <w:t xml:space="preserve"> </w:t>
      </w:r>
    </w:p>
    <w:p w:rsidR="0008261D" w:rsidRPr="00023E54" w:rsidRDefault="0008261D" w:rsidP="0008261D">
      <w:pPr>
        <w:ind w:left="1276"/>
        <w:rPr>
          <w:lang w:val="en-US"/>
        </w:rPr>
      </w:pPr>
    </w:p>
    <w:p w:rsidR="0008261D" w:rsidRPr="00023E54" w:rsidRDefault="0008261D" w:rsidP="0008261D">
      <w:pPr>
        <w:ind w:left="1276"/>
        <w:rPr>
          <w:rStyle w:val="Hyperlinkki"/>
          <w:lang w:val="en-US" w:eastAsia="en-US"/>
        </w:rPr>
      </w:pPr>
    </w:p>
    <w:p w:rsidR="0008261D" w:rsidRPr="000F73D6" w:rsidRDefault="000F73D6" w:rsidP="0008261D">
      <w:pPr>
        <w:rPr>
          <w:rStyle w:val="Hyperlinkki"/>
          <w:b/>
          <w:color w:val="auto"/>
          <w:u w:val="none"/>
          <w:lang w:val="en-US" w:eastAsia="en-US"/>
        </w:rPr>
      </w:pPr>
      <w:r w:rsidRPr="000F73D6">
        <w:rPr>
          <w:rStyle w:val="Hyperlinkki"/>
          <w:b/>
          <w:color w:val="auto"/>
          <w:u w:val="none"/>
          <w:lang w:val="en-US" w:eastAsia="en-US"/>
        </w:rPr>
        <w:t>Invoicing</w:t>
      </w:r>
    </w:p>
    <w:p w:rsidR="0008261D" w:rsidRPr="000F73D6" w:rsidRDefault="0008261D" w:rsidP="0008261D">
      <w:pPr>
        <w:rPr>
          <w:rStyle w:val="Hyperlinkki"/>
          <w:b/>
          <w:color w:val="auto"/>
          <w:u w:val="none"/>
          <w:lang w:val="en-US" w:eastAsia="en-US"/>
        </w:rPr>
      </w:pPr>
    </w:p>
    <w:p w:rsidR="0008261D" w:rsidRPr="000F73D6" w:rsidRDefault="000F73D6" w:rsidP="0008261D">
      <w:pPr>
        <w:ind w:left="1276"/>
        <w:rPr>
          <w:lang w:val="en-US"/>
        </w:rPr>
      </w:pPr>
      <w:r w:rsidRPr="000F73D6">
        <w:rPr>
          <w:rStyle w:val="Hyperlinkki"/>
          <w:color w:val="auto"/>
          <w:u w:val="none"/>
          <w:lang w:val="en-US" w:eastAsia="en-US"/>
        </w:rPr>
        <w:t>The Biobank will invoice the scanner service expenses</w:t>
      </w:r>
      <w:r w:rsidR="007B6118">
        <w:rPr>
          <w:rStyle w:val="Hyperlinkki"/>
          <w:color w:val="auto"/>
          <w:u w:val="none"/>
          <w:lang w:val="en-US" w:eastAsia="en-US"/>
        </w:rPr>
        <w:t xml:space="preserve"> according to the </w:t>
      </w:r>
      <w:r w:rsidR="000E63D8">
        <w:rPr>
          <w:rStyle w:val="Hyperlinkki"/>
          <w:color w:val="auto"/>
          <w:u w:val="none"/>
          <w:lang w:val="en-US" w:eastAsia="en-US"/>
        </w:rPr>
        <w:t>excel-sheet.</w:t>
      </w:r>
    </w:p>
    <w:p w:rsidR="0008261D" w:rsidRPr="000F73D6" w:rsidRDefault="0008261D" w:rsidP="0008261D">
      <w:pPr>
        <w:ind w:left="1276"/>
        <w:rPr>
          <w:lang w:val="en-US"/>
        </w:rPr>
      </w:pPr>
    </w:p>
    <w:sectPr w:rsidR="0008261D" w:rsidRPr="000F73D6" w:rsidSect="007A3649">
      <w:headerReference w:type="default" r:id="rId15"/>
      <w:footerReference w:type="default" r:id="rId16"/>
      <w:pgSz w:w="11907" w:h="16840" w:code="9"/>
      <w:pgMar w:top="2211" w:right="567" w:bottom="1418" w:left="1134" w:header="425" w:footer="51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5CB" w:rsidRDefault="003035CB">
      <w:r>
        <w:separator/>
      </w:r>
    </w:p>
  </w:endnote>
  <w:endnote w:type="continuationSeparator" w:id="0">
    <w:p w:rsidR="003035CB" w:rsidRDefault="00303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573" w:rsidRPr="00916ADE" w:rsidRDefault="00F56D63" w:rsidP="00963CC8">
    <w:pPr>
      <w:tabs>
        <w:tab w:val="left" w:pos="4536"/>
        <w:tab w:val="left" w:pos="4678"/>
        <w:tab w:val="right" w:pos="9356"/>
      </w:tabs>
      <w:rPr>
        <w:sz w:val="16"/>
      </w:rPr>
    </w:pPr>
    <w:bookmarkStart w:id="11" w:name="Laatija"/>
    <w:r>
      <w:rPr>
        <w:sz w:val="16"/>
      </w:rPr>
      <w:t xml:space="preserve">Versio </w:t>
    </w:r>
    <w:r w:rsidR="00B63D30">
      <w:rPr>
        <w:sz w:val="16"/>
      </w:rPr>
      <w:t>6</w:t>
    </w:r>
    <w:r>
      <w:rPr>
        <w:sz w:val="16"/>
      </w:rPr>
      <w:t xml:space="preserve">, </w:t>
    </w:r>
    <w:r w:rsidR="000142FF">
      <w:rPr>
        <w:sz w:val="16"/>
      </w:rPr>
      <w:t>02</w:t>
    </w:r>
    <w:r>
      <w:rPr>
        <w:sz w:val="16"/>
      </w:rPr>
      <w:t>.</w:t>
    </w:r>
    <w:r w:rsidR="00E07579">
      <w:rPr>
        <w:sz w:val="16"/>
      </w:rPr>
      <w:t>02</w:t>
    </w:r>
    <w:r>
      <w:rPr>
        <w:sz w:val="16"/>
      </w:rPr>
      <w:t>.20</w:t>
    </w:r>
    <w:r w:rsidR="003F5FC4">
      <w:rPr>
        <w:sz w:val="16"/>
      </w:rPr>
      <w:t>2</w:t>
    </w:r>
    <w:r w:rsidR="00B63D30">
      <w:rPr>
        <w:sz w:val="16"/>
      </w:rPr>
      <w:t>2</w:t>
    </w:r>
    <w:r>
      <w:rPr>
        <w:sz w:val="16"/>
      </w:rPr>
      <w:t xml:space="preserve">     </w:t>
    </w:r>
    <w:bookmarkStart w:id="12" w:name="Hyväksyjä"/>
    <w:bookmarkEnd w:id="11"/>
    <w:r w:rsidR="001C6573">
      <w:rPr>
        <w:sz w:val="16"/>
      </w:rPr>
      <w:tab/>
    </w:r>
    <w:bookmarkEnd w:id="12"/>
  </w:p>
  <w:p w:rsidR="001C6573" w:rsidRPr="00AB1B65" w:rsidRDefault="001C6573" w:rsidP="00275D71">
    <w:pPr>
      <w:tabs>
        <w:tab w:val="left" w:pos="3119"/>
        <w:tab w:val="left" w:pos="3544"/>
        <w:tab w:val="right" w:pos="9356"/>
      </w:tabs>
      <w:spacing w:after="60"/>
      <w:rPr>
        <w:sz w:val="4"/>
      </w:rPr>
    </w:pPr>
    <w:r w:rsidRPr="00AB1B65">
      <w:rPr>
        <w:sz w:val="4"/>
        <w:u w:val="single"/>
      </w:rPr>
      <w:tab/>
    </w:r>
    <w:r w:rsidRPr="00AB1B65">
      <w:rPr>
        <w:sz w:val="4"/>
        <w:u w:val="single"/>
      </w:rPr>
      <w:tab/>
    </w:r>
    <w:r w:rsidRPr="00AB1B65">
      <w:rPr>
        <w:sz w:val="4"/>
        <w:u w:val="single"/>
      </w:rPr>
      <w:tab/>
    </w:r>
  </w:p>
  <w:p w:rsidR="001C6573" w:rsidRPr="00017ED8" w:rsidRDefault="001C6573" w:rsidP="007921C4">
    <w:pPr>
      <w:tabs>
        <w:tab w:val="left" w:pos="3119"/>
        <w:tab w:val="left" w:pos="5670"/>
        <w:tab w:val="right" w:pos="9356"/>
      </w:tabs>
      <w:rPr>
        <w:sz w:val="16"/>
        <w:szCs w:val="16"/>
      </w:rPr>
    </w:pPr>
    <w:r w:rsidRPr="00017ED8">
      <w:rPr>
        <w:sz w:val="16"/>
        <w:szCs w:val="16"/>
      </w:rPr>
      <w:t>Pohjois-Suomen Biopankki Borealis</w:t>
    </w:r>
    <w:r>
      <w:rPr>
        <w:sz w:val="16"/>
        <w:szCs w:val="16"/>
      </w:rPr>
      <w:tab/>
    </w:r>
    <w:r>
      <w:rPr>
        <w:sz w:val="16"/>
        <w:szCs w:val="16"/>
      </w:rPr>
      <w:tab/>
      <w:t>Puh +358 40 504 9025</w:t>
    </w:r>
    <w:r>
      <w:rPr>
        <w:sz w:val="16"/>
        <w:szCs w:val="16"/>
      </w:rPr>
      <w:tab/>
    </w:r>
  </w:p>
  <w:p w:rsidR="001C6573" w:rsidRPr="00023E54" w:rsidRDefault="001C6573" w:rsidP="007921C4">
    <w:pPr>
      <w:tabs>
        <w:tab w:val="left" w:pos="3119"/>
        <w:tab w:val="left" w:pos="5670"/>
        <w:tab w:val="left" w:pos="9075"/>
        <w:tab w:val="right" w:pos="9356"/>
      </w:tabs>
      <w:rPr>
        <w:sz w:val="16"/>
        <w:szCs w:val="16"/>
        <w:lang w:val="en-US"/>
      </w:rPr>
    </w:pPr>
    <w:r w:rsidRPr="00023E54">
      <w:rPr>
        <w:sz w:val="16"/>
        <w:szCs w:val="16"/>
        <w:lang w:val="en-US"/>
      </w:rPr>
      <w:t>PL 50</w:t>
    </w:r>
    <w:r w:rsidRPr="00023E54">
      <w:rPr>
        <w:sz w:val="16"/>
        <w:szCs w:val="16"/>
        <w:lang w:val="en-US"/>
      </w:rPr>
      <w:tab/>
    </w:r>
    <w:r w:rsidRPr="00023E54">
      <w:rPr>
        <w:sz w:val="16"/>
        <w:szCs w:val="16"/>
        <w:lang w:val="en-US"/>
      </w:rPr>
      <w:tab/>
      <w:t>biopankkiborealis@ppshp.fi</w:t>
    </w:r>
    <w:r w:rsidRPr="00023E54">
      <w:rPr>
        <w:sz w:val="16"/>
        <w:szCs w:val="16"/>
        <w:lang w:val="en-US"/>
      </w:rPr>
      <w:tab/>
    </w:r>
    <w:r w:rsidRPr="00023E54">
      <w:rPr>
        <w:sz w:val="16"/>
        <w:szCs w:val="16"/>
        <w:lang w:val="en-US"/>
      </w:rPr>
      <w:tab/>
      <w:t xml:space="preserve"> </w:t>
    </w:r>
  </w:p>
  <w:p w:rsidR="001C6573" w:rsidRPr="00023E54" w:rsidRDefault="001C6573" w:rsidP="007921C4">
    <w:pPr>
      <w:tabs>
        <w:tab w:val="left" w:pos="3119"/>
        <w:tab w:val="left" w:pos="3544"/>
        <w:tab w:val="left" w:pos="5670"/>
        <w:tab w:val="right" w:pos="9356"/>
      </w:tabs>
      <w:rPr>
        <w:sz w:val="16"/>
        <w:szCs w:val="16"/>
        <w:lang w:val="en-US"/>
      </w:rPr>
    </w:pPr>
    <w:r w:rsidRPr="00023E54">
      <w:rPr>
        <w:sz w:val="16"/>
        <w:szCs w:val="16"/>
        <w:lang w:val="en-US"/>
      </w:rPr>
      <w:t>90029 OYS</w:t>
    </w:r>
    <w:r w:rsidRPr="00023E54">
      <w:rPr>
        <w:sz w:val="16"/>
        <w:szCs w:val="16"/>
        <w:lang w:val="en-US"/>
      </w:rPr>
      <w:tab/>
    </w:r>
    <w:r w:rsidRPr="00023E54">
      <w:rPr>
        <w:sz w:val="16"/>
        <w:szCs w:val="16"/>
        <w:lang w:val="en-US"/>
      </w:rPr>
      <w:tab/>
    </w:r>
    <w:r w:rsidRPr="00023E54">
      <w:rPr>
        <w:sz w:val="16"/>
        <w:szCs w:val="16"/>
        <w:lang w:val="en-US"/>
      </w:rPr>
      <w:tab/>
    </w:r>
    <w:r w:rsidRPr="008C6450">
      <w:rPr>
        <w:sz w:val="16"/>
        <w:szCs w:val="16"/>
        <w:lang w:val="en-US"/>
      </w:rPr>
      <w:t>www.ppshp.fi/biopankki</w:t>
    </w:r>
  </w:p>
  <w:p w:rsidR="001C6573" w:rsidRPr="00023E54" w:rsidRDefault="001C6573" w:rsidP="007921C4">
    <w:pPr>
      <w:tabs>
        <w:tab w:val="left" w:pos="3119"/>
        <w:tab w:val="left" w:pos="3544"/>
        <w:tab w:val="left" w:pos="5670"/>
        <w:tab w:val="right" w:pos="9356"/>
      </w:tabs>
      <w:rPr>
        <w:sz w:val="16"/>
        <w:szCs w:val="16"/>
        <w:lang w:val="en-US"/>
      </w:rPr>
    </w:pPr>
    <w:r w:rsidRPr="00023E54">
      <w:rPr>
        <w:sz w:val="16"/>
        <w:szCs w:val="16"/>
        <w:lang w:val="en-US"/>
      </w:rPr>
      <w:tab/>
    </w:r>
  </w:p>
  <w:p w:rsidR="001C6573" w:rsidRPr="00865DB6" w:rsidRDefault="001C6573" w:rsidP="0047204B">
    <w:pPr>
      <w:ind w:right="850"/>
      <w:jc w:val="right"/>
      <w:rPr>
        <w:sz w:val="16"/>
        <w:szCs w:val="16"/>
        <w:lang w:val="en-US"/>
      </w:rPr>
    </w:pPr>
    <w:r>
      <w:rPr>
        <w:sz w:val="16"/>
        <w:szCs w:val="16"/>
      </w:rPr>
      <w:fldChar w:fldCharType="begin"/>
    </w:r>
    <w:r w:rsidRPr="00865DB6">
      <w:rPr>
        <w:sz w:val="16"/>
        <w:szCs w:val="16"/>
        <w:lang w:val="en-US"/>
      </w:rPr>
      <w:instrText xml:space="preserve"> FILENAME  \* FirstCap </w:instrText>
    </w:r>
    <w:r>
      <w:rPr>
        <w:sz w:val="16"/>
        <w:szCs w:val="16"/>
      </w:rPr>
      <w:fldChar w:fldCharType="separate"/>
    </w:r>
    <w:r w:rsidR="007A5AD2">
      <w:rPr>
        <w:noProof/>
        <w:sz w:val="16"/>
        <w:szCs w:val="16"/>
        <w:lang w:val="en-US"/>
      </w:rPr>
      <w:t>Biobank scanner instructions for researchers.docx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5CB" w:rsidRDefault="003035CB">
      <w:r>
        <w:separator/>
      </w:r>
    </w:p>
  </w:footnote>
  <w:footnote w:type="continuationSeparator" w:id="0">
    <w:p w:rsidR="003035CB" w:rsidRDefault="00303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573" w:rsidRPr="005F7243" w:rsidRDefault="001C6573" w:rsidP="00175916">
    <w:pPr>
      <w:tabs>
        <w:tab w:val="left" w:pos="5670"/>
        <w:tab w:val="left" w:pos="8222"/>
        <w:tab w:val="left" w:pos="9356"/>
      </w:tabs>
      <w:spacing w:before="80" w:line="240" w:lineRule="exact"/>
      <w:rPr>
        <w:sz w:val="18"/>
        <w:szCs w:val="18"/>
      </w:rPr>
    </w:pPr>
    <w:r w:rsidRPr="00446E35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CE75D6" wp14:editId="7F8B4970">
              <wp:simplePos x="0" y="0"/>
              <wp:positionH relativeFrom="column">
                <wp:posOffset>-129540</wp:posOffset>
              </wp:positionH>
              <wp:positionV relativeFrom="paragraph">
                <wp:posOffset>-31751</wp:posOffset>
              </wp:positionV>
              <wp:extent cx="2790825" cy="1038225"/>
              <wp:effectExtent l="0" t="0" r="9525" b="9525"/>
              <wp:wrapNone/>
              <wp:docPr id="307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0825" cy="1038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6573" w:rsidRDefault="00DF5019" w:rsidP="00ED61C9">
                          <w:bookmarkStart w:id="1" w:name="Laitos1"/>
                          <w:r w:rsidRPr="00FB058B">
                            <w:rPr>
                              <w:noProof/>
                            </w:rPr>
                            <w:drawing>
                              <wp:inline distT="0" distB="0" distL="0" distR="0" wp14:anchorId="5807E479" wp14:editId="41D4D50B">
                                <wp:extent cx="1209675" cy="981075"/>
                                <wp:effectExtent l="0" t="0" r="9525" b="9525"/>
                                <wp:docPr id="1" name="Kuva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09675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1C6573" w:rsidRPr="005F7243">
                            <w:rPr>
                              <w:sz w:val="18"/>
                              <w:szCs w:val="18"/>
                            </w:rPr>
                            <w:tab/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CE75D6"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7" type="#_x0000_t202" style="position:absolute;margin-left:-10.2pt;margin-top:-2.5pt;width:219.7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" stroked="f">
              <v:textbox>
                <w:txbxContent>
                  <w:p w:rsidR="001C6573" w:rsidRDefault="00DF5019" w:rsidP="00ED61C9">
                    <w:bookmarkStart w:id="17" w:name="Laitos1"/>
                    <w:r w:rsidRPr="00FB058B">
                      <w:rPr>
                        <w:noProof/>
                      </w:rPr>
                      <w:drawing>
                        <wp:inline distT="0" distB="0" distL="0" distR="0" wp14:anchorId="5807E479" wp14:editId="41D4D50B">
                          <wp:extent cx="1209675" cy="981075"/>
                          <wp:effectExtent l="0" t="0" r="9525" b="9525"/>
                          <wp:docPr id="1" name="Kuva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09675" cy="981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1C6573" w:rsidRPr="005F7243">
                      <w:rPr>
                        <w:sz w:val="18"/>
                        <w:szCs w:val="18"/>
                      </w:rPr>
                      <w:tab/>
                    </w:r>
                    <w:bookmarkEnd w:id="17"/>
                  </w:p>
                </w:txbxContent>
              </v:textbox>
            </v:shape>
          </w:pict>
        </mc:Fallback>
      </mc:AlternateContent>
    </w:r>
    <w:r w:rsidRPr="005F7243">
      <w:rPr>
        <w:sz w:val="18"/>
        <w:szCs w:val="18"/>
      </w:rPr>
      <w:tab/>
    </w:r>
    <w:bookmarkStart w:id="2" w:name="AsiakirjanNimi"/>
    <w:proofErr w:type="spellStart"/>
    <w:r w:rsidR="00807F27">
      <w:rPr>
        <w:b/>
        <w:sz w:val="18"/>
        <w:szCs w:val="18"/>
      </w:rPr>
      <w:t>Instructions</w:t>
    </w:r>
    <w:proofErr w:type="spellEnd"/>
    <w:r w:rsidRPr="005F7243">
      <w:rPr>
        <w:sz w:val="18"/>
        <w:szCs w:val="18"/>
      </w:rPr>
      <w:tab/>
    </w:r>
    <w:bookmarkStart w:id="3" w:name="Asiakirjanversio"/>
    <w:bookmarkEnd w:id="2"/>
    <w:r>
      <w:rPr>
        <w:sz w:val="18"/>
        <w:szCs w:val="18"/>
      </w:rPr>
      <w:tab/>
    </w:r>
    <w:bookmarkStart w:id="4" w:name="sivunroJaLkm"/>
    <w:bookmarkEnd w:id="3"/>
    <w:r w:rsidRPr="005F7243">
      <w:rPr>
        <w:sz w:val="18"/>
        <w:szCs w:val="18"/>
      </w:rPr>
      <w:fldChar w:fldCharType="begin"/>
    </w:r>
    <w:r w:rsidRPr="005F7243">
      <w:rPr>
        <w:sz w:val="18"/>
        <w:szCs w:val="18"/>
      </w:rPr>
      <w:instrText xml:space="preserve"> PAGE  \* LOWER </w:instrText>
    </w:r>
    <w:r w:rsidRPr="005F7243">
      <w:rPr>
        <w:sz w:val="18"/>
        <w:szCs w:val="18"/>
      </w:rPr>
      <w:fldChar w:fldCharType="separate"/>
    </w:r>
    <w:r w:rsidR="000142FF">
      <w:rPr>
        <w:noProof/>
        <w:sz w:val="18"/>
        <w:szCs w:val="18"/>
      </w:rPr>
      <w:t>1</w:t>
    </w:r>
    <w:r w:rsidRPr="005F7243">
      <w:rPr>
        <w:sz w:val="18"/>
        <w:szCs w:val="18"/>
      </w:rPr>
      <w:fldChar w:fldCharType="end"/>
    </w:r>
    <w:r w:rsidRPr="005F7243">
      <w:rPr>
        <w:sz w:val="18"/>
        <w:szCs w:val="18"/>
      </w:rPr>
      <w:t xml:space="preserve"> (</w:t>
    </w:r>
    <w:r w:rsidRPr="005F7243">
      <w:rPr>
        <w:sz w:val="18"/>
        <w:szCs w:val="18"/>
      </w:rPr>
      <w:fldChar w:fldCharType="begin"/>
    </w:r>
    <w:r w:rsidRPr="005F7243">
      <w:rPr>
        <w:sz w:val="18"/>
        <w:szCs w:val="18"/>
      </w:rPr>
      <w:instrText xml:space="preserve"> NUMPAGES  \* LOWER </w:instrText>
    </w:r>
    <w:r w:rsidRPr="005F7243">
      <w:rPr>
        <w:sz w:val="18"/>
        <w:szCs w:val="18"/>
      </w:rPr>
      <w:fldChar w:fldCharType="separate"/>
    </w:r>
    <w:r w:rsidR="000142FF">
      <w:rPr>
        <w:noProof/>
        <w:sz w:val="18"/>
        <w:szCs w:val="18"/>
      </w:rPr>
      <w:t>3</w:t>
    </w:r>
    <w:r w:rsidRPr="005F7243">
      <w:rPr>
        <w:noProof/>
        <w:sz w:val="18"/>
        <w:szCs w:val="18"/>
      </w:rPr>
      <w:fldChar w:fldCharType="end"/>
    </w:r>
    <w:r w:rsidRPr="005F7243">
      <w:rPr>
        <w:sz w:val="18"/>
        <w:szCs w:val="18"/>
      </w:rPr>
      <w:t>)</w:t>
    </w:r>
  </w:p>
  <w:p w:rsidR="001C6573" w:rsidRPr="005F7243" w:rsidRDefault="001C6573" w:rsidP="008A64FF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bookmarkStart w:id="5" w:name="Laitos2"/>
    <w:bookmarkEnd w:id="4"/>
    <w:r w:rsidRPr="005F7243">
      <w:rPr>
        <w:sz w:val="18"/>
        <w:szCs w:val="18"/>
      </w:rPr>
      <w:tab/>
    </w:r>
    <w:bookmarkStart w:id="6" w:name="AsiakirjanNimi2"/>
    <w:bookmarkEnd w:id="5"/>
    <w:r w:rsidRPr="005F7243">
      <w:rPr>
        <w:sz w:val="18"/>
        <w:szCs w:val="18"/>
      </w:rPr>
      <w:tab/>
    </w:r>
    <w:bookmarkStart w:id="7" w:name="LiiteNro"/>
    <w:bookmarkEnd w:id="6"/>
  </w:p>
  <w:bookmarkEnd w:id="7"/>
  <w:p w:rsidR="00E15BEC" w:rsidRDefault="001C6573" w:rsidP="008A64FF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r w:rsidRPr="005F7243">
      <w:rPr>
        <w:sz w:val="18"/>
        <w:szCs w:val="18"/>
      </w:rPr>
      <w:tab/>
    </w:r>
    <w:bookmarkStart w:id="8" w:name="yksikkö"/>
    <w:bookmarkStart w:id="9" w:name="AsiakirjanNimi3"/>
    <w:bookmarkEnd w:id="8"/>
  </w:p>
  <w:p w:rsidR="001C6573" w:rsidRPr="005F7243" w:rsidRDefault="00E15BEC" w:rsidP="008A64FF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r>
      <w:rPr>
        <w:sz w:val="18"/>
        <w:szCs w:val="18"/>
      </w:rPr>
      <w:tab/>
    </w:r>
    <w:r w:rsidR="000142FF">
      <w:rPr>
        <w:sz w:val="18"/>
        <w:szCs w:val="18"/>
      </w:rPr>
      <w:t>2</w:t>
    </w:r>
    <w:r w:rsidR="00E07579">
      <w:rPr>
        <w:sz w:val="18"/>
        <w:szCs w:val="18"/>
      </w:rPr>
      <w:t>.2</w:t>
    </w:r>
    <w:r w:rsidR="003E2C77">
      <w:rPr>
        <w:sz w:val="18"/>
        <w:szCs w:val="18"/>
      </w:rPr>
      <w:t>.</w:t>
    </w:r>
    <w:r w:rsidR="00E07579">
      <w:rPr>
        <w:sz w:val="18"/>
        <w:szCs w:val="18"/>
      </w:rPr>
      <w:t>2022</w:t>
    </w:r>
    <w:r w:rsidR="001C6573" w:rsidRPr="005F7243">
      <w:rPr>
        <w:sz w:val="18"/>
        <w:szCs w:val="18"/>
      </w:rPr>
      <w:tab/>
    </w:r>
    <w:bookmarkStart w:id="10" w:name="Asiatunnus"/>
    <w:bookmarkEnd w:id="9"/>
  </w:p>
  <w:bookmarkEnd w:id="10"/>
  <w:p w:rsidR="001C6573" w:rsidRPr="005F7243" w:rsidRDefault="001C6573" w:rsidP="008A64FF">
    <w:pPr>
      <w:tabs>
        <w:tab w:val="left" w:pos="5670"/>
        <w:tab w:val="left" w:pos="8222"/>
        <w:tab w:val="left" w:pos="10206"/>
      </w:tabs>
      <w:spacing w:line="120" w:lineRule="exact"/>
      <w:rPr>
        <w:color w:val="000080"/>
        <w:sz w:val="18"/>
        <w:szCs w:val="18"/>
      </w:rPr>
    </w:pPr>
  </w:p>
  <w:p w:rsidR="001C6573" w:rsidRDefault="001C6573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9145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44B5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AED0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E6F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88907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511059A"/>
    <w:multiLevelType w:val="multilevel"/>
    <w:tmpl w:val="664A92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E101C1F"/>
    <w:multiLevelType w:val="hybridMultilevel"/>
    <w:tmpl w:val="827A1DE0"/>
    <w:lvl w:ilvl="0" w:tplc="916A1028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26A17"/>
    <w:multiLevelType w:val="hybridMultilevel"/>
    <w:tmpl w:val="8796E94A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8" w15:restartNumberingAfterBreak="0">
    <w:nsid w:val="23134148"/>
    <w:multiLevelType w:val="multilevel"/>
    <w:tmpl w:val="FB0A6C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4CB39BF"/>
    <w:multiLevelType w:val="multilevel"/>
    <w:tmpl w:val="9A60BA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547417A"/>
    <w:multiLevelType w:val="multilevel"/>
    <w:tmpl w:val="33EE7F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9D34D9F"/>
    <w:multiLevelType w:val="multilevel"/>
    <w:tmpl w:val="F2B479D6"/>
    <w:styleLink w:val="Tyyli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6FA2886"/>
    <w:multiLevelType w:val="hybridMultilevel"/>
    <w:tmpl w:val="927056DC"/>
    <w:lvl w:ilvl="0" w:tplc="097C3278">
      <w:start w:val="1"/>
      <w:numFmt w:val="decimal"/>
      <w:pStyle w:val="Tyyli1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80A77"/>
    <w:multiLevelType w:val="hybridMultilevel"/>
    <w:tmpl w:val="3CFC1250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5B87376"/>
    <w:multiLevelType w:val="multilevel"/>
    <w:tmpl w:val="61BC07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2"/>
  </w:num>
  <w:num w:numId="6">
    <w:abstractNumId w:val="10"/>
  </w:num>
  <w:num w:numId="7">
    <w:abstractNumId w:val="6"/>
  </w:num>
  <w:num w:numId="8">
    <w:abstractNumId w:val="14"/>
  </w:num>
  <w:num w:numId="9">
    <w:abstractNumId w:val="5"/>
  </w:num>
  <w:num w:numId="10">
    <w:abstractNumId w:val="9"/>
  </w:num>
  <w:num w:numId="11">
    <w:abstractNumId w:val="8"/>
  </w:num>
  <w:num w:numId="12">
    <w:abstractNumId w:val="4"/>
  </w:num>
  <w:num w:numId="13">
    <w:abstractNumId w:val="13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i-FI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JmpxcxyAJFgCTXIDzSUvgm6g+rAO4ed+hgNeM694FTwwd0I4HM/c0UNdXxOplPtRkJhuO/DTutE+qgygA7I4gg==" w:salt="7IM4i7bt624jC8+lgjPnvQ==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75"/>
    <w:rsid w:val="00000F05"/>
    <w:rsid w:val="00002245"/>
    <w:rsid w:val="00004F15"/>
    <w:rsid w:val="00011199"/>
    <w:rsid w:val="000119E7"/>
    <w:rsid w:val="000142FF"/>
    <w:rsid w:val="00017943"/>
    <w:rsid w:val="00023E48"/>
    <w:rsid w:val="00023E54"/>
    <w:rsid w:val="00031DE3"/>
    <w:rsid w:val="00034353"/>
    <w:rsid w:val="0003506E"/>
    <w:rsid w:val="00035A65"/>
    <w:rsid w:val="00037F91"/>
    <w:rsid w:val="00042A8D"/>
    <w:rsid w:val="000609DB"/>
    <w:rsid w:val="00062F23"/>
    <w:rsid w:val="00072071"/>
    <w:rsid w:val="0007590A"/>
    <w:rsid w:val="00076C9D"/>
    <w:rsid w:val="00077B18"/>
    <w:rsid w:val="0008261D"/>
    <w:rsid w:val="00084B40"/>
    <w:rsid w:val="00096B1A"/>
    <w:rsid w:val="000B12D0"/>
    <w:rsid w:val="000B2A0A"/>
    <w:rsid w:val="000B6084"/>
    <w:rsid w:val="000C476D"/>
    <w:rsid w:val="000C52D5"/>
    <w:rsid w:val="000D5870"/>
    <w:rsid w:val="000D6658"/>
    <w:rsid w:val="000E42D1"/>
    <w:rsid w:val="000E63D8"/>
    <w:rsid w:val="000F1BF6"/>
    <w:rsid w:val="000F458F"/>
    <w:rsid w:val="000F73D6"/>
    <w:rsid w:val="00100BFF"/>
    <w:rsid w:val="00101AC4"/>
    <w:rsid w:val="00115C5C"/>
    <w:rsid w:val="00117741"/>
    <w:rsid w:val="001234ED"/>
    <w:rsid w:val="00124DCB"/>
    <w:rsid w:val="001334FC"/>
    <w:rsid w:val="001338E4"/>
    <w:rsid w:val="001353AC"/>
    <w:rsid w:val="00135B75"/>
    <w:rsid w:val="001430FF"/>
    <w:rsid w:val="0014346E"/>
    <w:rsid w:val="00157FB2"/>
    <w:rsid w:val="0017068A"/>
    <w:rsid w:val="00170AA2"/>
    <w:rsid w:val="00175189"/>
    <w:rsid w:val="00175916"/>
    <w:rsid w:val="00180AFE"/>
    <w:rsid w:val="00180C60"/>
    <w:rsid w:val="0018455C"/>
    <w:rsid w:val="00185CC6"/>
    <w:rsid w:val="001872AC"/>
    <w:rsid w:val="001B4359"/>
    <w:rsid w:val="001B5CA6"/>
    <w:rsid w:val="001B6B08"/>
    <w:rsid w:val="001C07AD"/>
    <w:rsid w:val="001C578E"/>
    <w:rsid w:val="001C6573"/>
    <w:rsid w:val="001D691F"/>
    <w:rsid w:val="001E03AD"/>
    <w:rsid w:val="001F00EF"/>
    <w:rsid w:val="001F5299"/>
    <w:rsid w:val="002024F1"/>
    <w:rsid w:val="00202FD3"/>
    <w:rsid w:val="00205FC2"/>
    <w:rsid w:val="00217722"/>
    <w:rsid w:val="00227EB4"/>
    <w:rsid w:val="00233945"/>
    <w:rsid w:val="00244123"/>
    <w:rsid w:val="00244938"/>
    <w:rsid w:val="00253CCA"/>
    <w:rsid w:val="002673D4"/>
    <w:rsid w:val="00267AA8"/>
    <w:rsid w:val="002710EA"/>
    <w:rsid w:val="002719FA"/>
    <w:rsid w:val="00271E19"/>
    <w:rsid w:val="00275D71"/>
    <w:rsid w:val="00281189"/>
    <w:rsid w:val="00297359"/>
    <w:rsid w:val="002A50CF"/>
    <w:rsid w:val="002C6975"/>
    <w:rsid w:val="002D3868"/>
    <w:rsid w:val="002D5777"/>
    <w:rsid w:val="002E2DA0"/>
    <w:rsid w:val="002F134C"/>
    <w:rsid w:val="002F2D90"/>
    <w:rsid w:val="002F73C4"/>
    <w:rsid w:val="002F7C0B"/>
    <w:rsid w:val="003035CB"/>
    <w:rsid w:val="0031054B"/>
    <w:rsid w:val="00331136"/>
    <w:rsid w:val="003355D1"/>
    <w:rsid w:val="00347700"/>
    <w:rsid w:val="003554D1"/>
    <w:rsid w:val="003604FA"/>
    <w:rsid w:val="0036420D"/>
    <w:rsid w:val="00364982"/>
    <w:rsid w:val="003672E4"/>
    <w:rsid w:val="0038296D"/>
    <w:rsid w:val="00390B63"/>
    <w:rsid w:val="00396269"/>
    <w:rsid w:val="003973DA"/>
    <w:rsid w:val="003A4FCA"/>
    <w:rsid w:val="003C5DC0"/>
    <w:rsid w:val="003D506F"/>
    <w:rsid w:val="003D793E"/>
    <w:rsid w:val="003E0B98"/>
    <w:rsid w:val="003E22BA"/>
    <w:rsid w:val="003E2C77"/>
    <w:rsid w:val="003E4103"/>
    <w:rsid w:val="003F11AF"/>
    <w:rsid w:val="003F28C3"/>
    <w:rsid w:val="003F412F"/>
    <w:rsid w:val="003F5FC4"/>
    <w:rsid w:val="00404D1D"/>
    <w:rsid w:val="00413308"/>
    <w:rsid w:val="004161F3"/>
    <w:rsid w:val="00422BF2"/>
    <w:rsid w:val="00426612"/>
    <w:rsid w:val="00446E35"/>
    <w:rsid w:val="00453F2C"/>
    <w:rsid w:val="004631D2"/>
    <w:rsid w:val="004634B1"/>
    <w:rsid w:val="00466DBB"/>
    <w:rsid w:val="0047204B"/>
    <w:rsid w:val="00486393"/>
    <w:rsid w:val="004A7FE1"/>
    <w:rsid w:val="004D450C"/>
    <w:rsid w:val="004E7597"/>
    <w:rsid w:val="004F03B0"/>
    <w:rsid w:val="004F07B9"/>
    <w:rsid w:val="0050486C"/>
    <w:rsid w:val="00504EC6"/>
    <w:rsid w:val="00505C9A"/>
    <w:rsid w:val="005150CB"/>
    <w:rsid w:val="005207A6"/>
    <w:rsid w:val="00540198"/>
    <w:rsid w:val="00562DC9"/>
    <w:rsid w:val="00563B9B"/>
    <w:rsid w:val="00575475"/>
    <w:rsid w:val="005763EB"/>
    <w:rsid w:val="0058763F"/>
    <w:rsid w:val="00596B15"/>
    <w:rsid w:val="005979A5"/>
    <w:rsid w:val="005A3C89"/>
    <w:rsid w:val="005A46AF"/>
    <w:rsid w:val="005A5640"/>
    <w:rsid w:val="005A6022"/>
    <w:rsid w:val="005C3CC4"/>
    <w:rsid w:val="005C6EF2"/>
    <w:rsid w:val="005D4283"/>
    <w:rsid w:val="005D4A85"/>
    <w:rsid w:val="005D6DDA"/>
    <w:rsid w:val="005F7243"/>
    <w:rsid w:val="00602C57"/>
    <w:rsid w:val="006036C2"/>
    <w:rsid w:val="00603D10"/>
    <w:rsid w:val="00613CAC"/>
    <w:rsid w:val="00615E2E"/>
    <w:rsid w:val="006161CD"/>
    <w:rsid w:val="0062412C"/>
    <w:rsid w:val="00632213"/>
    <w:rsid w:val="006373A3"/>
    <w:rsid w:val="00652740"/>
    <w:rsid w:val="00654DD2"/>
    <w:rsid w:val="00670BF6"/>
    <w:rsid w:val="00671DD6"/>
    <w:rsid w:val="0067379F"/>
    <w:rsid w:val="00677940"/>
    <w:rsid w:val="006A275F"/>
    <w:rsid w:val="006A2B1D"/>
    <w:rsid w:val="006B0AD2"/>
    <w:rsid w:val="006B2EC4"/>
    <w:rsid w:val="006C4D36"/>
    <w:rsid w:val="006D307C"/>
    <w:rsid w:val="006D5174"/>
    <w:rsid w:val="006F7276"/>
    <w:rsid w:val="006F7653"/>
    <w:rsid w:val="00727FE4"/>
    <w:rsid w:val="0073333D"/>
    <w:rsid w:val="00737119"/>
    <w:rsid w:val="00740EC0"/>
    <w:rsid w:val="00747739"/>
    <w:rsid w:val="00750BBF"/>
    <w:rsid w:val="00753D97"/>
    <w:rsid w:val="007608A1"/>
    <w:rsid w:val="00763220"/>
    <w:rsid w:val="00775802"/>
    <w:rsid w:val="00783817"/>
    <w:rsid w:val="00790831"/>
    <w:rsid w:val="007921C4"/>
    <w:rsid w:val="0079267A"/>
    <w:rsid w:val="00793667"/>
    <w:rsid w:val="0079533E"/>
    <w:rsid w:val="00795491"/>
    <w:rsid w:val="007A3649"/>
    <w:rsid w:val="007A5AD2"/>
    <w:rsid w:val="007B207F"/>
    <w:rsid w:val="007B3011"/>
    <w:rsid w:val="007B6019"/>
    <w:rsid w:val="007B6118"/>
    <w:rsid w:val="007B7114"/>
    <w:rsid w:val="007C0837"/>
    <w:rsid w:val="007C773D"/>
    <w:rsid w:val="007D179E"/>
    <w:rsid w:val="007D21D5"/>
    <w:rsid w:val="007D6B1B"/>
    <w:rsid w:val="007D70AE"/>
    <w:rsid w:val="007E4333"/>
    <w:rsid w:val="007E7E7E"/>
    <w:rsid w:val="007F344F"/>
    <w:rsid w:val="007F7E93"/>
    <w:rsid w:val="00807F27"/>
    <w:rsid w:val="00814C81"/>
    <w:rsid w:val="00815992"/>
    <w:rsid w:val="0082083B"/>
    <w:rsid w:val="008256CB"/>
    <w:rsid w:val="008260DD"/>
    <w:rsid w:val="00844C81"/>
    <w:rsid w:val="008515D1"/>
    <w:rsid w:val="00851E08"/>
    <w:rsid w:val="00865DB6"/>
    <w:rsid w:val="008722DD"/>
    <w:rsid w:val="008829D2"/>
    <w:rsid w:val="00886255"/>
    <w:rsid w:val="00896D6C"/>
    <w:rsid w:val="008A16F8"/>
    <w:rsid w:val="008A4987"/>
    <w:rsid w:val="008A64FF"/>
    <w:rsid w:val="008B022B"/>
    <w:rsid w:val="008B2BFA"/>
    <w:rsid w:val="008B3F9D"/>
    <w:rsid w:val="008C6450"/>
    <w:rsid w:val="008D5BA6"/>
    <w:rsid w:val="008D6777"/>
    <w:rsid w:val="008E0ACC"/>
    <w:rsid w:val="008F233C"/>
    <w:rsid w:val="008F2B8E"/>
    <w:rsid w:val="00900130"/>
    <w:rsid w:val="00902982"/>
    <w:rsid w:val="00915711"/>
    <w:rsid w:val="00916ADE"/>
    <w:rsid w:val="00925295"/>
    <w:rsid w:val="00930FB0"/>
    <w:rsid w:val="009339CB"/>
    <w:rsid w:val="00951AE2"/>
    <w:rsid w:val="00963CC8"/>
    <w:rsid w:val="00966994"/>
    <w:rsid w:val="00966AF0"/>
    <w:rsid w:val="009760F1"/>
    <w:rsid w:val="00984F15"/>
    <w:rsid w:val="00987E8B"/>
    <w:rsid w:val="00990A3E"/>
    <w:rsid w:val="009B0394"/>
    <w:rsid w:val="009C05EE"/>
    <w:rsid w:val="009C4ACE"/>
    <w:rsid w:val="009C5CA1"/>
    <w:rsid w:val="009E7F9F"/>
    <w:rsid w:val="009F2B62"/>
    <w:rsid w:val="009F43C2"/>
    <w:rsid w:val="00A05626"/>
    <w:rsid w:val="00A10E1E"/>
    <w:rsid w:val="00A11AFA"/>
    <w:rsid w:val="00A12A2B"/>
    <w:rsid w:val="00A215F2"/>
    <w:rsid w:val="00A21EE3"/>
    <w:rsid w:val="00A32B6D"/>
    <w:rsid w:val="00A35E61"/>
    <w:rsid w:val="00A501F7"/>
    <w:rsid w:val="00A524B6"/>
    <w:rsid w:val="00A65B5C"/>
    <w:rsid w:val="00A748EE"/>
    <w:rsid w:val="00AA470E"/>
    <w:rsid w:val="00AB1B65"/>
    <w:rsid w:val="00AB3B56"/>
    <w:rsid w:val="00AB6F51"/>
    <w:rsid w:val="00AD24DF"/>
    <w:rsid w:val="00AD2E8A"/>
    <w:rsid w:val="00AE23A7"/>
    <w:rsid w:val="00AF6048"/>
    <w:rsid w:val="00B004A0"/>
    <w:rsid w:val="00B0142C"/>
    <w:rsid w:val="00B05F1F"/>
    <w:rsid w:val="00B13E1C"/>
    <w:rsid w:val="00B349E0"/>
    <w:rsid w:val="00B35104"/>
    <w:rsid w:val="00B4566A"/>
    <w:rsid w:val="00B46883"/>
    <w:rsid w:val="00B50F03"/>
    <w:rsid w:val="00B5684B"/>
    <w:rsid w:val="00B576B6"/>
    <w:rsid w:val="00B63D30"/>
    <w:rsid w:val="00B7723E"/>
    <w:rsid w:val="00B862B5"/>
    <w:rsid w:val="00B866DF"/>
    <w:rsid w:val="00BB17D9"/>
    <w:rsid w:val="00BB34D4"/>
    <w:rsid w:val="00BC0B60"/>
    <w:rsid w:val="00BE08C4"/>
    <w:rsid w:val="00BE4706"/>
    <w:rsid w:val="00BF0B61"/>
    <w:rsid w:val="00BF0C67"/>
    <w:rsid w:val="00BF2475"/>
    <w:rsid w:val="00C03034"/>
    <w:rsid w:val="00C04AF1"/>
    <w:rsid w:val="00C113F0"/>
    <w:rsid w:val="00C120A9"/>
    <w:rsid w:val="00C3681A"/>
    <w:rsid w:val="00C5003C"/>
    <w:rsid w:val="00C5473B"/>
    <w:rsid w:val="00C56DBB"/>
    <w:rsid w:val="00C66439"/>
    <w:rsid w:val="00C74A90"/>
    <w:rsid w:val="00C75C1F"/>
    <w:rsid w:val="00C91BBB"/>
    <w:rsid w:val="00C975DA"/>
    <w:rsid w:val="00C97A3D"/>
    <w:rsid w:val="00CA38BD"/>
    <w:rsid w:val="00CA445A"/>
    <w:rsid w:val="00CC245C"/>
    <w:rsid w:val="00CC386C"/>
    <w:rsid w:val="00CC4C28"/>
    <w:rsid w:val="00CD69A5"/>
    <w:rsid w:val="00CE08FD"/>
    <w:rsid w:val="00CE0F65"/>
    <w:rsid w:val="00CE698E"/>
    <w:rsid w:val="00CF146B"/>
    <w:rsid w:val="00CF3B9E"/>
    <w:rsid w:val="00D0301E"/>
    <w:rsid w:val="00D133C2"/>
    <w:rsid w:val="00D14EE1"/>
    <w:rsid w:val="00D16DB0"/>
    <w:rsid w:val="00D27EEA"/>
    <w:rsid w:val="00D3080E"/>
    <w:rsid w:val="00D30C52"/>
    <w:rsid w:val="00D373D3"/>
    <w:rsid w:val="00D40D9C"/>
    <w:rsid w:val="00D43B4C"/>
    <w:rsid w:val="00D51A77"/>
    <w:rsid w:val="00D51D37"/>
    <w:rsid w:val="00D52DAD"/>
    <w:rsid w:val="00D575A5"/>
    <w:rsid w:val="00D618AF"/>
    <w:rsid w:val="00D730D5"/>
    <w:rsid w:val="00D7505E"/>
    <w:rsid w:val="00D77BF0"/>
    <w:rsid w:val="00D82CB3"/>
    <w:rsid w:val="00D84B07"/>
    <w:rsid w:val="00D92A83"/>
    <w:rsid w:val="00D93BDD"/>
    <w:rsid w:val="00DA3930"/>
    <w:rsid w:val="00DA3F90"/>
    <w:rsid w:val="00DC0B6D"/>
    <w:rsid w:val="00DC5F9F"/>
    <w:rsid w:val="00DD23BE"/>
    <w:rsid w:val="00DD51BD"/>
    <w:rsid w:val="00DE0424"/>
    <w:rsid w:val="00DE0D5F"/>
    <w:rsid w:val="00DF5019"/>
    <w:rsid w:val="00DF5632"/>
    <w:rsid w:val="00E03265"/>
    <w:rsid w:val="00E04CDC"/>
    <w:rsid w:val="00E066FB"/>
    <w:rsid w:val="00E06C0A"/>
    <w:rsid w:val="00E07579"/>
    <w:rsid w:val="00E15BEC"/>
    <w:rsid w:val="00E169F0"/>
    <w:rsid w:val="00E20CFC"/>
    <w:rsid w:val="00E221FB"/>
    <w:rsid w:val="00E46E20"/>
    <w:rsid w:val="00E51B58"/>
    <w:rsid w:val="00E54864"/>
    <w:rsid w:val="00E635A8"/>
    <w:rsid w:val="00E65A77"/>
    <w:rsid w:val="00E82A92"/>
    <w:rsid w:val="00E84414"/>
    <w:rsid w:val="00E84FB8"/>
    <w:rsid w:val="00E86174"/>
    <w:rsid w:val="00E97067"/>
    <w:rsid w:val="00EA0078"/>
    <w:rsid w:val="00EA09FE"/>
    <w:rsid w:val="00EA20A1"/>
    <w:rsid w:val="00EA44D7"/>
    <w:rsid w:val="00EB42B4"/>
    <w:rsid w:val="00EB6CF1"/>
    <w:rsid w:val="00EB78B2"/>
    <w:rsid w:val="00EC69F4"/>
    <w:rsid w:val="00ED0926"/>
    <w:rsid w:val="00ED61C9"/>
    <w:rsid w:val="00EF17CA"/>
    <w:rsid w:val="00EF2107"/>
    <w:rsid w:val="00EF35A2"/>
    <w:rsid w:val="00EF45E3"/>
    <w:rsid w:val="00F10E64"/>
    <w:rsid w:val="00F11B87"/>
    <w:rsid w:val="00F140FD"/>
    <w:rsid w:val="00F15869"/>
    <w:rsid w:val="00F437D9"/>
    <w:rsid w:val="00F46DD2"/>
    <w:rsid w:val="00F56D63"/>
    <w:rsid w:val="00F662D1"/>
    <w:rsid w:val="00F6684C"/>
    <w:rsid w:val="00F72379"/>
    <w:rsid w:val="00F7382F"/>
    <w:rsid w:val="00F73A32"/>
    <w:rsid w:val="00F91BB9"/>
    <w:rsid w:val="00F960B0"/>
    <w:rsid w:val="00FA1345"/>
    <w:rsid w:val="00FB1B17"/>
    <w:rsid w:val="00FB42BF"/>
    <w:rsid w:val="00FB6E7D"/>
    <w:rsid w:val="00FC5471"/>
    <w:rsid w:val="00FC79B0"/>
    <w:rsid w:val="00FD095E"/>
    <w:rsid w:val="00FD3BB9"/>
    <w:rsid w:val="00FD79B2"/>
    <w:rsid w:val="00FE360E"/>
    <w:rsid w:val="00FE75E3"/>
    <w:rsid w:val="00FF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9733FCF"/>
  <w15:docId w15:val="{6C1D6722-145D-457D-93A2-7BADCBDD4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Times New Roman" w:hAnsi="Trebuchet MS" w:cs="Times New Roman"/>
        <w:sz w:val="22"/>
        <w:szCs w:val="22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F7653"/>
  </w:style>
  <w:style w:type="paragraph" w:styleId="Otsikko1">
    <w:name w:val="heading 1"/>
    <w:basedOn w:val="Normaali"/>
    <w:next w:val="Normaali"/>
    <w:link w:val="Otsikko1Char"/>
    <w:qFormat/>
    <w:rsid w:val="00DC5F9F"/>
    <w:pPr>
      <w:keepNext/>
      <w:spacing w:before="240" w:after="240"/>
      <w:outlineLvl w:val="0"/>
    </w:pPr>
    <w:rPr>
      <w:b/>
      <w:kern w:val="28"/>
      <w:sz w:val="28"/>
    </w:rPr>
  </w:style>
  <w:style w:type="paragraph" w:styleId="Otsikko2">
    <w:name w:val="heading 2"/>
    <w:basedOn w:val="Normaali"/>
    <w:next w:val="Normaali"/>
    <w:link w:val="Otsikko2Char"/>
    <w:qFormat/>
    <w:rsid w:val="00DC5F9F"/>
    <w:pPr>
      <w:keepNext/>
      <w:spacing w:before="240" w:after="240"/>
      <w:outlineLvl w:val="1"/>
    </w:pPr>
    <w:rPr>
      <w:b/>
    </w:rPr>
  </w:style>
  <w:style w:type="paragraph" w:styleId="Otsikko3">
    <w:name w:val="heading 3"/>
    <w:basedOn w:val="Normaali"/>
    <w:next w:val="Normaali"/>
    <w:qFormat/>
    <w:rsid w:val="00DC5F9F"/>
    <w:pPr>
      <w:keepNext/>
      <w:spacing w:before="240" w:after="240"/>
      <w:outlineLvl w:val="2"/>
    </w:pPr>
  </w:style>
  <w:style w:type="paragraph" w:styleId="Otsikko4">
    <w:name w:val="heading 4"/>
    <w:basedOn w:val="Normaali"/>
    <w:next w:val="Normaali"/>
    <w:qFormat/>
    <w:rsid w:val="00DC5F9F"/>
    <w:pPr>
      <w:keepNext/>
      <w:spacing w:before="240" w:after="240"/>
      <w:outlineLvl w:val="3"/>
    </w:pPr>
    <w:rPr>
      <w:i/>
    </w:rPr>
  </w:style>
  <w:style w:type="paragraph" w:styleId="Otsikko5">
    <w:name w:val="heading 5"/>
    <w:basedOn w:val="Normaali"/>
    <w:next w:val="Normaali"/>
    <w:pPr>
      <w:numPr>
        <w:ilvl w:val="4"/>
        <w:numId w:val="8"/>
      </w:numPr>
      <w:spacing w:before="240" w:after="60"/>
      <w:outlineLvl w:val="4"/>
    </w:pPr>
  </w:style>
  <w:style w:type="paragraph" w:styleId="Otsikko6">
    <w:name w:val="heading 6"/>
    <w:basedOn w:val="Normaali"/>
    <w:next w:val="Normaali"/>
    <w:pPr>
      <w:numPr>
        <w:ilvl w:val="5"/>
        <w:numId w:val="8"/>
      </w:numPr>
      <w:spacing w:before="240" w:after="60"/>
      <w:outlineLvl w:val="5"/>
    </w:pPr>
    <w:rPr>
      <w:i/>
    </w:rPr>
  </w:style>
  <w:style w:type="paragraph" w:styleId="Otsikko7">
    <w:name w:val="heading 7"/>
    <w:basedOn w:val="Normaali"/>
    <w:next w:val="Normaali"/>
    <w:pPr>
      <w:numPr>
        <w:ilvl w:val="6"/>
        <w:numId w:val="8"/>
      </w:numPr>
      <w:spacing w:before="240" w:after="60"/>
      <w:outlineLvl w:val="6"/>
    </w:pPr>
    <w:rPr>
      <w:sz w:val="20"/>
    </w:rPr>
  </w:style>
  <w:style w:type="paragraph" w:styleId="Otsikko8">
    <w:name w:val="heading 8"/>
    <w:basedOn w:val="Normaali"/>
    <w:next w:val="Normaali"/>
    <w:pPr>
      <w:numPr>
        <w:ilvl w:val="7"/>
        <w:numId w:val="8"/>
      </w:numPr>
      <w:spacing w:before="240" w:after="60"/>
      <w:outlineLvl w:val="7"/>
    </w:pPr>
    <w:rPr>
      <w:i/>
      <w:sz w:val="20"/>
    </w:rPr>
  </w:style>
  <w:style w:type="paragraph" w:styleId="Otsikko9">
    <w:name w:val="heading 9"/>
    <w:basedOn w:val="Normaali"/>
    <w:next w:val="Normaali"/>
    <w:pPr>
      <w:numPr>
        <w:ilvl w:val="8"/>
        <w:numId w:val="8"/>
      </w:numPr>
      <w:spacing w:before="240" w:after="60"/>
      <w:outlineLvl w:val="8"/>
    </w:pPr>
    <w:rPr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b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Luettelokappale">
    <w:name w:val="List Paragraph"/>
    <w:basedOn w:val="Normaali"/>
    <w:uiPriority w:val="34"/>
    <w:rsid w:val="00DD51BD"/>
    <w:pPr>
      <w:ind w:left="720"/>
      <w:contextualSpacing/>
    </w:pPr>
  </w:style>
  <w:style w:type="paragraph" w:customStyle="1" w:styleId="Sisennetty">
    <w:name w:val="Sisennetty"/>
    <w:basedOn w:val="Normaali"/>
    <w:pPr>
      <w:spacing w:after="240"/>
      <w:ind w:left="2608"/>
    </w:pPr>
  </w:style>
  <w:style w:type="paragraph" w:customStyle="1" w:styleId="Sivuotsikko">
    <w:name w:val="Sivuotsikko"/>
    <w:basedOn w:val="Normaali"/>
    <w:next w:val="Sisennetty"/>
    <w:rsid w:val="00F46DD2"/>
    <w:pPr>
      <w:spacing w:after="240"/>
    </w:pPr>
  </w:style>
  <w:style w:type="paragraph" w:styleId="Luettelo">
    <w:name w:val="List"/>
    <w:basedOn w:val="Normaali"/>
    <w:pPr>
      <w:ind w:left="283" w:hanging="283"/>
    </w:pPr>
  </w:style>
  <w:style w:type="paragraph" w:customStyle="1" w:styleId="SisennettyLuettelo">
    <w:name w:val="Sisennetty Luettelo"/>
    <w:basedOn w:val="Normaali"/>
    <w:pPr>
      <w:ind w:left="2892" w:hanging="284"/>
    </w:pPr>
  </w:style>
  <w:style w:type="paragraph" w:styleId="Sisluet1">
    <w:name w:val="toc 1"/>
    <w:basedOn w:val="Normaali"/>
    <w:next w:val="Normaali"/>
    <w:autoRedefine/>
    <w:semiHidden/>
    <w:rsid w:val="00BE08C4"/>
    <w:rPr>
      <w:b/>
    </w:rPr>
  </w:style>
  <w:style w:type="paragraph" w:customStyle="1" w:styleId="Sis46">
    <w:name w:val="Sis 4.6"/>
    <w:basedOn w:val="Normaali"/>
    <w:uiPriority w:val="1"/>
    <w:qFormat/>
    <w:rsid w:val="007D21D5"/>
    <w:pPr>
      <w:ind w:left="2608"/>
    </w:pPr>
  </w:style>
  <w:style w:type="paragraph" w:customStyle="1" w:styleId="Sis23">
    <w:name w:val="Sis 2.3"/>
    <w:basedOn w:val="Sis46"/>
    <w:uiPriority w:val="1"/>
    <w:qFormat/>
    <w:rsid w:val="007D21D5"/>
    <w:pPr>
      <w:ind w:left="1304"/>
    </w:pPr>
  </w:style>
  <w:style w:type="paragraph" w:styleId="Seliteteksti">
    <w:name w:val="Balloon Text"/>
    <w:basedOn w:val="Normaali"/>
    <w:link w:val="SelitetekstiChar"/>
    <w:rsid w:val="00446E3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446E35"/>
    <w:rPr>
      <w:rFonts w:ascii="Tahoma" w:hAnsi="Tahoma" w:cs="Tahoma"/>
      <w:sz w:val="16"/>
      <w:szCs w:val="16"/>
    </w:rPr>
  </w:style>
  <w:style w:type="paragraph" w:customStyle="1" w:styleId="Tyyli1">
    <w:name w:val="Tyyli1"/>
    <w:basedOn w:val="Otsikko1"/>
    <w:rsid w:val="00404D1D"/>
    <w:pPr>
      <w:numPr>
        <w:numId w:val="5"/>
      </w:numPr>
    </w:pPr>
  </w:style>
  <w:style w:type="character" w:customStyle="1" w:styleId="Otsikko1Char">
    <w:name w:val="Otsikko 1 Char"/>
    <w:basedOn w:val="Kappaleenoletusfontti"/>
    <w:link w:val="Otsikko1"/>
    <w:rsid w:val="00DC5F9F"/>
    <w:rPr>
      <w:b/>
      <w:kern w:val="28"/>
      <w:sz w:val="28"/>
    </w:rPr>
  </w:style>
  <w:style w:type="paragraph" w:styleId="Sisllysluettelonotsikko">
    <w:name w:val="TOC Heading"/>
    <w:basedOn w:val="Otsikko1"/>
    <w:next w:val="Normaali"/>
    <w:uiPriority w:val="39"/>
    <w:qFormat/>
    <w:rsid w:val="00BE08C4"/>
    <w:pPr>
      <w:keepLines/>
      <w:outlineLvl w:val="9"/>
    </w:pPr>
    <w:rPr>
      <w:rFonts w:eastAsiaTheme="majorEastAsia" w:cstheme="majorBidi"/>
      <w:bCs/>
      <w:kern w:val="0"/>
      <w:szCs w:val="28"/>
    </w:rPr>
  </w:style>
  <w:style w:type="paragraph" w:customStyle="1" w:styleId="Potsikko">
    <w:name w:val="Pääotsikko"/>
    <w:basedOn w:val="Normaali"/>
    <w:next w:val="Normaali"/>
    <w:qFormat/>
    <w:rsid w:val="005D4283"/>
    <w:pPr>
      <w:spacing w:after="240"/>
    </w:pPr>
    <w:rPr>
      <w:b/>
      <w:sz w:val="28"/>
    </w:rPr>
  </w:style>
  <w:style w:type="numbering" w:customStyle="1" w:styleId="Tyyli2">
    <w:name w:val="Tyyli2"/>
    <w:uiPriority w:val="99"/>
    <w:rsid w:val="00815992"/>
    <w:pPr>
      <w:numPr>
        <w:numId w:val="14"/>
      </w:numPr>
    </w:pPr>
  </w:style>
  <w:style w:type="character" w:styleId="Kommentinviite">
    <w:name w:val="annotation reference"/>
    <w:basedOn w:val="Kappaleenoletusfontti"/>
    <w:rsid w:val="000B2A0A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0B2A0A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0B2A0A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rsid w:val="000B2A0A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0B2A0A"/>
    <w:rPr>
      <w:b/>
      <w:bCs/>
      <w:sz w:val="20"/>
      <w:szCs w:val="20"/>
    </w:rPr>
  </w:style>
  <w:style w:type="character" w:styleId="Hyperlinkki">
    <w:name w:val="Hyperlink"/>
    <w:basedOn w:val="Kappaleenoletusfontti"/>
    <w:rsid w:val="007921C4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rsid w:val="00D0301E"/>
    <w:rPr>
      <w:color w:val="800080" w:themeColor="followedHyperlink"/>
      <w:u w:val="single"/>
    </w:rPr>
  </w:style>
  <w:style w:type="character" w:customStyle="1" w:styleId="Otsikko2Char">
    <w:name w:val="Otsikko 2 Char"/>
    <w:basedOn w:val="Kappaleenoletusfontti"/>
    <w:link w:val="Otsikko2"/>
    <w:rsid w:val="008260D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file://ltk-biobank.oulu.fi/scanne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file://LTK-biobank/scanne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rja.piispanen@oulu.f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customXml" Target="../customXml/item6.xml"/><Relationship Id="rId10" Type="http://schemas.openxmlformats.org/officeDocument/2006/relationships/hyperlink" Target="mailto:biopankkiborealis@ppshp.fi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mailto:harri.kaikkonen@ppshp.fi" TargetMode="External"/><Relationship Id="rId14" Type="http://schemas.openxmlformats.org/officeDocument/2006/relationships/hyperlink" Target="http://www.leicabiosystems.com/pathology-imaging/aperio-digital-pathology/integrate/imagescope/" TargetMode="External"/><Relationship Id="rId22" Type="http://schemas.openxmlformats.org/officeDocument/2006/relationships/customXml" Target="../customXml/item5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hjelmat\wshr\Office2016\Mallit\PPSHP%202010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ehitys- ja tutkimustyön ohjeet (sisältötyyppi)" ma:contentTypeID="0x010100E993358E494F344F8D6048E76D09AF021D00782743207B9C27419CB2D7F9B228BB7C" ma:contentTypeVersion="51" ma:contentTypeDescription="" ma:contentTypeScope="" ma:versionID="eafaefb6cc17bb3faf076791f7ff9743">
  <xsd:schema xmlns:xsd="http://www.w3.org/2001/XMLSchema" xmlns:xs="http://www.w3.org/2001/XMLSchema" xmlns:p="http://schemas.microsoft.com/office/2006/metadata/properties" xmlns:ns1="http://schemas.microsoft.com/sharepoint/v3" xmlns:ns2="0af04246-5dcb-4e38-b8a1-4adaeb368127" xmlns:ns3="d3e50268-7799-48af-83c3-9a9b063078bc" targetNamespace="http://schemas.microsoft.com/office/2006/metadata/properties" ma:root="true" ma:fieldsID="1b3cbfa1aa77c3ccd01b10d666e99ad4" ns1:_="" ns2:_="" ns3:_="">
    <xsd:import namespace="http://schemas.microsoft.com/sharepoint/v3"/>
    <xsd:import namespace="0af04246-5dcb-4e38-b8a1-4adaeb368127"/>
    <xsd:import namespace="d3e50268-7799-48af-83c3-9a9b063078bc"/>
    <xsd:element name="properties">
      <xsd:complexType>
        <xsd:sequence>
          <xsd:element name="documentManagement">
            <xsd:complexType>
              <xsd:all>
                <xsd:element ref="ns2:Erittäin_x0020_tärkeä_x002c__x0020__x0020_kriittinen_x0020_tai_x0020_päivystysdokumentti" minOccurs="0"/>
                <xsd:element ref="ns2:Dokumentin_x0020_sisällöstä_x0020_vastaava_x0028_t_x0029__x0020__x002f__x0020_asiantuntija_x0028_t_x0029_"/>
                <xsd:element ref="ns2:Dokumjentin_x0020_hyväksyjä"/>
                <xsd:element ref="ns2:Turvallisuustietoisku" minOccurs="0"/>
                <xsd:element ref="ns1:Language" minOccurs="0"/>
                <xsd:element ref="ns3:Julkaise_x0020_extranetissa" minOccurs="0"/>
                <xsd:element ref="ns3:Julkaise_x0020_internetissä" minOccurs="0"/>
                <xsd:element ref="ns3:Julkaise_x0020_intranetissa" minOccurs="0"/>
                <xsd:element ref="ns3:Julkaistu_x0020_internetiin" minOccurs="0"/>
                <xsd:element ref="ns3:Julkaistu_x0020_intranetiin" minOccurs="0"/>
                <xsd:element ref="ns3:n20b6b3d9a8f4638937a9d1d1dec5738" minOccurs="0"/>
                <xsd:element ref="ns3:ab42df24dbb04f55bc336c85f92eff00" minOccurs="0"/>
                <xsd:element ref="ns3:_dlc_DocId" minOccurs="0"/>
                <xsd:element ref="ns3:_dlc_DocIdUrl" minOccurs="0"/>
                <xsd:element ref="ns3:_dlc_DocIdPersistId" minOccurs="0"/>
                <xsd:element ref="ns3:p1983d610e0d4731a3788cc4c5855e1b" minOccurs="0"/>
                <xsd:element ref="ns3:TaxCatchAll" minOccurs="0"/>
                <xsd:element ref="ns3:a013bde32b774c7e9f16dfbe557e88c3" minOccurs="0"/>
                <xsd:element ref="ns3:TaxCatchAllLabel" minOccurs="0"/>
                <xsd:element ref="ns3:dcbcdd319c9d484f9dc5161892e5c0c3" minOccurs="0"/>
                <xsd:element ref="ns3:bad6acabb1c24909a1a688c49f883f4d" minOccurs="0"/>
                <xsd:element ref="ns3:cd9fa66b05f24776892a63c6fb772e2f" minOccurs="0"/>
                <xsd:element ref="ns3:Julkisuus"/>
                <xsd:element ref="ns3:Viittaus_x0020_aiempaan_x0020_dokumentaatioon" minOccurs="0"/>
                <xsd:element ref="ns3:DokumenttienJarjestysnro" minOccurs="0"/>
                <xsd:element ref="ns3:p29133bec810493ea0a0db9a40008070" minOccurs="0"/>
                <xsd:element ref="ns3:dcbfe2a265e14726b4e3bf442009874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3" nillable="true" ma:displayName="Language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Erittäin_x0020_tärkeä_x002c__x0020__x0020_kriittinen_x0020_tai_x0020_päivystysdokumentti" ma:index="7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0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1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2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14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15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16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17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18" nillable="true" ma:displayName="Julkaistu intranetiin" ma:default="0" ma:internalName="Julkaistu_x0020_intranetiin">
      <xsd:simpleType>
        <xsd:restriction base="dms:Boolean"/>
      </xsd:simpleType>
    </xsd:element>
    <xsd:element name="n20b6b3d9a8f4638937a9d1d1dec5738" ma:index="20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ab42df24dbb04f55bc336c85f92eff00" ma:index="22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1983d610e0d4731a3788cc4c5855e1b" ma:index="26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013bde32b774c7e9f16dfbe557e88c3" ma:index="28" ma:taxonomy="true" ma:internalName="a013bde32b774c7e9f16dfbe557e88c3" ma:taxonomyFieldName="Kehitys_x002d__x0020_ja_x0020_tutkimusty_x00f6_n_x0020_ohjeet_x0020__x0028_sis_x00e4_lt_x00f6_tyypin_x0020_metatieto_x0029_" ma:displayName="Kehitys- ja tutkimustyön ohjeet" ma:readOnly="false" ma:fieldId="{a013bde3-2b77-4c7e-9f16-dfbe557e88c3}" ma:sspId="fe7d6957-b623-48c5-941b-77be73948d87" ma:termSetId="b92f9d7b-1bc5-483c-943a-dc2ad9f7d5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0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bcdd319c9d484f9dc5161892e5c0c3" ma:index="32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d6acabb1c24909a1a688c49f883f4d" ma:index="33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9fa66b05f24776892a63c6fb772e2f" ma:index="35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ulkisuus" ma:index="37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38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39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29133bec810493ea0a0db9a40008070" ma:index="40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dcbfe2a265e14726b4e3bf442009874f" ma:index="42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fe7d6957-b623-48c5-941b-77be73948d87" ContentTypeId="0x010100E993358E494F344F8D6048E76D09AF021D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On osa toimintakäsikirjaa</TermName>
          <TermId xmlns="http://schemas.microsoft.com/office/infopath/2007/PartnerControls">d0361dfb-0784-4cf5-a2e1-2b3eda5a839d</TermId>
        </TermInfo>
      </Terms>
    </n20b6b3d9a8f4638937a9d1d1dec5738>
    <DokumenttienJarjestysnro xmlns="d3e50268-7799-48af-83c3-9a9b063078bc" xsi:nil="true"/>
    <Dokumjentin_x0020_hyväksyjä xmlns="0af04246-5dcb-4e38-b8a1-4adaeb368127">
      <UserInfo>
        <DisplayName>i:0#.w|oysnet\pekkaltt</DisplayName>
        <AccountId>40</AccountId>
        <AccountType/>
      </UserInfo>
      <UserInfo>
        <DisplayName>i:0#.w|oysnet\nybergpi</DisplayName>
        <AccountId>51</AccountId>
        <AccountType/>
      </UserInfo>
    </Dokumjentin_x0020_hyväksyjä>
    <a013bde32b774c7e9f16dfbe557e88c3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Tutkimustyön ohjeet</TermName>
          <TermId xmlns="http://schemas.microsoft.com/office/infopath/2007/PartnerControls">ff2ea608-ea65-40e9-b07c-234cc268b611</TermId>
        </TermInfo>
      </Terms>
    </a013bde32b774c7e9f16dfbe557e88c3>
    <Language xmlns="http://schemas.microsoft.com/sharepoint/v3">English</Language>
    <dcbcdd319c9d484f9dc5161892e5c0c3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Biopankki</TermName>
          <TermId xmlns="http://schemas.microsoft.com/office/infopath/2007/PartnerControls">fe002c06-1892-4afb-91f9-ca92d1e12771</TermId>
        </TermInfo>
      </Terms>
    </dcbcdd319c9d484f9dc5161892e5c0c3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Biopankki</TermName>
          <TermId xmlns="http://schemas.microsoft.com/office/infopath/2007/PartnerControls">5033ff09-83f9-4a5e-bab4-918004e59845</TermId>
        </TermInfo>
      </Terms>
    </p1983d610e0d4731a3788cc4c5855e1b>
    <p29133bec810493ea0a0db9a40008070 xmlns="d3e50268-7799-48af-83c3-9a9b063078bc">
      <Terms xmlns="http://schemas.microsoft.com/office/infopath/2007/PartnerControls"/>
    </p29133bec810493ea0a0db9a40008070>
    <_dlc_DocId xmlns="d3e50268-7799-48af-83c3-9a9b063078bc">MUAVRSSTWASF-69421761-28</_dlc_DocId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Kaikki henkilöt</TermName>
          <TermId xmlns="http://schemas.microsoft.com/office/infopath/2007/PartnerControls">31fa67c4-be81-468b-a947-7b6ec584393e</TermId>
        </TermInfo>
      </Terms>
    </cd9fa66b05f24776892a63c6fb772e2f>
    <TaxCatchAll xmlns="d3e50268-7799-48af-83c3-9a9b063078bc">
      <Value>118</Value>
      <Value>81</Value>
      <Value>12</Value>
      <Value>596</Value>
      <Value>20</Value>
      <Value>2</Value>
      <Value>1</Value>
    </TaxCatchAll>
    <Dokumentin_x0020_sisällöstä_x0020_vastaava_x0028_t_x0029__x0020__x002f__x0020_asiantuntija_x0028_t_x0029_ xmlns="0af04246-5dcb-4e38-b8a1-4adaeb368127">
      <UserInfo>
        <DisplayName>i:0#.w|oysnet\pekkaltt</DisplayName>
        <AccountId>40</AccountId>
        <AccountType/>
      </UserInfo>
      <UserInfo>
        <DisplayName>i:0#.w|oysnet\nybergpi</DisplayName>
        <AccountId>51</AccountId>
        <AccountType/>
      </UserInfo>
    </Dokumentin_x0020_sisällöstä_x0020_vastaava_x0028_t_x0029__x0020__x002f__x0020_asiantuntija_x0028_t_x0029_>
    <dcbfe2a265e14726b4e3bf442009874f xmlns="d3e50268-7799-48af-83c3-9a9b063078bc">
      <Terms xmlns="http://schemas.microsoft.com/office/infopath/2007/PartnerControls"/>
    </dcbfe2a265e14726b4e3bf442009874f>
    <Julkaise_x0020_internetissä xmlns="d3e50268-7799-48af-83c3-9a9b063078bc">true</Julkaise_x0020_internetissä>
    <Erittäin_x0020_tärkeä_x002c__x0020__x0020_kriittinen_x0020_tai_x0020_päivystysdokumentti xmlns="0af04246-5dcb-4e38-b8a1-4adaeb368127">false</Erittäin_x0020_tärkeä_x002c__x0020__x0020_kriittinen_x0020_tai_x0020_päivystysdokumentti>
    <Turvallisuustietoisku xmlns="0af04246-5dcb-4e38-b8a1-4adaeb368127">false</Turvallisuustietoisku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Kaikki erikoisalat (PPSHP)</TermName>
          <TermId xmlns="http://schemas.microsoft.com/office/infopath/2007/PartnerControls">5cf48005-8579-4711-9ef4-9d5ec17d63b0</TermId>
        </TermInfo>
      </Terms>
    </ab42df24dbb04f55bc336c85f92eff00>
    <Julkaise_x0020_extranetissa xmlns="d3e50268-7799-48af-83c3-9a9b063078bc">false</Julkaise_x0020_extranetissa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PPSHP</TermName>
          <TermId xmlns="http://schemas.microsoft.com/office/infopath/2007/PartnerControls">be8cbbf1-c5fa-44e0-8d6c-f88ba4a3bcc6</TermId>
        </TermInfo>
      </Terms>
    </bad6acabb1c24909a1a688c49f883f4d>
    <Julkaise_x0020_intranetissa xmlns="d3e50268-7799-48af-83c3-9a9b063078bc">true</Julkaise_x0020_intranetissa>
    <Julkisuus xmlns="d3e50268-7799-48af-83c3-9a9b063078bc">Julkinen</Julkisuus>
    <_dlc_DocIdUrl xmlns="d3e50268-7799-48af-83c3-9a9b063078bc">
      <Url>https://internet.oysnet.ppshp.fi/dokumentit/_layouts/15/DocIdRedir.aspx?ID=MUAVRSSTWASF-69421761-28</Url>
      <Description>MUAVRSSTWASF-69421761-28</Description>
    </_dlc_DocIdUrl>
    <Viittaus_x0020_aiempaan_x0020_dokumentaatioon xmlns="d3e50268-7799-48af-83c3-9a9b063078bc">
      <Url xsi:nil="true"/>
      <Description xsi:nil="true"/>
    </Viittaus_x0020_aiempaan_x0020_dokumentaatioon>
    <Julkaistu_x0020_intranetiin xmlns="d3e50268-7799-48af-83c3-9a9b063078bc">false</Julkaistu_x0020_intranetiin>
    <Julkaistu_x0020_internetiin xmlns="d3e50268-7799-48af-83c3-9a9b063078bc">false</Julkaistu_x0020_internetiin>
  </documentManagement>
</p:properties>
</file>

<file path=customXml/itemProps1.xml><?xml version="1.0" encoding="utf-8"?>
<ds:datastoreItem xmlns:ds="http://schemas.openxmlformats.org/officeDocument/2006/customXml" ds:itemID="{8DC9F05B-7DDB-4D5B-AF27-2330A79FDA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A30D8E-9178-4A1A-9CE9-9CBECBF89FC0}"/>
</file>

<file path=customXml/itemProps3.xml><?xml version="1.0" encoding="utf-8"?>
<ds:datastoreItem xmlns:ds="http://schemas.openxmlformats.org/officeDocument/2006/customXml" ds:itemID="{DAD7736F-6821-4091-9AC1-723E4FE1FC4F}"/>
</file>

<file path=customXml/itemProps4.xml><?xml version="1.0" encoding="utf-8"?>
<ds:datastoreItem xmlns:ds="http://schemas.openxmlformats.org/officeDocument/2006/customXml" ds:itemID="{86078581-E061-4B62-9E91-B64ADD4C8C3D}"/>
</file>

<file path=customXml/itemProps5.xml><?xml version="1.0" encoding="utf-8"?>
<ds:datastoreItem xmlns:ds="http://schemas.openxmlformats.org/officeDocument/2006/customXml" ds:itemID="{4FD1EF3A-4237-4104-9CB6-98E00EDE3529}"/>
</file>

<file path=customXml/itemProps6.xml><?xml version="1.0" encoding="utf-8"?>
<ds:datastoreItem xmlns:ds="http://schemas.openxmlformats.org/officeDocument/2006/customXml" ds:itemID="{C45E8365-5831-42D4-B4F0-48A718C8CBCF}"/>
</file>

<file path=docProps/app.xml><?xml version="1.0" encoding="utf-8"?>
<Properties xmlns="http://schemas.openxmlformats.org/officeDocument/2006/extended-properties" xmlns:vt="http://schemas.openxmlformats.org/officeDocument/2006/docPropsVTypes">
  <Template>PPSHP 2010.dotm</Template>
  <TotalTime>9</TotalTime>
  <Pages>3</Pages>
  <Words>794</Words>
  <Characters>4823</Characters>
  <Application>Microsoft Office Word</Application>
  <DocSecurity>8</DocSecurity>
  <Lines>40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ppshp</Company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Biobank scanner instructions for researchers</dc:title>
  <dc:creator>Pekkala Tiina</dc:creator>
  <cp:keywords/>
  <cp:lastModifiedBy>Moilanen Anne-Mari</cp:lastModifiedBy>
  <cp:revision>9</cp:revision>
  <cp:lastPrinted>2017-02-24T10:01:00Z</cp:lastPrinted>
  <dcterms:created xsi:type="dcterms:W3CDTF">2022-01-27T14:24:00Z</dcterms:created>
  <dcterms:modified xsi:type="dcterms:W3CDTF">2022-02-02T11:00:00Z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Kohde- / työntekijäryhmä">
    <vt:lpwstr>2;#Kaikki henkilöt|31fa67c4-be81-468b-a947-7b6ec584393e</vt:lpwstr>
  </property>
  <property fmtid="{D5CDD505-2E9C-101B-9397-08002B2CF9AE}" pid="4" name="MEO">
    <vt:lpwstr/>
  </property>
  <property fmtid="{D5CDD505-2E9C-101B-9397-08002B2CF9AE}" pid="5" name="ContentTypeId">
    <vt:lpwstr>0x010100E993358E494F344F8D6048E76D09AF021D00782743207B9C27419CB2D7F9B228BB7C</vt:lpwstr>
  </property>
  <property fmtid="{D5CDD505-2E9C-101B-9397-08002B2CF9AE}" pid="6" name="Kohdeorganisaatio">
    <vt:lpwstr>1;#PPSHP|be8cbbf1-c5fa-44e0-8d6c-f88ba4a3bcc6</vt:lpwstr>
  </property>
  <property fmtid="{D5CDD505-2E9C-101B-9397-08002B2CF9AE}" pid="7" name="Kehitys- ja tutkimustyön ohjeet (sisältötyypin metatieto)">
    <vt:lpwstr>118;#Tutkimustyön ohjeet|ff2ea608-ea65-40e9-b07c-234cc268b611</vt:lpwstr>
  </property>
  <property fmtid="{D5CDD505-2E9C-101B-9397-08002B2CF9AE}" pid="8" name="_dlc_DocIdItemGuid">
    <vt:lpwstr>9bd583e0-7331-4b7a-9658-fbce4150a413</vt:lpwstr>
  </property>
  <property fmtid="{D5CDD505-2E9C-101B-9397-08002B2CF9AE}" pid="9" name="Erikoisala">
    <vt:lpwstr>20;#Kaikki erikoisalat (PPSHP)|5cf48005-8579-4711-9ef4-9d5ec17d63b0</vt:lpwstr>
  </property>
  <property fmtid="{D5CDD505-2E9C-101B-9397-08002B2CF9AE}" pid="10" name="Organisaatiotiedon tarkennus toiminnan mukaan">
    <vt:lpwstr>596;#Biopankki|fe002c06-1892-4afb-91f9-ca92d1e12771</vt:lpwstr>
  </property>
  <property fmtid="{D5CDD505-2E9C-101B-9397-08002B2CF9AE}" pid="11" name="Kriisiviestintä">
    <vt:lpwstr/>
  </property>
  <property fmtid="{D5CDD505-2E9C-101B-9397-08002B2CF9AE}" pid="12" name="Toiminnanohjauskäsikirja">
    <vt:lpwstr>81;#On osa toimintakäsikirjaa|d0361dfb-0784-4cf5-a2e1-2b3eda5a839d</vt:lpwstr>
  </property>
  <property fmtid="{D5CDD505-2E9C-101B-9397-08002B2CF9AE}" pid="13" name="Organisaatiotieto">
    <vt:lpwstr>12;#Biopankki|5033ff09-83f9-4a5e-bab4-918004e59845</vt:lpwstr>
  </property>
  <property fmtid="{D5CDD505-2E9C-101B-9397-08002B2CF9AE}" pid="14" name="Order">
    <vt:r8>940600</vt:r8>
  </property>
  <property fmtid="{D5CDD505-2E9C-101B-9397-08002B2CF9AE}" pid="16" name="SharedWithUsers">
    <vt:lpwstr/>
  </property>
  <property fmtid="{D5CDD505-2E9C-101B-9397-08002B2CF9AE}" pid="17" name="TaxKeywordTaxHTField">
    <vt:lpwstr/>
  </property>
</Properties>
</file>