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72" w:rsidRPr="00DD7472" w:rsidRDefault="00DD7472" w:rsidP="00C52903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DD7472">
        <w:rPr>
          <w:rFonts w:ascii="Trebuchet MS" w:hAnsi="Trebuchet MS"/>
          <w:b/>
          <w:sz w:val="22"/>
          <w:szCs w:val="22"/>
        </w:rPr>
        <w:t>LIITE MONIKIELISILLE LAPSILLE</w:t>
      </w:r>
      <w:r>
        <w:rPr>
          <w:rFonts w:ascii="Trebuchet MS" w:hAnsi="Trebuchet MS"/>
          <w:b/>
          <w:sz w:val="22"/>
          <w:szCs w:val="22"/>
        </w:rPr>
        <w:t xml:space="preserve"> PÄIVÄKOTIIN</w:t>
      </w: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:rsidR="00DD7472" w:rsidRPr="00C52903" w:rsidRDefault="00DD7472" w:rsidP="00C52903">
      <w:pPr>
        <w:spacing w:line="360" w:lineRule="auto"/>
        <w:rPr>
          <w:rFonts w:ascii="Trebuchet MS" w:hAnsi="Trebuchet MS"/>
        </w:rPr>
      </w:pPr>
      <w:r w:rsidRPr="005746DB">
        <w:rPr>
          <w:rFonts w:ascii="Trebuchet MS" w:hAnsi="Trebuchet MS"/>
          <w:sz w:val="22"/>
          <w:szCs w:val="22"/>
        </w:rPr>
        <w:t>Onko ryhmässä muita samankielisiä lapsia?</w:t>
      </w:r>
      <w:r w:rsidR="005746DB" w:rsidRPr="005746DB">
        <w:rPr>
          <w:rFonts w:ascii="Trebuchet MS" w:hAnsi="Trebuchet MS"/>
        </w:rPr>
        <w:tab/>
      </w:r>
      <w:r w:rsidR="005746DB">
        <w:rPr>
          <w:rFonts w:ascii="Trebuchet MS" w:hAnsi="Trebuchet MS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 xml:space="preserve">Käyttääkö lapsi äidinkieltä heidän kanssaan? </w:t>
      </w:r>
      <w:r w:rsidR="005746DB">
        <w:rPr>
          <w:rFonts w:ascii="Trebuchet MS" w:hAnsi="Trebuchet MS"/>
          <w:sz w:val="22"/>
          <w:szCs w:val="22"/>
        </w:rPr>
        <w:tab/>
      </w:r>
      <w:r w:rsidR="005746DB">
        <w:rPr>
          <w:rFonts w:ascii="Trebuchet MS" w:hAnsi="Trebuchet MS"/>
          <w:sz w:val="22"/>
          <w:szCs w:val="22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:rsidR="00C52903" w:rsidRPr="00DD7472" w:rsidRDefault="00C52903" w:rsidP="00C52903">
      <w:pPr>
        <w:spacing w:line="360" w:lineRule="auto"/>
        <w:ind w:right="424"/>
        <w:rPr>
          <w:rFonts w:ascii="Trebuchet MS" w:hAnsi="Trebuchet MS"/>
          <w:sz w:val="22"/>
          <w:szCs w:val="22"/>
        </w:rPr>
      </w:pP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Käyttääkö lapsi ä</w:t>
      </w:r>
      <w:r w:rsidR="005746DB">
        <w:rPr>
          <w:rFonts w:ascii="Trebuchet MS" w:hAnsi="Trebuchet MS"/>
          <w:sz w:val="22"/>
          <w:szCs w:val="22"/>
        </w:rPr>
        <w:t>idinkieltä vanhempiensa kanssa?</w:t>
      </w:r>
      <w:r w:rsidR="005746DB">
        <w:rPr>
          <w:rFonts w:ascii="Trebuchet MS" w:hAnsi="Trebuchet MS"/>
          <w:sz w:val="22"/>
          <w:szCs w:val="22"/>
        </w:rPr>
        <w:tab/>
      </w:r>
      <w:r w:rsidR="005746DB">
        <w:rPr>
          <w:rFonts w:ascii="Trebuchet MS" w:hAnsi="Trebuchet MS"/>
          <w:sz w:val="22"/>
          <w:szCs w:val="22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:rsid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Onko päiväkodissa järjestetty kotikielen opetusta?</w:t>
      </w:r>
      <w:r w:rsidR="005746DB" w:rsidRPr="005746DB">
        <w:rPr>
          <w:rFonts w:ascii="Trebuchet MS" w:hAnsi="Trebuchet MS"/>
        </w:rPr>
        <w:t xml:space="preserve"> </w:t>
      </w:r>
      <w:r w:rsidR="005746DB">
        <w:rPr>
          <w:rFonts w:ascii="Trebuchet MS" w:hAnsi="Trebuchet MS"/>
        </w:rPr>
        <w:tab/>
      </w:r>
      <w:r w:rsidR="005746DB">
        <w:rPr>
          <w:rFonts w:ascii="Trebuchet MS" w:hAnsi="Trebuchet MS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:rsidR="005746DB" w:rsidRPr="00C52903" w:rsidRDefault="00DD7472" w:rsidP="00C52903">
      <w:pPr>
        <w:spacing w:line="360" w:lineRule="auto"/>
        <w:rPr>
          <w:rFonts w:ascii="Trebuchet MS" w:hAnsi="Trebuchet MS"/>
        </w:rPr>
      </w:pPr>
      <w:r w:rsidRPr="00DD7472">
        <w:rPr>
          <w:rFonts w:ascii="Trebuchet MS" w:hAnsi="Trebuchet MS"/>
          <w:sz w:val="22"/>
          <w:szCs w:val="22"/>
        </w:rPr>
        <w:t xml:space="preserve">Onko lapselle tehty suomi toisena kielenä </w:t>
      </w:r>
      <w:r w:rsidRPr="00DD7472">
        <w:rPr>
          <w:rFonts w:ascii="Trebuchet MS" w:hAnsi="Trebuchet MS"/>
          <w:sz w:val="22"/>
          <w:szCs w:val="22"/>
        </w:rPr>
        <w:softHyphen/>
        <w:t>-suunnitelma?</w:t>
      </w:r>
      <w:r>
        <w:rPr>
          <w:rFonts w:ascii="Trebuchet MS" w:hAnsi="Trebuchet MS"/>
          <w:sz w:val="22"/>
          <w:szCs w:val="22"/>
        </w:rPr>
        <w:t xml:space="preserve"> </w:t>
      </w:r>
      <w:r w:rsidR="005746DB">
        <w:rPr>
          <w:rFonts w:ascii="Trebuchet MS" w:hAnsi="Trebuchet MS"/>
          <w:sz w:val="22"/>
          <w:szCs w:val="22"/>
        </w:rPr>
        <w:tab/>
      </w:r>
      <w:r w:rsidR="005746DB" w:rsidRPr="005746DB">
        <w:rPr>
          <w:rFonts w:ascii="Trebuchet MS" w:hAnsi="Trebuchet MS"/>
        </w:rPr>
        <w:t>ei □</w:t>
      </w:r>
      <w:r w:rsidR="005746DB" w:rsidRPr="005746DB">
        <w:rPr>
          <w:rFonts w:ascii="Trebuchet MS" w:hAnsi="Trebuchet MS"/>
        </w:rPr>
        <w:tab/>
        <w:t>kyllä □</w:t>
      </w:r>
    </w:p>
    <w:p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:rsidR="00DD7472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Millaisissa tilanteissa lapsi käyttää suomen kieltä? </w:t>
      </w:r>
      <w:r w:rsidR="00DD7472" w:rsidRPr="00DD7472">
        <w:rPr>
          <w:rFonts w:ascii="Trebuchet MS" w:hAnsi="Trebuchet MS"/>
          <w:sz w:val="22"/>
          <w:szCs w:val="22"/>
        </w:rPr>
        <w:t>______________________________________</w:t>
      </w:r>
      <w:r w:rsidR="00DD7472">
        <w:rPr>
          <w:rFonts w:ascii="Trebuchet MS" w:hAnsi="Trebuchet MS"/>
          <w:sz w:val="22"/>
          <w:szCs w:val="22"/>
        </w:rPr>
        <w:t>_______</w:t>
      </w: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:rsidR="00C52903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:rsidR="005746DB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Minkä verran lapsi tuottaa ja ymmärtää suomen kieltä? _</w:t>
      </w:r>
      <w:r w:rsidRPr="00DD7472">
        <w:rPr>
          <w:rFonts w:ascii="Trebuchet MS" w:hAnsi="Trebuchet MS"/>
          <w:sz w:val="22"/>
          <w:szCs w:val="22"/>
        </w:rPr>
        <w:t>________________________________</w:t>
      </w:r>
      <w:r>
        <w:rPr>
          <w:rFonts w:ascii="Trebuchet MS" w:hAnsi="Trebuchet MS"/>
          <w:sz w:val="22"/>
          <w:szCs w:val="22"/>
        </w:rPr>
        <w:t>_______</w:t>
      </w:r>
    </w:p>
    <w:p w:rsidR="005746DB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:rsidR="005746DB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:rsid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</w:p>
    <w:p w:rsidR="005746DB" w:rsidRDefault="00DD7472" w:rsidP="00C52903">
      <w:pPr>
        <w:spacing w:line="360" w:lineRule="auto"/>
        <w:rPr>
          <w:rFonts w:ascii="Trebuchet MS" w:hAnsi="Trebuchet MS"/>
        </w:rPr>
      </w:pPr>
      <w:r w:rsidRPr="00DD7472">
        <w:rPr>
          <w:rFonts w:ascii="Trebuchet MS" w:hAnsi="Trebuchet MS"/>
          <w:sz w:val="22"/>
          <w:szCs w:val="22"/>
        </w:rPr>
        <w:t>Onko päiväkodissa käytetty tulkkia keskusteltaessa vanhempien kanssa</w:t>
      </w:r>
      <w:r w:rsidR="005746DB">
        <w:rPr>
          <w:rFonts w:ascii="Trebuchet MS" w:hAnsi="Trebuchet MS"/>
          <w:sz w:val="22"/>
          <w:szCs w:val="22"/>
        </w:rPr>
        <w:t>?</w:t>
      </w:r>
      <w:r w:rsidR="005746DB" w:rsidRPr="005746DB">
        <w:rPr>
          <w:rFonts w:ascii="Trebuchet MS" w:hAnsi="Trebuchet MS"/>
        </w:rPr>
        <w:t xml:space="preserve"> </w:t>
      </w:r>
      <w:r w:rsidR="005746DB">
        <w:rPr>
          <w:rFonts w:ascii="Trebuchet MS" w:hAnsi="Trebuchet MS"/>
        </w:rPr>
        <w:tab/>
      </w:r>
    </w:p>
    <w:p w:rsidR="00DD7472" w:rsidRPr="00DD7472" w:rsidRDefault="005746DB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5746DB">
        <w:rPr>
          <w:rFonts w:ascii="Trebuchet MS" w:hAnsi="Trebuchet MS"/>
        </w:rPr>
        <w:t>ei □</w:t>
      </w:r>
      <w:r w:rsidRPr="005746DB">
        <w:rPr>
          <w:rFonts w:ascii="Trebuchet MS" w:hAnsi="Trebuchet MS"/>
        </w:rPr>
        <w:tab/>
        <w:t>kyllä □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millaisissa tilanteissa? </w:t>
      </w:r>
      <w:r w:rsidR="00DD7472" w:rsidRPr="00DD7472">
        <w:rPr>
          <w:rFonts w:ascii="Trebuchet MS" w:hAnsi="Trebuchet MS"/>
          <w:sz w:val="22"/>
          <w:szCs w:val="22"/>
        </w:rPr>
        <w:t>__________________________________</w:t>
      </w:r>
      <w:r w:rsidR="00DD7472">
        <w:rPr>
          <w:rFonts w:ascii="Trebuchet MS" w:hAnsi="Trebuchet MS"/>
          <w:sz w:val="22"/>
          <w:szCs w:val="22"/>
        </w:rPr>
        <w:t>__________</w:t>
      </w: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__________</w:t>
      </w:r>
    </w:p>
    <w:p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__________</w:t>
      </w:r>
    </w:p>
    <w:p w:rsidR="00C52903" w:rsidRPr="00DD7472" w:rsidRDefault="00C52903" w:rsidP="00C52903">
      <w:pPr>
        <w:spacing w:line="360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Muuta huomioitavaa ______________________________________________________________</w:t>
      </w:r>
      <w:r>
        <w:rPr>
          <w:rFonts w:ascii="Trebuchet MS" w:hAnsi="Trebuchet MS"/>
          <w:sz w:val="22"/>
          <w:szCs w:val="22"/>
        </w:rPr>
        <w:t>________</w:t>
      </w: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:rsid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</w:t>
      </w:r>
      <w:r w:rsidR="00C52903">
        <w:rPr>
          <w:rFonts w:ascii="Trebuchet MS" w:hAnsi="Trebuchet MS"/>
          <w:sz w:val="22"/>
          <w:szCs w:val="22"/>
        </w:rPr>
        <w:t>______________________________</w:t>
      </w:r>
      <w:r w:rsidRPr="00DD7472">
        <w:rPr>
          <w:rFonts w:ascii="Trebuchet MS" w:hAnsi="Trebuchet MS"/>
          <w:sz w:val="22"/>
          <w:szCs w:val="22"/>
        </w:rPr>
        <w:t>_________</w:t>
      </w:r>
      <w:r>
        <w:rPr>
          <w:rFonts w:ascii="Trebuchet MS" w:hAnsi="Trebuchet MS"/>
          <w:sz w:val="22"/>
          <w:szCs w:val="22"/>
        </w:rPr>
        <w:t>_________</w:t>
      </w:r>
    </w:p>
    <w:p w:rsidR="00DD7472" w:rsidRPr="00DD7472" w:rsidRDefault="00DD7472" w:rsidP="00C52903">
      <w:pPr>
        <w:spacing w:line="360" w:lineRule="auto"/>
        <w:rPr>
          <w:rFonts w:ascii="Trebuchet MS" w:hAnsi="Trebuchet MS"/>
          <w:sz w:val="22"/>
          <w:szCs w:val="22"/>
        </w:rPr>
      </w:pPr>
      <w:r w:rsidRPr="00DD7472">
        <w:rPr>
          <w:rFonts w:ascii="Trebuchet MS" w:hAnsi="Trebuchet MS"/>
          <w:sz w:val="22"/>
          <w:szCs w:val="22"/>
        </w:rPr>
        <w:t>_______________________________________________________________________________</w:t>
      </w:r>
      <w:r>
        <w:rPr>
          <w:rFonts w:ascii="Trebuchet MS" w:hAnsi="Trebuchet MS"/>
          <w:sz w:val="22"/>
          <w:szCs w:val="22"/>
        </w:rPr>
        <w:t>_________</w:t>
      </w:r>
    </w:p>
    <w:p w:rsidR="00077C6C" w:rsidRPr="00115143" w:rsidRDefault="00077C6C" w:rsidP="00C52903">
      <w:pPr>
        <w:spacing w:line="360" w:lineRule="auto"/>
      </w:pPr>
    </w:p>
    <w:sectPr w:rsidR="00077C6C" w:rsidRPr="00115143" w:rsidSect="007A3649">
      <w:headerReference w:type="default" r:id="rId9"/>
      <w:footerReference w:type="default" r:id="rId10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72" w:rsidRDefault="00DD7472">
      <w:r>
        <w:separator/>
      </w:r>
    </w:p>
  </w:endnote>
  <w:endnote w:type="continuationSeparator" w:id="0">
    <w:p w:rsidR="00DD7472" w:rsidRDefault="00DD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72" w:rsidRPr="00DD7472" w:rsidRDefault="008D070E" w:rsidP="00DD7472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12" w:name="Laatija"/>
    <w:r w:rsidRPr="006D7B5C">
      <w:rPr>
        <w:sz w:val="16"/>
        <w:lang w:val="en-US"/>
      </w:rPr>
      <w:t xml:space="preserve">  </w:t>
    </w:r>
    <w:bookmarkEnd w:id="12"/>
    <w:r w:rsidR="00C7218A" w:rsidRPr="006D7B5C">
      <w:rPr>
        <w:sz w:val="16"/>
        <w:lang w:val="en-US"/>
      </w:rPr>
      <w:tab/>
    </w:r>
    <w:r w:rsidR="00C7218A" w:rsidRPr="006D7B5C">
      <w:rPr>
        <w:sz w:val="16"/>
        <w:lang w:val="en-US"/>
      </w:rPr>
      <w:tab/>
    </w:r>
    <w:bookmarkStart w:id="13" w:name="hyväksyjä"/>
    <w:r w:rsidRPr="006D7B5C">
      <w:rPr>
        <w:sz w:val="16"/>
        <w:lang w:val="en-US"/>
      </w:rPr>
      <w:t xml:space="preserve">  </w:t>
    </w:r>
    <w:bookmarkEnd w:id="13"/>
    <w:r w:rsidR="00C7218A"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0CCA77DB" wp14:editId="4E64BC23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18A" w:rsidRPr="00FF70D6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14" w:name="sposti"/>
    <w:r w:rsidR="00DD7472">
      <w:rPr>
        <w:sz w:val="16"/>
        <w:szCs w:val="16"/>
        <w:lang w:val="en-US"/>
      </w:rPr>
      <w:t xml:space="preserve">  </w:t>
    </w:r>
    <w:bookmarkEnd w:id="14"/>
  </w:p>
  <w:bookmarkStart w:id="15" w:name="Tiedosto"/>
  <w:bookmarkEnd w:id="15"/>
  <w:p w:rsidR="00C7218A" w:rsidRPr="00FF70D6" w:rsidRDefault="00FA6E49" w:rsidP="0047204B">
    <w:pPr>
      <w:ind w:right="850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FF70D6">
      <w:rPr>
        <w:sz w:val="16"/>
        <w:szCs w:val="16"/>
        <w:lang w:val="en-US"/>
      </w:rPr>
      <w:instrText xml:space="preserve"> FILENAME   \* MERGEFORMAT </w:instrText>
    </w:r>
    <w:r w:rsidR="005746DB">
      <w:rPr>
        <w:sz w:val="16"/>
        <w:szCs w:val="16"/>
      </w:rPr>
      <w:fldChar w:fldCharType="separate"/>
    </w:r>
    <w:r w:rsidR="00C52903">
      <w:rPr>
        <w:noProof/>
        <w:sz w:val="16"/>
        <w:szCs w:val="16"/>
        <w:lang w:val="en-US"/>
      </w:rPr>
      <w:t>Liite monikielisille lapsille päiväkotiin.docx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72" w:rsidRDefault="00DD7472">
      <w:r>
        <w:separator/>
      </w:r>
    </w:p>
  </w:footnote>
  <w:footnote w:type="continuationSeparator" w:id="0">
    <w:p w:rsidR="00DD7472" w:rsidRDefault="00DD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8340A9" wp14:editId="53548DFA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DD7472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115C82D4" wp14:editId="2513AEAC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DD7472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5FB746E" wp14:editId="1AAE4CD8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DD7472">
      <w:rPr>
        <w:sz w:val="18"/>
        <w:szCs w:val="18"/>
      </w:rPr>
      <w:t>Liite monikielisille lapsille päiväkotiin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DD7472">
      <w:rPr>
        <w:sz w:val="18"/>
        <w:szCs w:val="18"/>
      </w:rPr>
      <w:fldChar w:fldCharType="begin"/>
    </w:r>
    <w:r w:rsidR="00DD7472">
      <w:rPr>
        <w:sz w:val="18"/>
        <w:szCs w:val="18"/>
      </w:rPr>
      <w:instrText xml:space="preserve">  PAGE   \* MERGEFORMAT  \* MERGEFORMAT </w:instrText>
    </w:r>
    <w:r w:rsidR="00DD7472">
      <w:rPr>
        <w:sz w:val="18"/>
        <w:szCs w:val="18"/>
      </w:rPr>
      <w:fldChar w:fldCharType="separate"/>
    </w:r>
    <w:r w:rsidR="00C52903">
      <w:rPr>
        <w:noProof/>
        <w:sz w:val="18"/>
        <w:szCs w:val="18"/>
      </w:rPr>
      <w:t>1</w:t>
    </w:r>
    <w:r w:rsidR="00DD7472">
      <w:rPr>
        <w:sz w:val="18"/>
        <w:szCs w:val="18"/>
      </w:rPr>
      <w:fldChar w:fldCharType="end"/>
    </w:r>
    <w:r w:rsidR="00DD7472">
      <w:rPr>
        <w:sz w:val="18"/>
        <w:szCs w:val="18"/>
      </w:rPr>
      <w:t xml:space="preserve"> (</w:t>
    </w:r>
    <w:r w:rsidR="00DD7472">
      <w:rPr>
        <w:sz w:val="18"/>
        <w:szCs w:val="18"/>
      </w:rPr>
      <w:fldChar w:fldCharType="begin"/>
    </w:r>
    <w:r w:rsidR="00DD7472">
      <w:rPr>
        <w:sz w:val="18"/>
        <w:szCs w:val="18"/>
      </w:rPr>
      <w:instrText xml:space="preserve">  NUMPAGES   \* MERGEFORMAT  \* MERGEFORMAT </w:instrText>
    </w:r>
    <w:r w:rsidR="00DD7472">
      <w:rPr>
        <w:sz w:val="18"/>
        <w:szCs w:val="18"/>
      </w:rPr>
      <w:fldChar w:fldCharType="separate"/>
    </w:r>
    <w:r w:rsidR="00C52903">
      <w:rPr>
        <w:noProof/>
        <w:sz w:val="18"/>
        <w:szCs w:val="18"/>
      </w:rPr>
      <w:t>1</w:t>
    </w:r>
    <w:r w:rsidR="00DD7472">
      <w:rPr>
        <w:sz w:val="18"/>
        <w:szCs w:val="18"/>
      </w:rPr>
      <w:fldChar w:fldCharType="end"/>
    </w:r>
    <w:r w:rsidR="00DD7472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:rsidR="00C7218A" w:rsidRPr="005F7243" w:rsidRDefault="00DD7472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Foniatrian avohoito</w:t>
    </w:r>
    <w:bookmarkEnd w:id="9"/>
    <w:r w:rsidR="00C7218A" w:rsidRPr="005F7243">
      <w:rPr>
        <w:sz w:val="18"/>
        <w:szCs w:val="18"/>
      </w:rPr>
      <w:tab/>
    </w:r>
    <w:bookmarkStart w:id="10" w:name="pvm"/>
    <w:r w:rsidR="005746DB">
      <w:rPr>
        <w:sz w:val="18"/>
        <w:szCs w:val="18"/>
      </w:rPr>
      <w:t>1.11</w:t>
    </w:r>
    <w:r>
      <w:rPr>
        <w:sz w:val="18"/>
        <w:szCs w:val="18"/>
      </w:rPr>
      <w:t>.201</w:t>
    </w:r>
    <w:bookmarkEnd w:id="10"/>
    <w:r w:rsidR="005746DB">
      <w:rPr>
        <w:sz w:val="18"/>
        <w:szCs w:val="18"/>
      </w:rPr>
      <w:t>7</w:t>
    </w:r>
    <w:r w:rsidR="00C7218A" w:rsidRPr="005F7243">
      <w:rPr>
        <w:sz w:val="18"/>
        <w:szCs w:val="18"/>
      </w:rPr>
      <w:tab/>
    </w:r>
    <w:bookmarkStart w:id="11" w:name="julkisuus"/>
    <w:bookmarkEnd w:id="11"/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DD7472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46DB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2903"/>
    <w:rsid w:val="00C5473B"/>
    <w:rsid w:val="00C66439"/>
    <w:rsid w:val="00C7218A"/>
    <w:rsid w:val="00C8169B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D7472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D7472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D7472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/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/>
      <w:b/>
      <w:sz w:val="22"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/>
      <w:sz w:val="22"/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/>
      <w:i/>
      <w:sz w:val="22"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/>
      <w:sz w:val="22"/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/>
      <w:i/>
      <w:sz w:val="22"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/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/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/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/>
      <w:b/>
      <w:sz w:val="22"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/>
      <w:sz w:val="22"/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/>
      <w:sz w:val="22"/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  <w:rPr>
      <w:rFonts w:ascii="Trebuchet MS" w:hAnsi="Trebuchet MS"/>
      <w:sz w:val="22"/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/>
      <w:b/>
      <w:sz w:val="22"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/>
      <w:sz w:val="22"/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/>
      <w:b/>
      <w:sz w:val="32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i:0#.w|oysnet\haklisa</DisplayName>
        <AccountId>732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Foniatrian avohoito</TermName>
          <TermId xmlns="http://schemas.microsoft.com/office/infopath/2007/PartnerControls">f88bcd02-ccf0-4b0e-83bb-667f3748edb8</TermId>
        </TermInfo>
      </Terms>
    </p1983d610e0d4731a3788cc4c5855e1b>
    <_dlc_DocId xmlns="d3e50268-7799-48af-83c3-9a9b063078bc">MUAVRSSTWASF-2077206978-46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1835</Value>
      <Value>1834</Value>
      <Value>541</Value>
      <Value>540</Value>
      <Value>3</Value>
      <Value>2</Value>
      <Value>834</Value>
      <Value>1836</Value>
    </TaxCatchAll>
    <Dokumentin_x0020_sisällöstä_x0020_vastaava_x0028_t_x0029__x0020__x002f__x0020_asiantuntija_x0028_t_x0029_ xmlns="0af04246-5dcb-4e38-b8a1-4adaeb368127">
      <UserInfo>
        <DisplayName>i:0#.w|oysnet\haklisa</DisplayName>
        <AccountId>732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</TermName>
          <TermId xmlns="http://schemas.microsoft.com/office/infopath/2007/PartnerControls">413d66a4-1ee3-4d5b-857d-e688041d4d8c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Foniatrian avohoito</TermName>
          <TermId xmlns="http://schemas.microsoft.com/office/infopath/2007/PartnerControls">f88bcd02-ccf0-4b0e-83bb-667f3748edb8</TermId>
        </TermInfo>
      </Terms>
    </bad6acabb1c24909a1a688c49f883f4d>
    <Julkaise_x0020_intranetissa xmlns="d3e50268-7799-48af-83c3-9a9b063078bc">true</Julkaise_x0020_intranetissa>
    <_dlc_DocIdUrl xmlns="d3e50268-7799-48af-83c3-9a9b063078bc">
      <Url>https://internet.oysnet.ppshp.fi/dokumentit/_layouts/15/DocIdRedir.aspx?ID=MUAVRSSTWASF-2077206978-46</Url>
      <Description>MUAVRSSTWASF-2077206978-46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Esitietolomake</TermName>
          <TermId xmlns="http://schemas.microsoft.com/office/infopath/2007/PartnerControls">06fdbea1-1179-45a9-9d78-aadd834ee36d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</documentManagement>
</p:properties>
</file>

<file path=customXml/itemProps1.xml><?xml version="1.0" encoding="utf-8"?>
<ds:datastoreItem xmlns:ds="http://schemas.openxmlformats.org/officeDocument/2006/customXml" ds:itemID="{D766EAFC-3BEC-4059-ADDE-08D0728E1F88}"/>
</file>

<file path=customXml/itemProps2.xml><?xml version="1.0" encoding="utf-8"?>
<ds:datastoreItem xmlns:ds="http://schemas.openxmlformats.org/officeDocument/2006/customXml" ds:itemID="{1DEF5897-F8E3-4DED-B9A9-04B9656FFC3B}"/>
</file>

<file path=customXml/itemProps3.xml><?xml version="1.0" encoding="utf-8"?>
<ds:datastoreItem xmlns:ds="http://schemas.openxmlformats.org/officeDocument/2006/customXml" ds:itemID="{6347A99E-C7E0-4975-A867-6341B2840E15}"/>
</file>

<file path=customXml/itemProps4.xml><?xml version="1.0" encoding="utf-8"?>
<ds:datastoreItem xmlns:ds="http://schemas.openxmlformats.org/officeDocument/2006/customXml" ds:itemID="{505B9F2E-E21B-4289-918B-974451050548}"/>
</file>

<file path=customXml/itemProps5.xml><?xml version="1.0" encoding="utf-8"?>
<ds:datastoreItem xmlns:ds="http://schemas.openxmlformats.org/officeDocument/2006/customXml" ds:itemID="{E7D41C96-4C88-4BB8-9ABA-69E02186B5F3}"/>
</file>

<file path=customXml/itemProps6.xml><?xml version="1.0" encoding="utf-8"?>
<ds:datastoreItem xmlns:ds="http://schemas.openxmlformats.org/officeDocument/2006/customXml" ds:itemID="{63780B07-71CC-4D9F-BAD0-5B2152F1A0C4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0</TotalTime>
  <Pages>1</Pages>
  <Words>196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monikielisille lapsille päiväkotiin</dc:title>
  <dc:creator>Mäntykenttä Tanja</dc:creator>
  <cp:keywords>monikielisille; Monikielisille lapsille lomake; liite monikielisille päiväkotiin</cp:keywords>
  <cp:lastModifiedBy>Tuomaala Leena</cp:lastModifiedBy>
  <cp:revision>2</cp:revision>
  <cp:lastPrinted>2017-10-31T06:15:00Z</cp:lastPrinted>
  <dcterms:created xsi:type="dcterms:W3CDTF">2017-10-31T06:16:00Z</dcterms:created>
  <dcterms:modified xsi:type="dcterms:W3CDTF">2017-10-31T06:16:00Z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1836;#monikielisille|23e68748-b68b-45a4-83d8-76f9e9dbfb99;#1835;#liite monikielisille päiväkotiin|9c745be7-3243-4334-b104-756bcc832d5a;#1834;#Monikielisille lapsille lomake|ef43892f-dab0-4ff4-af71-de715e40627c</vt:lpwstr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0x010100E993358E494F344F8D6048E76D09AF0218009EA242C3F4986C4EBA5CEEB7FEEA90AB</vt:lpwstr>
  </property>
  <property fmtid="{D5CDD505-2E9C-101B-9397-08002B2CF9AE}" pid="6" name="Kohdeorganisaatio">
    <vt:lpwstr>541;#Foniatrian avohoito|f88bcd02-ccf0-4b0e-83bb-667f3748edb8</vt:lpwstr>
  </property>
  <property fmtid="{D5CDD505-2E9C-101B-9397-08002B2CF9AE}" pid="7" name="Lomake (sisältötyypin metatieto)">
    <vt:lpwstr>834;#Esitietolomake|06fdbea1-1179-45a9-9d78-aadd834ee36d</vt:lpwstr>
  </property>
  <property fmtid="{D5CDD505-2E9C-101B-9397-08002B2CF9AE}" pid="8" name="_dlc_DocIdItemGuid">
    <vt:lpwstr>5f55b766-1ae7-435a-b0f0-f289040d04fb</vt:lpwstr>
  </property>
  <property fmtid="{D5CDD505-2E9C-101B-9397-08002B2CF9AE}" pid="9" name="Erikoisala">
    <vt:lpwstr>540;#Foniatria|413d66a4-1ee3-4d5b-857d-e688041d4d8c</vt:lpwstr>
  </property>
  <property fmtid="{D5CDD505-2E9C-101B-9397-08002B2CF9AE}" pid="10" name="Organisaatiotiedon tarkennus toiminnan mukaan">
    <vt:lpwstr/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541;#Foniatrian avohoito|f88bcd02-ccf0-4b0e-83bb-667f3748edb8</vt:lpwstr>
  </property>
  <property fmtid="{D5CDD505-2E9C-101B-9397-08002B2CF9AE}" pid="14" name="TaxKeywordTaxHTField">
    <vt:lpwstr>monikielisille|23e68748-b68b-45a4-83d8-76f9e9dbfb99;liite monikielisille päiväkotiin|9c745be7-3243-4334-b104-756bcc832d5a;Monikielisille lapsille lomake|ef43892f-dab0-4ff4-af71-de715e40627c</vt:lpwstr>
  </property>
  <property fmtid="{D5CDD505-2E9C-101B-9397-08002B2CF9AE}" pid="15" name="Order">
    <vt:r8>924300</vt:r8>
  </property>
  <property fmtid="{D5CDD505-2E9C-101B-9397-08002B2CF9AE}" pid="16" name="SharedWithUsers">
    <vt:lpwstr/>
  </property>
</Properties>
</file>