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6C" w:rsidRDefault="005A23BF" w:rsidP="0017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Lapsesi</w:t>
      </w:r>
      <w:r w:rsidR="009303CF">
        <w:t xml:space="preserve"> on tulossa Oulun yliopistolliseen sairaalaan foniatrisen yksikön kuntoutustyöryhmän tutkimuksiin. Haluamme palvella sinua ja perhettäsi mahdollisimman hyvin. Siksi pyydämme ystävällisesti, että täytät tämän kyselyn ja tuot sen mukanasi tutkimuksiin.</w:t>
      </w:r>
    </w:p>
    <w:p w:rsidR="009303CF" w:rsidRDefault="009303CF" w:rsidP="001710BB"/>
    <w:p w:rsidR="009303CF" w:rsidRDefault="009303CF" w:rsidP="001710BB">
      <w:r>
        <w:t>Lomakkeen voi täyttää jompikumpi vanhemmista tai molemmat yhdessä.</w:t>
      </w:r>
    </w:p>
    <w:p w:rsidR="009303CF" w:rsidRPr="009303CF" w:rsidRDefault="009303CF" w:rsidP="001710BB"/>
    <w:tbl>
      <w:tblPr>
        <w:tblW w:w="1041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1275"/>
        <w:gridCol w:w="3885"/>
      </w:tblGrid>
      <w:tr w:rsidR="009303CF" w:rsidTr="00466A48">
        <w:trPr>
          <w:trHeight w:val="420"/>
        </w:trPr>
        <w:tc>
          <w:tcPr>
            <w:tcW w:w="6525" w:type="dxa"/>
            <w:gridSpan w:val="2"/>
          </w:tcPr>
          <w:p w:rsidR="009303CF" w:rsidRDefault="003518FD" w:rsidP="00821DEF">
            <w:pPr>
              <w:pBdr>
                <w:bar w:val="single" w:sz="4" w:color="auto"/>
              </w:pBdr>
            </w:pPr>
            <w:r>
              <w:t>Lapsen nimi ja henkilötunnus</w:t>
            </w:r>
            <w:r w:rsidR="0088100F">
              <w:t>:</w:t>
            </w:r>
          </w:p>
          <w:p w:rsidR="0088100F" w:rsidRDefault="0088100F" w:rsidP="001710BB">
            <w:pPr>
              <w:pBdr>
                <w:bar w:val="single" w:sz="4" w:color="auto"/>
              </w:pBdr>
              <w:ind w:left="99"/>
            </w:pPr>
          </w:p>
        </w:tc>
        <w:tc>
          <w:tcPr>
            <w:tcW w:w="3885" w:type="dxa"/>
          </w:tcPr>
          <w:p w:rsidR="009303CF" w:rsidRDefault="009303CF" w:rsidP="001710BB">
            <w:pPr>
              <w:pBdr>
                <w:bar w:val="single" w:sz="4" w:color="auto"/>
              </w:pBdr>
              <w:ind w:left="104"/>
            </w:pPr>
            <w:r w:rsidRPr="009303CF">
              <w:t>Kotikieli/-kielet:</w:t>
            </w:r>
            <w:r>
              <w:rPr>
                <w:bdr w:val="single" w:sz="4" w:space="0" w:color="auto"/>
              </w:rPr>
              <w:t xml:space="preserve">          </w:t>
            </w:r>
            <w:r w:rsidRPr="009303CF">
              <w:t xml:space="preserve">  </w:t>
            </w:r>
            <w:r>
              <w:t xml:space="preserve">                 </w:t>
            </w:r>
          </w:p>
        </w:tc>
      </w:tr>
      <w:tr w:rsidR="0088100F" w:rsidTr="003355DC">
        <w:trPr>
          <w:trHeight w:val="571"/>
        </w:trPr>
        <w:tc>
          <w:tcPr>
            <w:tcW w:w="5250" w:type="dxa"/>
          </w:tcPr>
          <w:p w:rsidR="0088100F" w:rsidRDefault="0088100F" w:rsidP="001710BB">
            <w:r w:rsidRPr="0088100F">
              <w:t>Äidin nimi, ammatti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88100F" w:rsidRDefault="0088100F" w:rsidP="001710BB">
            <w:r>
              <w:t>Isän nimi, ammatti</w:t>
            </w:r>
          </w:p>
        </w:tc>
      </w:tr>
      <w:tr w:rsidR="003355DC" w:rsidTr="003355DC">
        <w:trPr>
          <w:trHeight w:val="550"/>
        </w:trPr>
        <w:tc>
          <w:tcPr>
            <w:tcW w:w="5250" w:type="dxa"/>
          </w:tcPr>
          <w:p w:rsidR="003355DC" w:rsidRPr="0088100F" w:rsidRDefault="003355DC" w:rsidP="001710BB">
            <w:r>
              <w:t>äidin sähk</w:t>
            </w:r>
            <w:bookmarkStart w:id="0" w:name="_GoBack"/>
            <w:bookmarkEnd w:id="0"/>
            <w:r>
              <w:t>öposti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3355DC" w:rsidRDefault="003355DC" w:rsidP="001710BB">
            <w:r>
              <w:t>isän sähköposti</w:t>
            </w:r>
          </w:p>
        </w:tc>
      </w:tr>
      <w:tr w:rsidR="0088100F" w:rsidTr="003355DC">
        <w:trPr>
          <w:trHeight w:val="558"/>
        </w:trPr>
        <w:tc>
          <w:tcPr>
            <w:tcW w:w="10410" w:type="dxa"/>
            <w:gridSpan w:val="3"/>
          </w:tcPr>
          <w:p w:rsidR="0088100F" w:rsidRDefault="0088100F" w:rsidP="001710BB">
            <w:pPr>
              <w:pBdr>
                <w:bar w:val="single" w:sz="4" w:color="auto"/>
              </w:pBdr>
            </w:pPr>
            <w:r>
              <w:t xml:space="preserve">Sisarusten nimet, ja syntymävuodet: </w:t>
            </w:r>
          </w:p>
          <w:p w:rsidR="0088100F" w:rsidRDefault="0088100F" w:rsidP="003355DC">
            <w:pPr>
              <w:pBdr>
                <w:bar w:val="single" w:sz="4" w:color="auto"/>
              </w:pBdr>
            </w:pPr>
            <w:r w:rsidRPr="0088100F">
              <w:tab/>
            </w:r>
            <w:r w:rsidRPr="0088100F">
              <w:tab/>
            </w:r>
            <w:r w:rsidRPr="0088100F">
              <w:tab/>
            </w:r>
          </w:p>
        </w:tc>
      </w:tr>
      <w:tr w:rsidR="0088100F" w:rsidTr="001710BB">
        <w:trPr>
          <w:trHeight w:val="1143"/>
        </w:trPr>
        <w:tc>
          <w:tcPr>
            <w:tcW w:w="10410" w:type="dxa"/>
            <w:gridSpan w:val="3"/>
          </w:tcPr>
          <w:p w:rsidR="0088100F" w:rsidRDefault="0088100F" w:rsidP="001710BB">
            <w:pPr>
              <w:pBdr>
                <w:bar w:val="single" w:sz="4" w:color="auto"/>
              </w:pBdr>
            </w:pPr>
            <w:r>
              <w:t>Kenen kanssa lapsi asuu?</w:t>
            </w:r>
          </w:p>
          <w:p w:rsidR="0088100F" w:rsidRDefault="0088100F" w:rsidP="00821DEF">
            <w:pPr>
              <w:pBdr>
                <w:bar w:val="single" w:sz="4" w:color="auto"/>
              </w:pBdr>
            </w:pPr>
          </w:p>
          <w:p w:rsidR="0088100F" w:rsidRDefault="0088100F" w:rsidP="001710BB">
            <w:pPr>
              <w:pBdr>
                <w:bar w:val="single" w:sz="4" w:color="auto"/>
              </w:pBdr>
              <w:ind w:left="99"/>
            </w:pPr>
            <w:r>
              <w:t xml:space="preserve">Molempien </w:t>
            </w:r>
            <w:proofErr w:type="gramStart"/>
            <w:r>
              <w:t>vanhempien  □</w:t>
            </w:r>
            <w:proofErr w:type="gramEnd"/>
            <w:r>
              <w:tab/>
              <w:t>äidin □</w:t>
            </w:r>
            <w:r>
              <w:tab/>
              <w:t>isän □</w:t>
            </w:r>
            <w:r>
              <w:tab/>
              <w:t>vuorotellen molempien □</w:t>
            </w:r>
          </w:p>
          <w:p w:rsidR="0088100F" w:rsidRDefault="0088100F" w:rsidP="001710BB">
            <w:pPr>
              <w:pBdr>
                <w:bar w:val="single" w:sz="4" w:color="auto"/>
              </w:pBdr>
              <w:ind w:left="99"/>
            </w:pPr>
            <w:r>
              <w:t>muun henkilön □ / kenen? ________________________________</w:t>
            </w:r>
          </w:p>
        </w:tc>
      </w:tr>
      <w:tr w:rsidR="00466A48" w:rsidTr="00466A48">
        <w:trPr>
          <w:trHeight w:val="1035"/>
        </w:trPr>
        <w:tc>
          <w:tcPr>
            <w:tcW w:w="10410" w:type="dxa"/>
            <w:gridSpan w:val="3"/>
          </w:tcPr>
          <w:p w:rsidR="00466A48" w:rsidRDefault="00466A48" w:rsidP="001710BB">
            <w:pPr>
              <w:pBdr>
                <w:bar w:val="single" w:sz="4" w:color="auto"/>
              </w:pBdr>
              <w:ind w:left="99"/>
            </w:pPr>
          </w:p>
          <w:p w:rsidR="00466A48" w:rsidRDefault="005A23BF" w:rsidP="001710BB">
            <w:pPr>
              <w:pBdr>
                <w:bar w:val="single" w:sz="4" w:color="auto"/>
              </w:pBdr>
              <w:ind w:left="99"/>
            </w:pPr>
            <w:r>
              <w:t>Onko lapsesi</w:t>
            </w:r>
            <w:r w:rsidR="00466A48">
              <w:t xml:space="preserve"> ollut aiemmin </w:t>
            </w:r>
            <w:proofErr w:type="spellStart"/>
            <w:r w:rsidR="00466A48">
              <w:t>OYS:n</w:t>
            </w:r>
            <w:proofErr w:type="spellEnd"/>
            <w:r w:rsidR="00466A48">
              <w:t xml:space="preserve"> foniatrian yksikön kuntoutustyöryhmän tutkimuksissa? </w:t>
            </w:r>
          </w:p>
          <w:p w:rsidR="00466A48" w:rsidRDefault="00466A48" w:rsidP="001710BB">
            <w:pPr>
              <w:pBdr>
                <w:bar w:val="single" w:sz="4" w:color="auto"/>
              </w:pBdr>
              <w:ind w:left="99"/>
            </w:pPr>
            <w:r>
              <w:t>□ kyllä ____ kertaa</w:t>
            </w:r>
            <w:r>
              <w:tab/>
            </w:r>
            <w:r>
              <w:tab/>
              <w:t>□ Ei ole</w:t>
            </w:r>
          </w:p>
          <w:p w:rsidR="00466A48" w:rsidRDefault="00466A48" w:rsidP="001710BB">
            <w:pPr>
              <w:pBdr>
                <w:bar w:val="single" w:sz="4" w:color="auto"/>
              </w:pBdr>
              <w:ind w:left="99"/>
            </w:pPr>
            <w:r>
              <w:t>Jos vastasitte kyllä, voitte siirtyä kohtaan 1. seuraavalle sivulle.</w:t>
            </w:r>
          </w:p>
        </w:tc>
      </w:tr>
    </w:tbl>
    <w:p w:rsidR="001F0C88" w:rsidRDefault="001F0C88" w:rsidP="001710BB">
      <w:pPr>
        <w:pBdr>
          <w:bar w:val="single" w:sz="4" w:color="auto"/>
        </w:pBdr>
      </w:pPr>
    </w:p>
    <w:p w:rsidR="001F0C88" w:rsidRPr="00821DEF" w:rsidRDefault="001F0C88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  <w:rPr>
          <w:b/>
          <w:sz w:val="28"/>
          <w:szCs w:val="28"/>
        </w:rPr>
      </w:pPr>
      <w:r w:rsidRPr="00821DEF">
        <w:rPr>
          <w:b/>
          <w:sz w:val="28"/>
          <w:szCs w:val="28"/>
        </w:rPr>
        <w:t xml:space="preserve">Onko suvussa </w:t>
      </w:r>
    </w:p>
    <w:p w:rsidR="001F0C88" w:rsidRDefault="001F0C88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:rsidR="001F0C88" w:rsidRDefault="001F0C88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 xml:space="preserve">viivästynyttä puheen / </w:t>
      </w:r>
      <w:proofErr w:type="gramStart"/>
      <w:r>
        <w:t>kielenkehitystä ?</w:t>
      </w:r>
      <w:proofErr w:type="gramEnd"/>
      <w:r>
        <w:t xml:space="preserve"> □ Ei </w:t>
      </w:r>
      <w:r>
        <w:tab/>
        <w:t>□ kyllä, kenellä ____________________________</w:t>
      </w:r>
    </w:p>
    <w:p w:rsidR="001F0C88" w:rsidRDefault="001F0C88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:rsidR="001F0C88" w:rsidRDefault="001F0C88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 xml:space="preserve">Luki / oppimisvaikeutta? </w:t>
      </w:r>
      <w:r>
        <w:tab/>
        <w:t>□ ei</w:t>
      </w:r>
      <w:r>
        <w:tab/>
        <w:t>□ kyllä, kenellä _______________________________________</w:t>
      </w:r>
    </w:p>
    <w:p w:rsidR="00466A48" w:rsidRDefault="00466A48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:rsidR="00466A48" w:rsidRDefault="00466A48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>Kehitysvammaisuutta?</w:t>
      </w:r>
      <w:r>
        <w:tab/>
        <w:t xml:space="preserve">□ ei </w:t>
      </w:r>
      <w:r>
        <w:tab/>
        <w:t>□ kyllä, kenellä _______________________________________</w:t>
      </w:r>
    </w:p>
    <w:p w:rsidR="00466A48" w:rsidRDefault="00466A48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:rsidR="00466A48" w:rsidRDefault="00466A48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 xml:space="preserve">Muuta? (suulakihalkio, kuulovamma, autisminkirjon häiriöitä, </w:t>
      </w:r>
      <w:proofErr w:type="spellStart"/>
      <w:r>
        <w:t>Asperger</w:t>
      </w:r>
      <w:proofErr w:type="spellEnd"/>
      <w:r>
        <w:t>, ADHD, motoriikan vaikeus?)</w:t>
      </w:r>
    </w:p>
    <w:p w:rsidR="00435D3B" w:rsidRDefault="00435D3B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:rsidR="00435D3B" w:rsidRDefault="00435D3B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>_______________________________________________________________________________________</w:t>
      </w:r>
    </w:p>
    <w:p w:rsidR="00435D3B" w:rsidRPr="00821DEF" w:rsidRDefault="00435D3B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  <w:rPr>
          <w:b/>
          <w:sz w:val="28"/>
          <w:szCs w:val="28"/>
        </w:rPr>
      </w:pPr>
      <w:r w:rsidRPr="00821DEF">
        <w:rPr>
          <w:b/>
          <w:sz w:val="28"/>
          <w:szCs w:val="28"/>
        </w:rPr>
        <w:t>Raskausaika:</w:t>
      </w:r>
    </w:p>
    <w:p w:rsidR="00435D3B" w:rsidRDefault="00435D3B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:rsidR="00435D3B" w:rsidRDefault="00435D3B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>Kesto viikkoina __________ normaali / ei normaali, miten? ____________________________________</w:t>
      </w:r>
    </w:p>
    <w:p w:rsidR="00435D3B" w:rsidRDefault="00435D3B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:rsidR="00435D3B" w:rsidRDefault="00435D3B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>Lääkkeiden käyttö ei / kyllä / mitä ________________________________________________________</w:t>
      </w:r>
    </w:p>
    <w:p w:rsidR="00435D3B" w:rsidRDefault="00435D3B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:rsidR="00435D3B" w:rsidRDefault="00EF1EC6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>Tupakointi</w:t>
      </w:r>
      <w:r>
        <w:tab/>
      </w:r>
      <w:r>
        <w:tab/>
        <w:t>ei □</w:t>
      </w:r>
      <w:r>
        <w:tab/>
        <w:t>kyllä □</w:t>
      </w:r>
    </w:p>
    <w:p w:rsidR="00435D3B" w:rsidRDefault="00435D3B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:rsidR="00435D3B" w:rsidRDefault="00EF1EC6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 xml:space="preserve">Alkoholin käyttö </w:t>
      </w:r>
      <w:r>
        <w:tab/>
        <w:t>ei □</w:t>
      </w:r>
      <w:r>
        <w:tab/>
        <w:t>kyllä □</w:t>
      </w:r>
    </w:p>
    <w:p w:rsidR="00435D3B" w:rsidRDefault="00435D3B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:rsidR="00435D3B" w:rsidRDefault="00435D3B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 xml:space="preserve">Muu päihteiden käyttö </w:t>
      </w:r>
      <w:r>
        <w:tab/>
        <w:t>ei □</w:t>
      </w:r>
      <w:r>
        <w:tab/>
        <w:t>kyllä □</w:t>
      </w:r>
    </w:p>
    <w:p w:rsidR="00435D3B" w:rsidRDefault="00435D3B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:rsidR="00435D3B" w:rsidRDefault="00435D3B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>Synnytys normaali / ei normaali, miten _____________________________________________________</w:t>
      </w:r>
    </w:p>
    <w:p w:rsidR="00435D3B" w:rsidRDefault="00435D3B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</w:p>
    <w:p w:rsidR="001F0C88" w:rsidRDefault="00435D3B" w:rsidP="00821DE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ar w:val="single" w:sz="4" w:color="auto"/>
        </w:pBdr>
      </w:pPr>
      <w:r>
        <w:t xml:space="preserve">Syntymämitat, paino, pituus, </w:t>
      </w:r>
      <w:proofErr w:type="spellStart"/>
      <w:r>
        <w:t>Apgar</w:t>
      </w:r>
      <w:proofErr w:type="spellEnd"/>
      <w:r>
        <w:t>, muuta erityistä _________________________________________</w:t>
      </w:r>
      <w:r w:rsidR="00D578B0">
        <w:t>_</w:t>
      </w:r>
    </w:p>
    <w:p w:rsidR="00AF1542" w:rsidRDefault="0070361B" w:rsidP="001710BB">
      <w:pPr>
        <w:pBdr>
          <w:bar w:val="single" w:sz="4" w:color="auto"/>
        </w:pBdr>
        <w:spacing w:line="360" w:lineRule="auto"/>
      </w:pPr>
      <w:r>
        <w:lastRenderedPageBreak/>
        <w:t xml:space="preserve">1. Mitkä asiat ovat lapsesi kehitykseen liittyviä ilon aiheita? Esim. mitä </w:t>
      </w:r>
      <w:r w:rsidR="00AF1542">
        <w:t>lapsesi on viimeksi oppinut? ________________________________________________________________________________________</w:t>
      </w:r>
    </w:p>
    <w:p w:rsidR="00AF1542" w:rsidRDefault="00AF1542" w:rsidP="001710BB">
      <w:pPr>
        <w:pBdr>
          <w:bar w:val="single" w:sz="4" w:color="auto"/>
        </w:pBdr>
      </w:pPr>
      <w:r>
        <w:t>________________________________________________________________________________________</w:t>
      </w:r>
    </w:p>
    <w:p w:rsidR="00AF1542" w:rsidRDefault="00AF1542" w:rsidP="001710BB">
      <w:pPr>
        <w:pBdr>
          <w:bar w:val="single" w:sz="4" w:color="auto"/>
        </w:pBdr>
      </w:pPr>
    </w:p>
    <w:p w:rsidR="0070361B" w:rsidRDefault="00AF1542" w:rsidP="001710BB">
      <w:pPr>
        <w:pBdr>
          <w:bar w:val="single" w:sz="4" w:color="auto"/>
        </w:pBdr>
      </w:pPr>
      <w:r>
        <w:t>________________________________________________________________________________________</w:t>
      </w:r>
    </w:p>
    <w:p w:rsidR="00AF1542" w:rsidRDefault="00AF1542" w:rsidP="001710BB">
      <w:pPr>
        <w:pBdr>
          <w:bar w:val="single" w:sz="4" w:color="auto"/>
        </w:pBdr>
        <w:spacing w:line="360" w:lineRule="auto"/>
      </w:pPr>
    </w:p>
    <w:p w:rsidR="00AF1542" w:rsidRDefault="00AF1542" w:rsidP="001710BB">
      <w:pPr>
        <w:pBdr>
          <w:bar w:val="single" w:sz="4" w:color="auto"/>
        </w:pBdr>
        <w:spacing w:line="360" w:lineRule="auto"/>
      </w:pPr>
      <w:r>
        <w:t xml:space="preserve">2. Mitkä asiat </w:t>
      </w:r>
      <w:r w:rsidR="00EF1EC6">
        <w:t>huolestuttavat lapsesi kehityksessä</w:t>
      </w:r>
      <w:r>
        <w:t>?</w:t>
      </w:r>
    </w:p>
    <w:p w:rsidR="00AF1542" w:rsidRDefault="00AF1542" w:rsidP="001710BB">
      <w:pPr>
        <w:pBdr>
          <w:bar w:val="single" w:sz="4" w:color="auto"/>
        </w:pBdr>
        <w:spacing w:line="360" w:lineRule="auto"/>
      </w:pPr>
      <w:r>
        <w:t>________________________________________________________________________________________</w:t>
      </w:r>
    </w:p>
    <w:p w:rsidR="00AF1542" w:rsidRDefault="00AF1542" w:rsidP="001710BB">
      <w:pPr>
        <w:pBdr>
          <w:bar w:val="single" w:sz="4" w:color="auto"/>
        </w:pBdr>
      </w:pPr>
      <w:r>
        <w:t>________________________________________________________________________________________</w:t>
      </w:r>
    </w:p>
    <w:p w:rsidR="00AF1542" w:rsidRDefault="00AF1542" w:rsidP="001710BB">
      <w:pPr>
        <w:pBdr>
          <w:bar w:val="single" w:sz="4" w:color="auto"/>
        </w:pBdr>
      </w:pPr>
    </w:p>
    <w:p w:rsidR="00AF1542" w:rsidRDefault="00AF1542" w:rsidP="001710BB">
      <w:pPr>
        <w:pBdr>
          <w:bar w:val="single" w:sz="4" w:color="auto"/>
        </w:pBdr>
      </w:pPr>
      <w:r>
        <w:t>________________________________________________________________________________________</w:t>
      </w:r>
    </w:p>
    <w:p w:rsidR="00AF1542" w:rsidRDefault="00AF1542" w:rsidP="001710BB">
      <w:pPr>
        <w:pBdr>
          <w:bar w:val="single" w:sz="4" w:color="auto"/>
        </w:pBdr>
      </w:pPr>
    </w:p>
    <w:p w:rsidR="00AF1542" w:rsidRDefault="00EF1EC6" w:rsidP="001710BB">
      <w:pPr>
        <w:pBdr>
          <w:bar w:val="single" w:sz="4" w:color="auto"/>
        </w:pBdr>
      </w:pPr>
      <w:r>
        <w:t>3. Onko</w:t>
      </w:r>
      <w:r w:rsidR="00AF1542">
        <w:t xml:space="preserve"> lapsellasi vaikeuksia</w:t>
      </w:r>
      <w:r w:rsidR="005A23BF">
        <w:t xml:space="preserve"> seuraavissa</w:t>
      </w:r>
      <w:r w:rsidR="00AF1542">
        <w:t xml:space="preserve"> toiminnoissa?</w:t>
      </w:r>
    </w:p>
    <w:p w:rsidR="00AF1542" w:rsidRDefault="00AF1542" w:rsidP="001710BB">
      <w:pPr>
        <w:pBdr>
          <w:bar w:val="single" w:sz="4" w:color="auto"/>
        </w:pBdr>
      </w:pPr>
    </w:p>
    <w:p w:rsidR="00AF1542" w:rsidRDefault="00100B2F" w:rsidP="001710BB">
      <w:pPr>
        <w:pBdr>
          <w:bar w:val="single" w:sz="4" w:color="auto"/>
        </w:pBdr>
        <w:tabs>
          <w:tab w:val="left" w:pos="4820"/>
          <w:tab w:val="left" w:pos="6946"/>
        </w:tabs>
      </w:pPr>
      <w:r>
        <w:tab/>
        <w:t>Ei lainkaan</w:t>
      </w:r>
      <w:r>
        <w:tab/>
      </w:r>
      <w:r w:rsidR="00AF1542">
        <w:t>jonkin verran</w:t>
      </w:r>
      <w:r w:rsidR="00AF1542">
        <w:tab/>
        <w:t>paljon</w:t>
      </w:r>
    </w:p>
    <w:p w:rsidR="00AF1542" w:rsidRDefault="00AF1542" w:rsidP="001710BB">
      <w:pPr>
        <w:pBdr>
          <w:bar w:val="single" w:sz="4" w:color="auto"/>
        </w:pBdr>
      </w:pPr>
    </w:p>
    <w:p w:rsidR="00AF1542" w:rsidRDefault="00100B2F" w:rsidP="001710BB">
      <w:pPr>
        <w:pBdr>
          <w:bar w:val="single" w:sz="4" w:color="auto"/>
        </w:pBdr>
        <w:tabs>
          <w:tab w:val="left" w:pos="4820"/>
          <w:tab w:val="left" w:pos="7088"/>
          <w:tab w:val="left" w:pos="9498"/>
        </w:tabs>
      </w:pPr>
      <w:r>
        <w:t>p</w:t>
      </w:r>
      <w:r w:rsidR="00AF1542">
        <w:t>uh</w:t>
      </w:r>
      <w:r w:rsidR="00EF1EC6">
        <w:t>eilmaisu ja kerronta</w:t>
      </w:r>
      <w:r w:rsidR="00AF1542">
        <w:tab/>
        <w:t>□</w:t>
      </w:r>
      <w:r w:rsidR="00AF1542">
        <w:tab/>
      </w:r>
      <w:proofErr w:type="spellStart"/>
      <w:r w:rsidR="00AF1542">
        <w:t>□</w:t>
      </w:r>
      <w:proofErr w:type="spellEnd"/>
      <w:r w:rsidR="00AF1542">
        <w:tab/>
      </w:r>
      <w:proofErr w:type="spellStart"/>
      <w:r w:rsidR="00AF1542">
        <w:t>□</w:t>
      </w:r>
      <w:proofErr w:type="spellEnd"/>
    </w:p>
    <w:p w:rsidR="00AF1542" w:rsidRDefault="00AF15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AF1542" w:rsidRDefault="00C73664" w:rsidP="001710BB">
      <w:pPr>
        <w:pBdr>
          <w:bar w:val="single" w:sz="4" w:color="auto"/>
        </w:pBdr>
        <w:tabs>
          <w:tab w:val="left" w:pos="4820"/>
          <w:tab w:val="left" w:pos="7088"/>
          <w:tab w:val="left" w:pos="9498"/>
        </w:tabs>
      </w:pPr>
      <w:r>
        <w:t>ohjeiden</w:t>
      </w:r>
      <w:r w:rsidR="00AF1542">
        <w:t xml:space="preserve"> ymmärtäminen</w:t>
      </w:r>
      <w:r w:rsidR="00AF1542">
        <w:tab/>
        <w:t>□</w:t>
      </w:r>
      <w:r w:rsidR="00AF1542">
        <w:tab/>
      </w:r>
      <w:proofErr w:type="spellStart"/>
      <w:r w:rsidR="00AF1542">
        <w:t>□</w:t>
      </w:r>
      <w:proofErr w:type="spellEnd"/>
      <w:r w:rsidR="00AF1542">
        <w:tab/>
      </w:r>
      <w:proofErr w:type="spellStart"/>
      <w:r w:rsidR="00AF1542">
        <w:t>□</w:t>
      </w:r>
      <w:proofErr w:type="spellEnd"/>
    </w:p>
    <w:p w:rsidR="00AF1542" w:rsidRDefault="00AF15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AF1542" w:rsidRDefault="00AF1542" w:rsidP="001710BB">
      <w:pPr>
        <w:pBdr>
          <w:bar w:val="single" w:sz="4" w:color="auto"/>
        </w:pBdr>
        <w:tabs>
          <w:tab w:val="left" w:pos="4820"/>
          <w:tab w:val="left" w:pos="7088"/>
          <w:tab w:val="left" w:pos="9498"/>
        </w:tabs>
      </w:pPr>
      <w:r>
        <w:t>asioiden oppiminen</w:t>
      </w:r>
      <w:r>
        <w:tab/>
        <w:t>□</w:t>
      </w:r>
      <w:r>
        <w:tab/>
      </w:r>
      <w:proofErr w:type="spellStart"/>
      <w:r>
        <w:t>□</w:t>
      </w:r>
      <w:proofErr w:type="spellEnd"/>
      <w:r>
        <w:tab/>
      </w:r>
      <w:proofErr w:type="spellStart"/>
      <w:r>
        <w:t>□</w:t>
      </w:r>
      <w:proofErr w:type="spellEnd"/>
    </w:p>
    <w:p w:rsidR="00AF1542" w:rsidRDefault="00AF15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AF1542" w:rsidRDefault="00EF1EC6" w:rsidP="001710BB">
      <w:pPr>
        <w:pBdr>
          <w:bar w:val="single" w:sz="4" w:color="auto"/>
        </w:pBdr>
        <w:tabs>
          <w:tab w:val="left" w:pos="4820"/>
          <w:tab w:val="left" w:pos="7088"/>
          <w:tab w:val="left" w:pos="9498"/>
        </w:tabs>
      </w:pPr>
      <w:r>
        <w:t>toimiminen</w:t>
      </w:r>
      <w:r w:rsidR="00AF1542">
        <w:t xml:space="preserve"> muiden lasten kanssa</w:t>
      </w:r>
      <w:r w:rsidR="00AF1542">
        <w:tab/>
        <w:t>□</w:t>
      </w:r>
      <w:r w:rsidR="00AF1542">
        <w:tab/>
      </w:r>
      <w:proofErr w:type="spellStart"/>
      <w:r w:rsidR="00AF1542">
        <w:t>□</w:t>
      </w:r>
      <w:proofErr w:type="spellEnd"/>
      <w:r w:rsidR="00AF1542">
        <w:tab/>
      </w:r>
      <w:proofErr w:type="spellStart"/>
      <w:r w:rsidR="00AF1542">
        <w:t>□</w:t>
      </w:r>
      <w:proofErr w:type="spellEnd"/>
    </w:p>
    <w:p w:rsidR="00AF1542" w:rsidRDefault="00AF15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AF1542" w:rsidRDefault="00AF15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liikkuminen / liik</w:t>
      </w:r>
      <w:r w:rsidR="00EF1EC6">
        <w:t>kumisen</w:t>
      </w:r>
      <w:r>
        <w:t xml:space="preserve"> taidot </w:t>
      </w:r>
      <w:r>
        <w:tab/>
      </w:r>
      <w:r w:rsidR="00100B2F">
        <w:tab/>
      </w:r>
      <w:r>
        <w:t>□</w:t>
      </w:r>
      <w:r>
        <w:tab/>
      </w:r>
      <w:proofErr w:type="spellStart"/>
      <w:r>
        <w:t>□</w:t>
      </w:r>
      <w:proofErr w:type="spellEnd"/>
      <w:r>
        <w:tab/>
      </w:r>
      <w:proofErr w:type="spellStart"/>
      <w:r>
        <w:t>□</w:t>
      </w:r>
      <w:proofErr w:type="spellEnd"/>
    </w:p>
    <w:p w:rsidR="00AF1542" w:rsidRDefault="00AF15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EF1EC6" w:rsidRDefault="00AF15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käsien käyttö / hienomotoriikka</w:t>
      </w:r>
    </w:p>
    <w:p w:rsidR="00AF1542" w:rsidRDefault="00EF1EC6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(piirtäminen, ruokailuvälineiden käyttö)</w:t>
      </w:r>
      <w:r w:rsidR="00AF1542">
        <w:tab/>
      </w:r>
      <w:r w:rsidR="00100B2F">
        <w:tab/>
      </w:r>
      <w:r w:rsidR="00AF1542">
        <w:t>□</w:t>
      </w:r>
      <w:r w:rsidR="00AF1542">
        <w:tab/>
      </w:r>
      <w:proofErr w:type="spellStart"/>
      <w:r w:rsidR="00AF1542">
        <w:t>□</w:t>
      </w:r>
      <w:proofErr w:type="spellEnd"/>
      <w:r w:rsidR="00AF1542">
        <w:tab/>
      </w:r>
      <w:proofErr w:type="spellStart"/>
      <w:r w:rsidR="00AF1542">
        <w:t>□</w:t>
      </w:r>
      <w:proofErr w:type="spellEnd"/>
    </w:p>
    <w:p w:rsidR="00AF1542" w:rsidRDefault="00AF15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B30842" w:rsidRDefault="00B308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pukeutuminen</w:t>
      </w:r>
      <w:r>
        <w:tab/>
      </w:r>
      <w:r w:rsidR="00100B2F">
        <w:tab/>
      </w:r>
      <w:r>
        <w:t>□</w:t>
      </w:r>
      <w:r>
        <w:tab/>
      </w:r>
      <w:proofErr w:type="spellStart"/>
      <w:r>
        <w:t>□</w:t>
      </w:r>
      <w:proofErr w:type="spellEnd"/>
      <w:r>
        <w:tab/>
      </w:r>
      <w:proofErr w:type="spellStart"/>
      <w:r>
        <w:t>□</w:t>
      </w:r>
      <w:proofErr w:type="spellEnd"/>
    </w:p>
    <w:p w:rsidR="00B30842" w:rsidRDefault="00B308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B30842" w:rsidRDefault="00EF1EC6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ruokaileminen</w:t>
      </w:r>
      <w:r w:rsidR="00B30842">
        <w:tab/>
      </w:r>
      <w:r w:rsidR="00100B2F">
        <w:tab/>
      </w:r>
      <w:r w:rsidR="00B30842">
        <w:t>□</w:t>
      </w:r>
      <w:r w:rsidR="00B30842">
        <w:tab/>
      </w:r>
      <w:proofErr w:type="spellStart"/>
      <w:r w:rsidR="00B30842">
        <w:t>□</w:t>
      </w:r>
      <w:proofErr w:type="spellEnd"/>
      <w:r w:rsidR="00B30842">
        <w:tab/>
      </w:r>
      <w:proofErr w:type="spellStart"/>
      <w:r w:rsidR="00B30842">
        <w:t>□</w:t>
      </w:r>
      <w:proofErr w:type="spellEnd"/>
    </w:p>
    <w:p w:rsidR="00B30842" w:rsidRDefault="00B308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B30842" w:rsidRDefault="00B308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peseytyminen</w:t>
      </w:r>
      <w:r>
        <w:tab/>
      </w:r>
      <w:r w:rsidR="00100B2F">
        <w:tab/>
      </w:r>
      <w:r>
        <w:t>□</w:t>
      </w:r>
      <w:r>
        <w:tab/>
      </w:r>
      <w:proofErr w:type="spellStart"/>
      <w:r>
        <w:t>□</w:t>
      </w:r>
      <w:proofErr w:type="spellEnd"/>
      <w:r>
        <w:tab/>
      </w:r>
      <w:proofErr w:type="spellStart"/>
      <w:r>
        <w:t>□</w:t>
      </w:r>
      <w:proofErr w:type="spellEnd"/>
    </w:p>
    <w:p w:rsidR="00B30842" w:rsidRDefault="00B308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B30842" w:rsidRDefault="00B308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 xml:space="preserve">wc – käynnit </w:t>
      </w:r>
      <w:r>
        <w:tab/>
      </w:r>
      <w:r w:rsidR="00100B2F">
        <w:tab/>
      </w:r>
      <w:r>
        <w:t>□</w:t>
      </w:r>
      <w:r>
        <w:tab/>
      </w:r>
      <w:proofErr w:type="spellStart"/>
      <w:r>
        <w:t>□</w:t>
      </w:r>
      <w:proofErr w:type="spellEnd"/>
      <w:r>
        <w:tab/>
      </w:r>
      <w:proofErr w:type="spellStart"/>
      <w:r>
        <w:t>□</w:t>
      </w:r>
      <w:proofErr w:type="spellEnd"/>
    </w:p>
    <w:p w:rsidR="00B30842" w:rsidRDefault="00B308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B30842" w:rsidRDefault="00B308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nukkuminen</w:t>
      </w:r>
      <w:r>
        <w:tab/>
      </w:r>
      <w:r w:rsidR="00100B2F">
        <w:tab/>
      </w:r>
      <w:r>
        <w:t>□</w:t>
      </w:r>
      <w:r>
        <w:tab/>
      </w:r>
      <w:proofErr w:type="spellStart"/>
      <w:r>
        <w:t>□</w:t>
      </w:r>
      <w:proofErr w:type="spellEnd"/>
      <w:r>
        <w:tab/>
      </w:r>
      <w:proofErr w:type="spellStart"/>
      <w:r>
        <w:t>□</w:t>
      </w:r>
      <w:proofErr w:type="spellEnd"/>
    </w:p>
    <w:p w:rsidR="00B30842" w:rsidRDefault="00B308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B30842" w:rsidRDefault="00100B2F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siirtyminen toiminnasta/</w:t>
      </w:r>
      <w:r w:rsidR="00B30842">
        <w:t>tilanteesta toiseen</w:t>
      </w:r>
      <w:r w:rsidR="00B30842">
        <w:tab/>
      </w:r>
      <w:r>
        <w:tab/>
      </w:r>
      <w:r w:rsidR="00B30842">
        <w:t>□</w:t>
      </w:r>
      <w:r w:rsidR="00B30842">
        <w:tab/>
      </w:r>
      <w:proofErr w:type="spellStart"/>
      <w:r w:rsidR="00B30842">
        <w:t>□</w:t>
      </w:r>
      <w:proofErr w:type="spellEnd"/>
      <w:r w:rsidR="00B30842">
        <w:tab/>
      </w:r>
      <w:proofErr w:type="spellStart"/>
      <w:r w:rsidR="00B30842">
        <w:t>□</w:t>
      </w:r>
      <w:proofErr w:type="spellEnd"/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pettymysten sietokyky</w:t>
      </w:r>
      <w:r>
        <w:tab/>
      </w:r>
      <w:r>
        <w:tab/>
        <w:t>□</w:t>
      </w:r>
      <w:r>
        <w:tab/>
      </w:r>
      <w:proofErr w:type="spellStart"/>
      <w:r>
        <w:t>□</w:t>
      </w:r>
      <w:proofErr w:type="spellEnd"/>
      <w:r>
        <w:tab/>
      </w:r>
      <w:proofErr w:type="spellStart"/>
      <w:r>
        <w:t>□</w:t>
      </w:r>
      <w:proofErr w:type="spellEnd"/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keskittyminen</w:t>
      </w:r>
      <w:r>
        <w:tab/>
      </w:r>
      <w:r>
        <w:tab/>
        <w:t>□</w:t>
      </w:r>
      <w:r>
        <w:tab/>
      </w:r>
      <w:proofErr w:type="spellStart"/>
      <w:r>
        <w:t>□</w:t>
      </w:r>
      <w:proofErr w:type="spellEnd"/>
      <w:r>
        <w:tab/>
      </w:r>
      <w:proofErr w:type="spellStart"/>
      <w:r>
        <w:t>□</w:t>
      </w:r>
      <w:proofErr w:type="spellEnd"/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vaarantaju</w:t>
      </w:r>
      <w:r>
        <w:tab/>
      </w:r>
      <w:r>
        <w:tab/>
        <w:t>□</w:t>
      </w:r>
      <w:r>
        <w:tab/>
      </w:r>
      <w:proofErr w:type="spellStart"/>
      <w:r>
        <w:t>□</w:t>
      </w:r>
      <w:proofErr w:type="spellEnd"/>
      <w:r>
        <w:tab/>
      </w:r>
      <w:proofErr w:type="spellStart"/>
      <w:r>
        <w:t>□</w:t>
      </w:r>
      <w:proofErr w:type="spellEnd"/>
    </w:p>
    <w:p w:rsidR="00B30842" w:rsidRDefault="00B308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B30842" w:rsidRDefault="00100B2F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l</w:t>
      </w:r>
      <w:r w:rsidR="00B30842">
        <w:t>eikkiminen</w:t>
      </w:r>
      <w:r w:rsidR="00B30842">
        <w:tab/>
      </w:r>
      <w:r>
        <w:tab/>
      </w:r>
      <w:r w:rsidR="00B30842">
        <w:t>□</w:t>
      </w:r>
      <w:r w:rsidR="00B30842">
        <w:tab/>
      </w:r>
      <w:proofErr w:type="spellStart"/>
      <w:r w:rsidR="00B30842">
        <w:t>□</w:t>
      </w:r>
      <w:proofErr w:type="spellEnd"/>
      <w:r w:rsidR="00B30842">
        <w:tab/>
      </w:r>
      <w:proofErr w:type="spellStart"/>
      <w:r w:rsidR="00B30842">
        <w:t>□</w:t>
      </w:r>
      <w:proofErr w:type="spellEnd"/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360" w:lineRule="auto"/>
      </w:pPr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lastRenderedPageBreak/>
        <w:t>4. Mitä</w:t>
      </w:r>
      <w:r w:rsidR="00E951B4">
        <w:t xml:space="preserve"> </w:t>
      </w:r>
      <w:r>
        <w:t>/</w:t>
      </w:r>
      <w:r w:rsidR="00E951B4">
        <w:t xml:space="preserve"> </w:t>
      </w:r>
      <w:r>
        <w:t>miten lapsesi leikkii?</w:t>
      </w:r>
      <w:r w:rsidR="001710BB">
        <w:t xml:space="preserve"> _______________________________________________________________</w:t>
      </w:r>
      <w:r w:rsidR="002643AD">
        <w:t>_________________________</w:t>
      </w:r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t>________________________________________________________________________________________</w:t>
      </w:r>
    </w:p>
    <w:p w:rsidR="00C73664" w:rsidRDefault="00C73664" w:rsidP="00C73664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C73664" w:rsidRDefault="00C73664" w:rsidP="00C73664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t>5. Ymmärtävätkö vieraat aikuiset ja lapset lapsesi puhetta? Jos ei, niin miksi? _____________________</w:t>
      </w:r>
    </w:p>
    <w:p w:rsidR="00C73664" w:rsidRDefault="00C73664" w:rsidP="00C73664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C73664" w:rsidRDefault="00C73664" w:rsidP="00C73664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t>________________________________________________________________________________________</w:t>
      </w:r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C70E5C" w:rsidRDefault="00C73664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t>6</w:t>
      </w:r>
      <w:r w:rsidR="006E735F">
        <w:t>. Ymmärtääkö lapsesi</w:t>
      </w:r>
      <w:r>
        <w:t xml:space="preserve"> sanallisia ohjeita? Kuvaile tarkemmin: ___</w:t>
      </w:r>
      <w:r w:rsidR="001710BB">
        <w:t>________________________________</w:t>
      </w: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t>________________________________________________________________________________________</w:t>
      </w: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t>7</w:t>
      </w:r>
      <w:r w:rsidR="005A23BF">
        <w:t xml:space="preserve">. </w:t>
      </w:r>
      <w:proofErr w:type="gramStart"/>
      <w:r>
        <w:t>Onko</w:t>
      </w:r>
      <w:proofErr w:type="gramEnd"/>
      <w:r>
        <w:t xml:space="preserve"> lapsellasi käytössä puhetta tukevia kommunikointimenetelmiä (esim. kuvat, tukiviittomat)?</w:t>
      </w:r>
      <w:r w:rsidR="006E735F">
        <w:t xml:space="preserve"> </w:t>
      </w:r>
    </w:p>
    <w:p w:rsidR="005A23BF" w:rsidRDefault="005A23B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5A23BF" w:rsidRDefault="005A23B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t>________________________________________________________________________________________</w:t>
      </w: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t xml:space="preserve">8. </w:t>
      </w:r>
      <w:r w:rsidR="00100B2F">
        <w:t>Mitä terapioita lapsesi on saanut ja onko näistä ollut hyötyä? _</w:t>
      </w:r>
      <w:r>
        <w:t>________________________________</w:t>
      </w: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t>________________________________________________________________________________________</w:t>
      </w: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t xml:space="preserve">9. </w:t>
      </w:r>
      <w:r w:rsidR="00100B2F">
        <w:t>Ovatko päiväkodin tukitoimet olleet riittävät? _</w:t>
      </w:r>
      <w:r>
        <w:t>_____________________________________________</w:t>
      </w: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1710BB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t>________________________________________________________________________________________</w:t>
      </w: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1710BB" w:rsidRDefault="001710BB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t>10. Mistä asioista toivotte saavanne tietoa jakson aikana? ______________________________________</w:t>
      </w:r>
    </w:p>
    <w:p w:rsidR="001710BB" w:rsidRDefault="001710BB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1710BB" w:rsidRDefault="001710BB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t>________________________________________________________________________________________</w:t>
      </w:r>
    </w:p>
    <w:p w:rsidR="001710BB" w:rsidRDefault="001710BB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6E735F" w:rsidRDefault="00100B2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rPr>
          <w:sz w:val="20"/>
          <w:szCs w:val="20"/>
        </w:rPr>
      </w:pPr>
      <w:r>
        <w:t>11</w:t>
      </w:r>
      <w:r w:rsidR="006E735F">
        <w:t xml:space="preserve">. </w:t>
      </w:r>
      <w:r>
        <w:t>Millaisia toiveita</w:t>
      </w:r>
      <w:r w:rsidR="001710BB">
        <w:t xml:space="preserve"> </w:t>
      </w:r>
      <w:r>
        <w:t>/</w:t>
      </w:r>
      <w:r w:rsidR="001710BB">
        <w:t xml:space="preserve"> </w:t>
      </w:r>
      <w:r>
        <w:t>tavoitteita</w:t>
      </w:r>
      <w:r w:rsidR="006E735F">
        <w:t xml:space="preserve"> on</w:t>
      </w:r>
      <w:r>
        <w:t xml:space="preserve"> seuraavalle kuntoutuskaudelle?</w:t>
      </w:r>
      <w:r w:rsidR="00E951B4">
        <w:rPr>
          <w:sz w:val="20"/>
          <w:szCs w:val="20"/>
        </w:rPr>
        <w:t xml:space="preserve"> _</w:t>
      </w:r>
      <w:r w:rsidR="006E735F">
        <w:rPr>
          <w:sz w:val="20"/>
          <w:szCs w:val="20"/>
        </w:rPr>
        <w:t>_______________________________</w:t>
      </w: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rPr>
          <w:sz w:val="20"/>
          <w:szCs w:val="20"/>
        </w:rPr>
      </w:pP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rPr>
          <w:sz w:val="20"/>
          <w:szCs w:val="20"/>
        </w:rPr>
      </w:pP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rPr>
          <w:sz w:val="20"/>
          <w:szCs w:val="20"/>
        </w:rPr>
      </w:pPr>
    </w:p>
    <w:p w:rsidR="001710BB" w:rsidRDefault="001710BB" w:rsidP="001710BB">
      <w:r>
        <w:t>12</w:t>
      </w:r>
      <w:r w:rsidR="006E735F" w:rsidRPr="005A23BF">
        <w:t xml:space="preserve">. Onko perheesi tilanteessa asioita, jotka vaikuttavat omaasi / jonkun muun perheenjäsenesi jaksamiseen ja hyvinvointiin? </w:t>
      </w:r>
      <w:r>
        <w:tab/>
        <w:t>ei □</w:t>
      </w:r>
      <w:r>
        <w:tab/>
        <w:t>kyllä □</w:t>
      </w:r>
    </w:p>
    <w:p w:rsidR="006E735F" w:rsidRPr="005A23BF" w:rsidRDefault="006E735F" w:rsidP="001710BB">
      <w:pPr>
        <w:tabs>
          <w:tab w:val="left" w:pos="4395"/>
          <w:tab w:val="left" w:pos="7088"/>
          <w:tab w:val="left" w:pos="9498"/>
        </w:tabs>
      </w:pPr>
    </w:p>
    <w:p w:rsidR="00E951B4" w:rsidRDefault="00E951B4" w:rsidP="001710BB">
      <w:r>
        <w:t>13</w:t>
      </w:r>
      <w:r w:rsidR="006E735F" w:rsidRPr="005A23BF">
        <w:t xml:space="preserve">. Onko perheenne saanut tukipalveluita kotipaikkakunnalla? (esim. perheneuvola, perhetyö </w:t>
      </w:r>
      <w:proofErr w:type="spellStart"/>
      <w:r w:rsidR="006E735F" w:rsidRPr="005A23BF">
        <w:t>tmv</w:t>
      </w:r>
      <w:proofErr w:type="spellEnd"/>
      <w:r w:rsidR="006E735F" w:rsidRPr="005A23BF">
        <w:t>.)</w:t>
      </w:r>
    </w:p>
    <w:p w:rsidR="001710BB" w:rsidRDefault="006E735F" w:rsidP="001710B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E735F" w:rsidRPr="001710BB" w:rsidRDefault="001710BB" w:rsidP="001710BB">
      <w:r>
        <w:t>ei □</w:t>
      </w:r>
      <w:r>
        <w:tab/>
        <w:t xml:space="preserve">kyllä </w:t>
      </w:r>
      <w:proofErr w:type="gramStart"/>
      <w:r>
        <w:t>□  _</w:t>
      </w:r>
      <w:proofErr w:type="gramEnd"/>
      <w:r>
        <w:t>___________________________________</w:t>
      </w:r>
      <w:r w:rsidR="006E735F">
        <w:rPr>
          <w:sz w:val="20"/>
          <w:szCs w:val="20"/>
        </w:rPr>
        <w:t>_____________________________________</w:t>
      </w: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rPr>
          <w:sz w:val="20"/>
          <w:szCs w:val="20"/>
        </w:rPr>
      </w:pPr>
    </w:p>
    <w:p w:rsidR="00E951B4" w:rsidRDefault="002643AD" w:rsidP="001710BB">
      <w:pPr>
        <w:pBdr>
          <w:bar w:val="single" w:sz="4" w:color="auto"/>
        </w:pBdr>
      </w:pPr>
      <w:r>
        <w:t>14. Saako F</w:t>
      </w:r>
      <w:r w:rsidRPr="002643AD">
        <w:t>oniatrian yksikön</w:t>
      </w:r>
      <w:r>
        <w:t xml:space="preserve"> henkilökunta olla tarvittaessa yhteydessä päiväkotiin / kouluun ja kuntouttaviin terapeutteihin?</w:t>
      </w:r>
      <w:r>
        <w:tab/>
        <w:t>Kyllä □</w:t>
      </w:r>
      <w:r>
        <w:rPr>
          <w:b/>
        </w:rPr>
        <w:tab/>
        <w:t xml:space="preserve">ei </w:t>
      </w:r>
      <w:r>
        <w:t>□</w:t>
      </w:r>
    </w:p>
    <w:p w:rsidR="002643AD" w:rsidRDefault="002643AD" w:rsidP="001710BB">
      <w:pPr>
        <w:pBdr>
          <w:bar w:val="single" w:sz="4" w:color="auto"/>
        </w:pBdr>
      </w:pPr>
    </w:p>
    <w:p w:rsidR="002643AD" w:rsidRDefault="002643AD" w:rsidP="001710BB">
      <w:pPr>
        <w:pBdr>
          <w:bar w:val="single" w:sz="4" w:color="auto"/>
        </w:pBdr>
      </w:pPr>
    </w:p>
    <w:p w:rsidR="002643AD" w:rsidRDefault="002643AD" w:rsidP="001710BB">
      <w:pPr>
        <w:pBdr>
          <w:bar w:val="single" w:sz="4" w:color="auto"/>
        </w:pBdr>
      </w:pPr>
      <w:r>
        <w:t>Lomakkeen täyttäjä ______________________________________________________________________</w:t>
      </w:r>
    </w:p>
    <w:p w:rsidR="002643AD" w:rsidRPr="002643AD" w:rsidRDefault="002643AD" w:rsidP="001710BB">
      <w:pPr>
        <w:pBdr>
          <w:bar w:val="single" w:sz="4" w:color="auto"/>
        </w:pBdr>
        <w:rPr>
          <w:b/>
        </w:rPr>
      </w:pPr>
    </w:p>
    <w:p w:rsidR="002643AD" w:rsidRDefault="002643AD" w:rsidP="001710BB">
      <w:pPr>
        <w:pBdr>
          <w:bar w:val="single" w:sz="4" w:color="auto"/>
        </w:pBdr>
        <w:rPr>
          <w:b/>
        </w:rPr>
      </w:pPr>
    </w:p>
    <w:p w:rsidR="00AF1542" w:rsidRPr="002643AD" w:rsidRDefault="00D77881" w:rsidP="001710BB">
      <w:pPr>
        <w:pBdr>
          <w:bar w:val="single" w:sz="4" w:color="auto"/>
        </w:pBdr>
        <w:rPr>
          <w:rFonts w:asciiTheme="minorHAnsi" w:hAnsiTheme="minorHAnsi"/>
          <w:b/>
        </w:rPr>
      </w:pPr>
      <w:r w:rsidRPr="002643AD">
        <w:rPr>
          <w:b/>
        </w:rPr>
        <w:t xml:space="preserve">KIITOS </w:t>
      </w:r>
      <w:r w:rsidR="002643AD" w:rsidRPr="002643AD">
        <w:rPr>
          <w:rFonts w:asciiTheme="minorHAnsi" w:hAnsiTheme="minorHAnsi"/>
          <w:b/>
        </w:rPr>
        <w:t>YHTEISTYÖSTÄ!</w:t>
      </w:r>
    </w:p>
    <w:sectPr w:rsidR="00AF1542" w:rsidRPr="002643AD" w:rsidSect="007A3649">
      <w:headerReference w:type="default" r:id="rId9"/>
      <w:footerReference w:type="default" r:id="rId10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18" w:rsidRDefault="008D7E18">
      <w:r>
        <w:separator/>
      </w:r>
    </w:p>
  </w:endnote>
  <w:endnote w:type="continuationSeparator" w:id="0">
    <w:p w:rsidR="008D7E18" w:rsidRDefault="008D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8A" w:rsidRPr="008D7E18" w:rsidRDefault="00C7218A" w:rsidP="008D7E18">
    <w:pPr>
      <w:tabs>
        <w:tab w:val="left" w:pos="4536"/>
        <w:tab w:val="left" w:pos="4678"/>
        <w:tab w:val="right" w:pos="9356"/>
      </w:tabs>
      <w:rPr>
        <w:sz w:val="16"/>
        <w:lang w:val="en-US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72FEFE0A" wp14:editId="3B64B20E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2" w:name="tekijä"/>
    <w:bookmarkStart w:id="13" w:name="PostiToka"/>
    <w:bookmarkEnd w:id="12"/>
    <w:bookmarkEnd w:id="13"/>
    <w:r w:rsidRPr="00FF70D6">
      <w:rPr>
        <w:sz w:val="16"/>
        <w:szCs w:val="16"/>
        <w:lang w:val="en-US"/>
      </w:rPr>
      <w:tab/>
    </w:r>
    <w:r w:rsidRPr="00FF70D6">
      <w:rPr>
        <w:sz w:val="16"/>
        <w:szCs w:val="16"/>
        <w:lang w:val="en-US"/>
      </w:rPr>
      <w:tab/>
    </w:r>
    <w:bookmarkStart w:id="14" w:name="sposti"/>
    <w:r w:rsidR="008D7E18">
      <w:rPr>
        <w:sz w:val="16"/>
        <w:szCs w:val="16"/>
        <w:lang w:val="en-US"/>
      </w:rPr>
      <w:t xml:space="preserve">  </w:t>
    </w:r>
    <w:bookmarkEnd w:id="14"/>
  </w:p>
  <w:p w:rsidR="00C7218A" w:rsidRPr="00FF70D6" w:rsidRDefault="00C7218A" w:rsidP="0047204B">
    <w:pPr>
      <w:ind w:right="850"/>
      <w:jc w:val="right"/>
      <w:rPr>
        <w:sz w:val="16"/>
        <w:szCs w:val="16"/>
        <w:lang w:val="en-US"/>
      </w:rPr>
    </w:pPr>
    <w:bookmarkStart w:id="15" w:name="Tiedosto"/>
    <w:bookmarkEnd w:id="1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18" w:rsidRDefault="008D7E18">
      <w:r>
        <w:separator/>
      </w:r>
    </w:p>
  </w:footnote>
  <w:footnote w:type="continuationSeparator" w:id="0">
    <w:p w:rsidR="008D7E18" w:rsidRDefault="008D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661DF" wp14:editId="63C580F3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18A" w:rsidRDefault="008D7E18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F5A8F11" wp14:editId="702F4C6D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:rsidR="00C7218A" w:rsidRDefault="008D7E18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6406009" wp14:editId="3EB0F523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8D7E18">
      <w:rPr>
        <w:sz w:val="18"/>
        <w:szCs w:val="18"/>
      </w:rPr>
      <w:t xml:space="preserve">Esitietokysely </w:t>
    </w:r>
    <w:bookmarkEnd w:id="2"/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 w:rsidR="008D7E18">
      <w:rPr>
        <w:sz w:val="18"/>
        <w:szCs w:val="18"/>
      </w:rPr>
      <w:fldChar w:fldCharType="begin"/>
    </w:r>
    <w:r w:rsidR="008D7E18">
      <w:rPr>
        <w:sz w:val="18"/>
        <w:szCs w:val="18"/>
      </w:rPr>
      <w:instrText xml:space="preserve">  PAGE   \* MERGEFORMAT  \* MERGEFORMAT </w:instrText>
    </w:r>
    <w:r w:rsidR="008D7E18">
      <w:rPr>
        <w:sz w:val="18"/>
        <w:szCs w:val="18"/>
      </w:rPr>
      <w:fldChar w:fldCharType="separate"/>
    </w:r>
    <w:r w:rsidR="003355DC">
      <w:rPr>
        <w:noProof/>
        <w:sz w:val="18"/>
        <w:szCs w:val="18"/>
      </w:rPr>
      <w:t>2</w:t>
    </w:r>
    <w:r w:rsidR="008D7E18">
      <w:rPr>
        <w:sz w:val="18"/>
        <w:szCs w:val="18"/>
      </w:rPr>
      <w:fldChar w:fldCharType="end"/>
    </w:r>
    <w:r w:rsidR="008D7E18">
      <w:rPr>
        <w:sz w:val="18"/>
        <w:szCs w:val="18"/>
      </w:rPr>
      <w:t xml:space="preserve"> (</w:t>
    </w:r>
    <w:r w:rsidR="008D7E18">
      <w:rPr>
        <w:sz w:val="18"/>
        <w:szCs w:val="18"/>
      </w:rPr>
      <w:fldChar w:fldCharType="begin"/>
    </w:r>
    <w:r w:rsidR="008D7E18">
      <w:rPr>
        <w:sz w:val="18"/>
        <w:szCs w:val="18"/>
      </w:rPr>
      <w:instrText xml:space="preserve">  NUMPAGES   \* MERGEFORMAT  \* MERGEFORMAT </w:instrText>
    </w:r>
    <w:r w:rsidR="008D7E18">
      <w:rPr>
        <w:sz w:val="18"/>
        <w:szCs w:val="18"/>
      </w:rPr>
      <w:fldChar w:fldCharType="separate"/>
    </w:r>
    <w:r w:rsidR="003355DC">
      <w:rPr>
        <w:noProof/>
        <w:sz w:val="18"/>
        <w:szCs w:val="18"/>
      </w:rPr>
      <w:t>3</w:t>
    </w:r>
    <w:r w:rsidR="008D7E18">
      <w:rPr>
        <w:sz w:val="18"/>
        <w:szCs w:val="18"/>
      </w:rPr>
      <w:fldChar w:fldCharType="end"/>
    </w:r>
    <w:r w:rsidR="008D7E1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bookmarkEnd w:id="5"/>
    <w:r w:rsidRPr="005F7243">
      <w:rPr>
        <w:sz w:val="18"/>
        <w:szCs w:val="18"/>
      </w:rPr>
      <w:tab/>
    </w:r>
    <w:bookmarkStart w:id="6" w:name="Liitenro"/>
    <w:bookmarkEnd w:id="6"/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:rsidR="00C7218A" w:rsidRPr="005F7243" w:rsidRDefault="008D7E18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Foniatrian avohoito</w:t>
    </w:r>
    <w:bookmarkEnd w:id="9"/>
    <w:r w:rsidR="00C7218A" w:rsidRPr="005F7243">
      <w:rPr>
        <w:sz w:val="18"/>
        <w:szCs w:val="18"/>
      </w:rPr>
      <w:tab/>
    </w:r>
    <w:bookmarkStart w:id="10" w:name="pvm"/>
    <w:r w:rsidR="00244F10">
      <w:rPr>
        <w:sz w:val="18"/>
        <w:szCs w:val="18"/>
      </w:rPr>
      <w:t>09</w:t>
    </w:r>
    <w:r w:rsidR="002B110F">
      <w:rPr>
        <w:sz w:val="18"/>
        <w:szCs w:val="18"/>
      </w:rPr>
      <w:t>.</w:t>
    </w:r>
    <w:r w:rsidR="00244F10">
      <w:rPr>
        <w:sz w:val="18"/>
        <w:szCs w:val="18"/>
      </w:rPr>
      <w:t>08</w:t>
    </w:r>
    <w:r>
      <w:rPr>
        <w:sz w:val="18"/>
        <w:szCs w:val="18"/>
      </w:rPr>
      <w:t>.201</w:t>
    </w:r>
    <w:bookmarkEnd w:id="10"/>
    <w:r w:rsidR="00244F10">
      <w:rPr>
        <w:sz w:val="18"/>
        <w:szCs w:val="18"/>
      </w:rPr>
      <w:t>8</w:t>
    </w:r>
    <w:r w:rsidR="00C7218A" w:rsidRPr="005F7243">
      <w:rPr>
        <w:sz w:val="18"/>
        <w:szCs w:val="18"/>
      </w:rPr>
      <w:tab/>
    </w:r>
    <w:bookmarkStart w:id="11" w:name="julkisuus"/>
    <w:bookmarkEnd w:id="11"/>
  </w:p>
  <w:p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4BB15DC"/>
    <w:multiLevelType w:val="hybridMultilevel"/>
    <w:tmpl w:val="13DE86D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8D7E18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2F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10BB"/>
    <w:rsid w:val="00175916"/>
    <w:rsid w:val="00180AC8"/>
    <w:rsid w:val="00183971"/>
    <w:rsid w:val="0018455C"/>
    <w:rsid w:val="00185CC6"/>
    <w:rsid w:val="001872AC"/>
    <w:rsid w:val="001C578E"/>
    <w:rsid w:val="001E03AD"/>
    <w:rsid w:val="001F0C88"/>
    <w:rsid w:val="001F5053"/>
    <w:rsid w:val="002024F1"/>
    <w:rsid w:val="00217722"/>
    <w:rsid w:val="00244262"/>
    <w:rsid w:val="00244938"/>
    <w:rsid w:val="00244F10"/>
    <w:rsid w:val="00257AE1"/>
    <w:rsid w:val="002643AD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110F"/>
    <w:rsid w:val="002B4161"/>
    <w:rsid w:val="002B47BA"/>
    <w:rsid w:val="002C6975"/>
    <w:rsid w:val="002D3868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55D1"/>
    <w:rsid w:val="003355DC"/>
    <w:rsid w:val="003455F0"/>
    <w:rsid w:val="00347700"/>
    <w:rsid w:val="003518FD"/>
    <w:rsid w:val="003554D1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7EA9"/>
    <w:rsid w:val="00404D1D"/>
    <w:rsid w:val="00404EB0"/>
    <w:rsid w:val="00414451"/>
    <w:rsid w:val="004161F3"/>
    <w:rsid w:val="00422BF2"/>
    <w:rsid w:val="00426612"/>
    <w:rsid w:val="00435D3B"/>
    <w:rsid w:val="00446E35"/>
    <w:rsid w:val="004631D2"/>
    <w:rsid w:val="00463B93"/>
    <w:rsid w:val="00466A48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B04"/>
    <w:rsid w:val="00500A57"/>
    <w:rsid w:val="005042FF"/>
    <w:rsid w:val="00505C9A"/>
    <w:rsid w:val="00506D0D"/>
    <w:rsid w:val="005150CB"/>
    <w:rsid w:val="005202BD"/>
    <w:rsid w:val="00540198"/>
    <w:rsid w:val="005561DC"/>
    <w:rsid w:val="00562DC9"/>
    <w:rsid w:val="00563B9B"/>
    <w:rsid w:val="00565825"/>
    <w:rsid w:val="005763EB"/>
    <w:rsid w:val="0058326F"/>
    <w:rsid w:val="005858C9"/>
    <w:rsid w:val="005871FF"/>
    <w:rsid w:val="00593742"/>
    <w:rsid w:val="005A23BF"/>
    <w:rsid w:val="005A288E"/>
    <w:rsid w:val="005A3C89"/>
    <w:rsid w:val="005A46AF"/>
    <w:rsid w:val="005A6022"/>
    <w:rsid w:val="005B3883"/>
    <w:rsid w:val="005C0850"/>
    <w:rsid w:val="005C6EF2"/>
    <w:rsid w:val="005D497F"/>
    <w:rsid w:val="005F7243"/>
    <w:rsid w:val="00602290"/>
    <w:rsid w:val="00603D10"/>
    <w:rsid w:val="006161CD"/>
    <w:rsid w:val="006165D5"/>
    <w:rsid w:val="0062412C"/>
    <w:rsid w:val="00631F61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E735F"/>
    <w:rsid w:val="006F3153"/>
    <w:rsid w:val="006F6CD4"/>
    <w:rsid w:val="006F7653"/>
    <w:rsid w:val="0070361B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1DEF"/>
    <w:rsid w:val="008256CB"/>
    <w:rsid w:val="00844C81"/>
    <w:rsid w:val="008515D1"/>
    <w:rsid w:val="00851E08"/>
    <w:rsid w:val="0087566D"/>
    <w:rsid w:val="0087725F"/>
    <w:rsid w:val="0088100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D7E18"/>
    <w:rsid w:val="008E0ACC"/>
    <w:rsid w:val="008E1604"/>
    <w:rsid w:val="008F6330"/>
    <w:rsid w:val="0090636F"/>
    <w:rsid w:val="00915711"/>
    <w:rsid w:val="00916ADE"/>
    <w:rsid w:val="00927488"/>
    <w:rsid w:val="009303CF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1542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0842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6439"/>
    <w:rsid w:val="00C70E5C"/>
    <w:rsid w:val="00C7218A"/>
    <w:rsid w:val="00C73664"/>
    <w:rsid w:val="00C8169B"/>
    <w:rsid w:val="00CA445A"/>
    <w:rsid w:val="00CB04D2"/>
    <w:rsid w:val="00CC245C"/>
    <w:rsid w:val="00CC4C28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578B0"/>
    <w:rsid w:val="00D618AF"/>
    <w:rsid w:val="00D7505E"/>
    <w:rsid w:val="00D77881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51B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1EC6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Paikkamerkkiteksti">
    <w:name w:val="Placeholder Text"/>
    <w:basedOn w:val="Kappaleenoletusfontti"/>
    <w:uiPriority w:val="99"/>
    <w:semiHidden/>
    <w:rsid w:val="00435D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Paikkamerkkiteksti">
    <w:name w:val="Placeholder Text"/>
    <w:basedOn w:val="Kappaleenoletusfontti"/>
    <w:uiPriority w:val="99"/>
    <w:semiHidden/>
    <w:rsid w:val="00435D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jentin_x0020_hyväksyjä xmlns="0af04246-5dcb-4e38-b8a1-4adaeb368127">
      <UserInfo>
        <DisplayName>i:0#.w|oysnet\haklisa</DisplayName>
        <AccountId>732</AccountId>
        <AccountType/>
      </UserInfo>
    </Dokumjentin_x0020_hyväksyjä>
    <DokumenttienJarjestysnro xmlns="d3e50268-7799-48af-83c3-9a9b063078bc" xsi:nil="true"/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MUAVRSSTWASF-2077206978-45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834</Value>
      <Value>3</Value>
      <Value>541</Value>
      <Value>540</Value>
      <Value>2</Value>
    </TaxCatchAll>
    <Dokumentin_x0020_sisällöstä_x0020_vastaava_x0028_t_x0029__x0020__x002f__x0020_asiantuntija_x0028_t_x0029_ xmlns="0af04246-5dcb-4e38-b8a1-4adaeb368127">
      <UserInfo>
        <DisplayName>i:0#.w|oysnet\haklisa</DisplayName>
        <AccountId>732</AccountId>
        <AccountType/>
      </UserInfo>
    </Dokumentin_x0020_sisällöstä_x0020_vastaava_x0028_t_x0029__x0020__x002f__x0020_asiantuntija_x0028_t_x0029_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413d66a4-1ee3-4d5b-857d-e688041d4d8c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https://internet.oysnet.ppshp.fi/dokumentit/_layouts/15/DocIdRedir.aspx?ID=MUAVRSSTWASF-2077206978-45</Url>
      <Description>MUAVRSSTWASF-2077206978-45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Esitietolomake</TermName>
          <TermId xmlns="http://schemas.microsoft.com/office/infopath/2007/PartnerControls">06fdbea1-1179-45a9-9d78-aadd834ee36d</TermId>
        </TermInfo>
      </Terms>
    </f27c0fdf4e8d42258c0e26b49b2a19ef>
    <Viittaus_x0020_aiempaan_x0020_dokumentaatioon xmlns="d3e50268-7799-48af-83c3-9a9b063078bc">
      <Url xsi:nil="true"/>
      <Description xsi:nil="true"/>
    </Viittaus_x0020_aiempaan_x0020_dokumentaatioon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3B86E7AD-5BB5-4DA7-AF80-77DA101ED9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5C622-9A4C-4EA5-9E54-BB873037CF06}"/>
</file>

<file path=customXml/itemProps3.xml><?xml version="1.0" encoding="utf-8"?>
<ds:datastoreItem xmlns:ds="http://schemas.openxmlformats.org/officeDocument/2006/customXml" ds:itemID="{E4AC4B8A-27E0-4290-A488-73AFE738AB70}"/>
</file>

<file path=customXml/itemProps4.xml><?xml version="1.0" encoding="utf-8"?>
<ds:datastoreItem xmlns:ds="http://schemas.openxmlformats.org/officeDocument/2006/customXml" ds:itemID="{55002698-9CE7-4F02-95F5-720811404C2B}"/>
</file>

<file path=customXml/itemProps5.xml><?xml version="1.0" encoding="utf-8"?>
<ds:datastoreItem xmlns:ds="http://schemas.openxmlformats.org/officeDocument/2006/customXml" ds:itemID="{C19C6F6C-3FBE-45EB-A9EF-74D40B6D2B20}"/>
</file>

<file path=customXml/itemProps6.xml><?xml version="1.0" encoding="utf-8"?>
<ds:datastoreItem xmlns:ds="http://schemas.openxmlformats.org/officeDocument/2006/customXml" ds:itemID="{8F8C286A-5B9F-4AF7-BCD8-2D0AFB187158}"/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12</TotalTime>
  <Pages>3</Pages>
  <Words>452</Words>
  <Characters>4786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Esitietokysely lapset Foniatria</dc:title>
  <dc:creator>Mäntykenttä Tanja</dc:creator>
  <cp:keywords/>
  <cp:lastModifiedBy>Tanja Mäntykenttä</cp:lastModifiedBy>
  <cp:revision>3</cp:revision>
  <cp:lastPrinted>2017-10-31T06:44:00Z</cp:lastPrinted>
  <dcterms:created xsi:type="dcterms:W3CDTF">2020-01-02T07:44:00Z</dcterms:created>
  <dcterms:modified xsi:type="dcterms:W3CDTF">2020-04-27T08:52:00Z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yhmät, toimikunnat, toimielimet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MEO">
    <vt:lpwstr/>
  </property>
  <property fmtid="{D5CDD505-2E9C-101B-9397-08002B2CF9AE}" pid="6" name="ContentTypeId">
    <vt:lpwstr>0x010100E993358E494F344F8D6048E76D09AF0218009EA242C3F4986C4EBA5CEEB7FEEA90AB</vt:lpwstr>
  </property>
  <property fmtid="{D5CDD505-2E9C-101B-9397-08002B2CF9AE}" pid="7" name="Kohdeorganisaatio">
    <vt:lpwstr>541;#Foniatria|f88bcd02-ccf0-4b0e-83bb-667f3748edb8</vt:lpwstr>
  </property>
  <property fmtid="{D5CDD505-2E9C-101B-9397-08002B2CF9AE}" pid="8" name="Lomake (sisältötyypin metatieto)">
    <vt:lpwstr>834;#Esitietolomake|06fdbea1-1179-45a9-9d78-aadd834ee36d</vt:lpwstr>
  </property>
  <property fmtid="{D5CDD505-2E9C-101B-9397-08002B2CF9AE}" pid="9" name="_dlc_DocIdItemGuid">
    <vt:lpwstr>4970d3ef-3910-4755-9795-1163768e0763</vt:lpwstr>
  </property>
  <property fmtid="{D5CDD505-2E9C-101B-9397-08002B2CF9AE}" pid="10" name="Erikoisala">
    <vt:lpwstr>540;#Foniatria|413d66a4-1ee3-4d5b-857d-e688041d4d8c</vt:lpwstr>
  </property>
  <property fmtid="{D5CDD505-2E9C-101B-9397-08002B2CF9AE}" pid="11" name="Organisaatiotiedon tarkennus toiminnan mukaan">
    <vt:lpwstr/>
  </property>
  <property fmtid="{D5CDD505-2E9C-101B-9397-08002B2CF9AE}" pid="12" name="Toiminnanohjauskäsikirja">
    <vt:lpwstr>3;#Ei ole toimintakäsikirjaa|ed0127a7-f4bb-4299-8de4-a0fcecf35ff1</vt:lpwstr>
  </property>
  <property fmtid="{D5CDD505-2E9C-101B-9397-08002B2CF9AE}" pid="13" name="Organisaatiotieto">
    <vt:lpwstr>541;#Foniatria|f88bcd02-ccf0-4b0e-83bb-667f3748edb8</vt:lpwstr>
  </property>
  <property fmtid="{D5CDD505-2E9C-101B-9397-08002B2CF9AE}" pid="14" name="Kriisiviestintä">
    <vt:lpwstr/>
  </property>
  <property fmtid="{D5CDD505-2E9C-101B-9397-08002B2CF9AE}" pid="15" name="Order">
    <vt:r8>924100</vt:r8>
  </property>
  <property fmtid="{D5CDD505-2E9C-101B-9397-08002B2CF9AE}" pid="17" name="SharedWithUsers">
    <vt:lpwstr/>
  </property>
  <property fmtid="{D5CDD505-2E9C-101B-9397-08002B2CF9AE}" pid="18" name="TaxKeywordTaxHTField">
    <vt:lpwstr/>
  </property>
</Properties>
</file>