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6C" w:rsidRDefault="005A23BF" w:rsidP="0017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Lapsesi</w:t>
      </w:r>
      <w:r w:rsidR="009303CF">
        <w:t xml:space="preserve"> on tulossa Oulun yliopistolliseen sairaalaan foniatrisen yksikön </w:t>
      </w:r>
      <w:r w:rsidR="00512C41">
        <w:t xml:space="preserve">oraalimotorisen </w:t>
      </w:r>
      <w:r w:rsidR="009303CF">
        <w:t>työryhmän tutkimuksiin. Haluamme palvella sinua ja perhettäsi mahdollisimman hyvin. Siksi pyydämme ystävällisesti, että täytät tämän kyselyn ja tuot sen mukanasi tutkimuksiin.</w:t>
      </w:r>
    </w:p>
    <w:p w:rsidR="009303CF" w:rsidRDefault="009303CF" w:rsidP="001710BB"/>
    <w:p w:rsidR="009303CF" w:rsidRDefault="009303CF" w:rsidP="001710BB">
      <w:r>
        <w:t>Lomakkeen voi täyttää jompikumpi vanhemmista tai molemmat yhdessä.</w:t>
      </w:r>
    </w:p>
    <w:p w:rsidR="009303CF" w:rsidRPr="009303CF" w:rsidRDefault="009303CF" w:rsidP="001710BB"/>
    <w:tbl>
      <w:tblPr>
        <w:tblW w:w="105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4"/>
        <w:gridCol w:w="1290"/>
        <w:gridCol w:w="3930"/>
      </w:tblGrid>
      <w:tr w:rsidR="009303CF" w:rsidTr="004446F5">
        <w:trPr>
          <w:trHeight w:val="497"/>
        </w:trPr>
        <w:tc>
          <w:tcPr>
            <w:tcW w:w="6644" w:type="dxa"/>
            <w:gridSpan w:val="2"/>
          </w:tcPr>
          <w:p w:rsidR="009303CF" w:rsidRDefault="009303CF" w:rsidP="00821DEF">
            <w:pPr>
              <w:pBdr>
                <w:bar w:val="single" w:sz="4" w:color="auto"/>
              </w:pBdr>
            </w:pPr>
            <w:r w:rsidRPr="009303CF">
              <w:t>Lapsen nimi ja syntymäaika</w:t>
            </w:r>
            <w:r w:rsidR="0088100F">
              <w:t>:</w:t>
            </w:r>
          </w:p>
          <w:p w:rsidR="0088100F" w:rsidRDefault="0088100F" w:rsidP="001710BB">
            <w:pPr>
              <w:pBdr>
                <w:bar w:val="single" w:sz="4" w:color="auto"/>
              </w:pBdr>
              <w:ind w:left="99"/>
            </w:pPr>
          </w:p>
        </w:tc>
        <w:tc>
          <w:tcPr>
            <w:tcW w:w="3930" w:type="dxa"/>
          </w:tcPr>
          <w:p w:rsidR="009303CF" w:rsidRDefault="009303CF" w:rsidP="001710BB">
            <w:pPr>
              <w:pBdr>
                <w:bar w:val="single" w:sz="4" w:color="auto"/>
              </w:pBdr>
              <w:ind w:left="104"/>
            </w:pPr>
            <w:r w:rsidRPr="009303CF">
              <w:t>Kotikieli/-kielet:</w:t>
            </w:r>
            <w:r>
              <w:rPr>
                <w:bdr w:val="single" w:sz="4" w:space="0" w:color="auto"/>
              </w:rPr>
              <w:t xml:space="preserve">          </w:t>
            </w:r>
            <w:r w:rsidRPr="009303CF">
              <w:t xml:space="preserve">  </w:t>
            </w:r>
            <w:r>
              <w:t xml:space="preserve">                 </w:t>
            </w:r>
          </w:p>
        </w:tc>
      </w:tr>
      <w:tr w:rsidR="0088100F" w:rsidTr="004446F5">
        <w:trPr>
          <w:trHeight w:val="728"/>
        </w:trPr>
        <w:tc>
          <w:tcPr>
            <w:tcW w:w="5354" w:type="dxa"/>
          </w:tcPr>
          <w:p w:rsidR="0088100F" w:rsidRDefault="0088100F" w:rsidP="001710BB">
            <w:r w:rsidRPr="0088100F">
              <w:t>Äidin nimi, ammatti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88100F" w:rsidRDefault="0088100F" w:rsidP="001710BB">
            <w:r>
              <w:t>Isän nimi, ammatti</w:t>
            </w:r>
          </w:p>
        </w:tc>
      </w:tr>
      <w:tr w:rsidR="0088100F" w:rsidTr="004446F5">
        <w:trPr>
          <w:trHeight w:val="797"/>
        </w:trPr>
        <w:tc>
          <w:tcPr>
            <w:tcW w:w="10574" w:type="dxa"/>
            <w:gridSpan w:val="3"/>
          </w:tcPr>
          <w:p w:rsidR="0088100F" w:rsidRDefault="0088100F" w:rsidP="001710BB">
            <w:pPr>
              <w:pBdr>
                <w:bar w:val="single" w:sz="4" w:color="auto"/>
              </w:pBdr>
            </w:pPr>
            <w:r>
              <w:t xml:space="preserve">Sisarusten nimet, ja syntymävuodet: </w:t>
            </w:r>
          </w:p>
          <w:p w:rsidR="0088100F" w:rsidRDefault="0088100F" w:rsidP="001710BB">
            <w:pPr>
              <w:pBdr>
                <w:bar w:val="single" w:sz="4" w:color="auto"/>
              </w:pBdr>
              <w:ind w:left="99"/>
            </w:pPr>
          </w:p>
          <w:p w:rsidR="0088100F" w:rsidRDefault="0088100F" w:rsidP="001710BB">
            <w:pPr>
              <w:pBdr>
                <w:bar w:val="single" w:sz="4" w:color="auto"/>
              </w:pBdr>
              <w:ind w:left="99"/>
            </w:pPr>
            <w:r w:rsidRPr="0088100F">
              <w:tab/>
            </w:r>
            <w:r w:rsidRPr="0088100F">
              <w:tab/>
            </w:r>
            <w:r w:rsidRPr="0088100F">
              <w:tab/>
            </w:r>
          </w:p>
        </w:tc>
      </w:tr>
      <w:tr w:rsidR="0088100F" w:rsidTr="004446F5">
        <w:trPr>
          <w:trHeight w:val="1159"/>
        </w:trPr>
        <w:tc>
          <w:tcPr>
            <w:tcW w:w="10574" w:type="dxa"/>
            <w:gridSpan w:val="3"/>
          </w:tcPr>
          <w:p w:rsidR="0088100F" w:rsidRDefault="0088100F" w:rsidP="001710BB">
            <w:pPr>
              <w:pBdr>
                <w:bar w:val="single" w:sz="4" w:color="auto"/>
              </w:pBdr>
            </w:pPr>
            <w:r>
              <w:t>Kenen kanssa lapsi asuu?</w:t>
            </w:r>
          </w:p>
          <w:p w:rsidR="0088100F" w:rsidRDefault="0088100F" w:rsidP="00821DEF">
            <w:pPr>
              <w:pBdr>
                <w:bar w:val="single" w:sz="4" w:color="auto"/>
              </w:pBdr>
            </w:pPr>
          </w:p>
          <w:p w:rsidR="0088100F" w:rsidRDefault="0088100F" w:rsidP="001710BB">
            <w:pPr>
              <w:pBdr>
                <w:bar w:val="single" w:sz="4" w:color="auto"/>
              </w:pBdr>
              <w:ind w:left="99"/>
            </w:pPr>
            <w:r>
              <w:t>Molempien vanhempien □</w:t>
            </w:r>
            <w:r>
              <w:tab/>
              <w:t>äidin □</w:t>
            </w:r>
            <w:r>
              <w:tab/>
              <w:t>isän □</w:t>
            </w:r>
            <w:r>
              <w:tab/>
              <w:t>vuorotellen molempien □</w:t>
            </w:r>
          </w:p>
          <w:p w:rsidR="0088100F" w:rsidRDefault="0088100F" w:rsidP="001710BB">
            <w:pPr>
              <w:pBdr>
                <w:bar w:val="single" w:sz="4" w:color="auto"/>
              </w:pBdr>
              <w:ind w:left="99"/>
            </w:pPr>
            <w:r>
              <w:t>muun henkilön □ / kenen? ________________________________</w:t>
            </w:r>
          </w:p>
        </w:tc>
      </w:tr>
      <w:tr w:rsidR="004446F5" w:rsidTr="004446F5">
        <w:trPr>
          <w:trHeight w:val="836"/>
        </w:trPr>
        <w:tc>
          <w:tcPr>
            <w:tcW w:w="10574" w:type="dxa"/>
            <w:gridSpan w:val="3"/>
          </w:tcPr>
          <w:p w:rsidR="004446F5" w:rsidRPr="004446F5" w:rsidRDefault="004446F5" w:rsidP="004446F5">
            <w:pPr>
              <w:pBdr>
                <w:bar w:val="single" w:sz="4" w:color="auto"/>
              </w:pBdr>
            </w:pPr>
            <w:r w:rsidRPr="004446F5">
              <w:t>Lapsen hoitopaikka/koulu</w:t>
            </w:r>
            <w:r>
              <w:t>:</w:t>
            </w:r>
          </w:p>
          <w:p w:rsidR="004446F5" w:rsidRDefault="004446F5" w:rsidP="001710BB">
            <w:pPr>
              <w:pBdr>
                <w:bar w:val="single" w:sz="4" w:color="auto"/>
              </w:pBdr>
            </w:pPr>
          </w:p>
        </w:tc>
      </w:tr>
      <w:tr w:rsidR="004446F5" w:rsidTr="004446F5">
        <w:trPr>
          <w:trHeight w:val="706"/>
        </w:trPr>
        <w:tc>
          <w:tcPr>
            <w:tcW w:w="10574" w:type="dxa"/>
            <w:gridSpan w:val="3"/>
          </w:tcPr>
          <w:p w:rsidR="004446F5" w:rsidRPr="004446F5" w:rsidRDefault="004446F5" w:rsidP="004446F5">
            <w:pPr>
              <w:pBdr>
                <w:bar w:val="single" w:sz="4" w:color="auto"/>
              </w:pBdr>
            </w:pPr>
            <w:r w:rsidRPr="004446F5">
              <w:t>Onko lapsellas</w:t>
            </w:r>
            <w:r w:rsidR="00654135">
              <w:t xml:space="preserve">i perussairauksia, lääkityksiä </w:t>
            </w:r>
            <w:r w:rsidRPr="004446F5">
              <w:t>tai allergioita?</w:t>
            </w:r>
          </w:p>
          <w:p w:rsidR="004446F5" w:rsidRDefault="004446F5" w:rsidP="001710BB">
            <w:pPr>
              <w:pBdr>
                <w:bar w:val="single" w:sz="4" w:color="auto"/>
              </w:pBdr>
            </w:pPr>
          </w:p>
        </w:tc>
      </w:tr>
    </w:tbl>
    <w:p w:rsidR="00491237" w:rsidRDefault="00491237" w:rsidP="001710BB">
      <w:pPr>
        <w:pBdr>
          <w:bar w:val="single" w:sz="4" w:color="auto"/>
        </w:pBdr>
      </w:pPr>
    </w:p>
    <w:p w:rsidR="00AF1542" w:rsidRDefault="00AF1542" w:rsidP="001710BB">
      <w:pPr>
        <w:pBdr>
          <w:bar w:val="single" w:sz="4" w:color="auto"/>
        </w:pBdr>
        <w:spacing w:line="360" w:lineRule="auto"/>
      </w:pPr>
    </w:p>
    <w:p w:rsidR="00DF316C" w:rsidRDefault="00DF316C" w:rsidP="00512C41">
      <w:pPr>
        <w:pBdr>
          <w:bar w:val="single" w:sz="4" w:color="auto"/>
        </w:pBdr>
        <w:spacing w:line="360" w:lineRule="auto"/>
      </w:pPr>
      <w:r>
        <w:t>Saako lapsesi p</w:t>
      </w:r>
      <w:r w:rsidR="002A4E7E">
        <w:t>uheterapia</w:t>
      </w:r>
      <w:r w:rsidR="00654135">
        <w:t>a?</w:t>
      </w:r>
      <w:r>
        <w:t xml:space="preserve"> Mistä lähtien? Mi</w:t>
      </w:r>
      <w:r w:rsidR="00D96435">
        <w:t>n</w:t>
      </w:r>
      <w:bookmarkStart w:id="0" w:name="_GoBack"/>
      <w:bookmarkEnd w:id="0"/>
      <w:r>
        <w:t>kä verran? Kuka on terapeutti?</w:t>
      </w:r>
    </w:p>
    <w:p w:rsidR="00DF316C" w:rsidRDefault="00DF316C" w:rsidP="00512C41">
      <w:pPr>
        <w:pBdr>
          <w:bar w:val="single" w:sz="4" w:color="auto"/>
        </w:pBdr>
        <w:spacing w:line="360" w:lineRule="auto"/>
      </w:pPr>
      <w:r>
        <w:t>________________________________________________________________________________________</w:t>
      </w:r>
    </w:p>
    <w:p w:rsidR="004446F5" w:rsidRDefault="004446F5" w:rsidP="00512C41">
      <w:pPr>
        <w:pBdr>
          <w:bar w:val="single" w:sz="4" w:color="auto"/>
        </w:pBdr>
        <w:spacing w:line="360" w:lineRule="auto"/>
      </w:pPr>
      <w:r>
        <w:t>________________________________________________________________________________________</w:t>
      </w:r>
    </w:p>
    <w:p w:rsidR="00DF316C" w:rsidRDefault="00DF316C" w:rsidP="00512C41">
      <w:pPr>
        <w:pBdr>
          <w:bar w:val="single" w:sz="4" w:color="auto"/>
        </w:pBdr>
        <w:spacing w:line="360" w:lineRule="auto"/>
      </w:pPr>
    </w:p>
    <w:p w:rsidR="00AF1542" w:rsidRDefault="00DF316C" w:rsidP="00512C41">
      <w:pPr>
        <w:pBdr>
          <w:bar w:val="single" w:sz="4" w:color="auto"/>
        </w:pBdr>
        <w:spacing w:line="360" w:lineRule="auto"/>
      </w:pPr>
      <w:r>
        <w:t>Saako lapsesi muita terapioita (esim. toiminta- tai fysioterapia)?</w:t>
      </w:r>
      <w:r w:rsidR="002A4E7E">
        <w:t xml:space="preserve"> </w:t>
      </w:r>
      <w:r>
        <w:t>________________________________</w:t>
      </w:r>
    </w:p>
    <w:p w:rsidR="00DF316C" w:rsidRDefault="00DF316C" w:rsidP="00512C41">
      <w:pPr>
        <w:pBdr>
          <w:bar w:val="single" w:sz="4" w:color="auto"/>
        </w:pBdr>
        <w:spacing w:line="360" w:lineRule="auto"/>
      </w:pPr>
    </w:p>
    <w:p w:rsidR="00AF1542" w:rsidRDefault="00DF316C" w:rsidP="001710BB">
      <w:pPr>
        <w:pBdr>
          <w:bar w:val="single" w:sz="4" w:color="auto"/>
        </w:pBdr>
      </w:pPr>
      <w:r>
        <w:t>Puheen tuotto</w:t>
      </w:r>
    </w:p>
    <w:p w:rsidR="00AF1542" w:rsidRDefault="00AF1542" w:rsidP="001710BB">
      <w:pPr>
        <w:pBdr>
          <w:bar w:val="single" w:sz="4" w:color="auto"/>
        </w:pBdr>
      </w:pPr>
    </w:p>
    <w:p w:rsidR="00AF1542" w:rsidRDefault="00234349" w:rsidP="001710BB">
      <w:pPr>
        <w:pBdr>
          <w:bar w:val="single" w:sz="4" w:color="auto"/>
        </w:pBdr>
        <w:tabs>
          <w:tab w:val="left" w:pos="4820"/>
          <w:tab w:val="left" w:pos="6946"/>
        </w:tabs>
      </w:pPr>
      <w:r>
        <w:tab/>
      </w:r>
      <w:r w:rsidR="00845DF7">
        <w:t>ei lainkaan</w:t>
      </w:r>
      <w:r w:rsidR="00100B2F">
        <w:tab/>
      </w:r>
      <w:r w:rsidR="00AF1542">
        <w:t>jonkin verran</w:t>
      </w:r>
      <w:r w:rsidR="00AF1542">
        <w:tab/>
      </w:r>
      <w:r w:rsidR="00845DF7">
        <w:t>paljon</w:t>
      </w:r>
    </w:p>
    <w:p w:rsidR="00AF1542" w:rsidRDefault="00AF1542" w:rsidP="001710BB">
      <w:pPr>
        <w:pBdr>
          <w:bar w:val="single" w:sz="4" w:color="auto"/>
        </w:pBdr>
      </w:pPr>
    </w:p>
    <w:p w:rsidR="00AC2652" w:rsidRDefault="00DF316C" w:rsidP="00AC2652">
      <w:pPr>
        <w:pBdr>
          <w:bar w:val="single" w:sz="4" w:color="auto"/>
        </w:pBdr>
        <w:tabs>
          <w:tab w:val="left" w:pos="4820"/>
          <w:tab w:val="left" w:pos="7088"/>
          <w:tab w:val="left" w:pos="9498"/>
        </w:tabs>
      </w:pPr>
      <w:r w:rsidRPr="00DF316C">
        <w:t>Ymmärrätkö lapsesi puhetta?</w:t>
      </w:r>
      <w:r w:rsidRPr="00DF316C">
        <w:tab/>
      </w:r>
      <w:r w:rsidR="00AC2652" w:rsidRPr="00AC2652">
        <w:t>□</w:t>
      </w:r>
      <w:r w:rsidRPr="00DF316C">
        <w:tab/>
      </w:r>
      <w:proofErr w:type="spellStart"/>
      <w:r w:rsidRPr="00DF316C">
        <w:t>□</w:t>
      </w:r>
      <w:proofErr w:type="spellEnd"/>
      <w:r w:rsidRPr="00DF316C">
        <w:tab/>
      </w:r>
      <w:proofErr w:type="spellStart"/>
      <w:r w:rsidRPr="00DF316C">
        <w:t>□</w:t>
      </w:r>
      <w:proofErr w:type="spellEnd"/>
    </w:p>
    <w:p w:rsidR="00AC2652" w:rsidRDefault="00AC2652" w:rsidP="00AC2652">
      <w:pPr>
        <w:pBdr>
          <w:bar w:val="single" w:sz="4" w:color="auto"/>
        </w:pBdr>
        <w:tabs>
          <w:tab w:val="left" w:pos="4820"/>
          <w:tab w:val="left" w:pos="7088"/>
          <w:tab w:val="left" w:pos="9498"/>
        </w:tabs>
      </w:pPr>
    </w:p>
    <w:p w:rsidR="00AC2652" w:rsidRPr="00AC2652" w:rsidRDefault="00AC2652" w:rsidP="00AC2652">
      <w:pPr>
        <w:pBdr>
          <w:bar w:val="single" w:sz="4" w:color="auto"/>
        </w:pBdr>
        <w:tabs>
          <w:tab w:val="left" w:pos="4820"/>
          <w:tab w:val="left" w:pos="7088"/>
          <w:tab w:val="left" w:pos="9498"/>
        </w:tabs>
      </w:pPr>
      <w:r>
        <w:t>Ymmärtävätkö vieraat lapsesi puhetta?</w:t>
      </w:r>
      <w:r w:rsidR="00DF316C" w:rsidRPr="00DF316C">
        <w:tab/>
      </w:r>
      <w:r w:rsidRPr="00AC2652">
        <w:t>□</w:t>
      </w:r>
      <w:r w:rsidRPr="00AC2652">
        <w:tab/>
      </w:r>
      <w:proofErr w:type="spellStart"/>
      <w:r w:rsidRPr="00AC2652">
        <w:t>□</w:t>
      </w:r>
      <w:proofErr w:type="spellEnd"/>
      <w:r w:rsidRPr="00AC2652">
        <w:tab/>
      </w:r>
      <w:proofErr w:type="spellStart"/>
      <w:r w:rsidRPr="00AC2652">
        <w:t>□</w:t>
      </w:r>
      <w:proofErr w:type="spellEnd"/>
    </w:p>
    <w:p w:rsidR="00DF316C" w:rsidRPr="00DF316C" w:rsidRDefault="00DF316C" w:rsidP="00AC2652">
      <w:pPr>
        <w:pBdr>
          <w:bar w:val="single" w:sz="4" w:color="auto"/>
        </w:pBdr>
        <w:tabs>
          <w:tab w:val="left" w:pos="4820"/>
          <w:tab w:val="left" w:pos="7088"/>
          <w:tab w:val="left" w:pos="9498"/>
        </w:tabs>
      </w:pPr>
    </w:p>
    <w:p w:rsidR="00DF316C" w:rsidRPr="00DF316C" w:rsidRDefault="00DF316C" w:rsidP="00DF316C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 w:rsidRPr="00DF316C">
        <w:t xml:space="preserve">Turhautuuko lapsesi, jos hän </w:t>
      </w:r>
    </w:p>
    <w:p w:rsidR="00DF316C" w:rsidRDefault="00DF316C" w:rsidP="00DF316C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 w:rsidRPr="00DF316C">
        <w:t>ei tule ymmärretyksi?</w:t>
      </w:r>
      <w:r w:rsidRPr="00DF316C">
        <w:tab/>
      </w:r>
      <w:r w:rsidRPr="00DF316C">
        <w:tab/>
        <w:t>□</w:t>
      </w:r>
      <w:r w:rsidRPr="00DF316C">
        <w:tab/>
      </w:r>
      <w:proofErr w:type="spellStart"/>
      <w:r w:rsidRPr="00DF316C">
        <w:t>□</w:t>
      </w:r>
      <w:proofErr w:type="spellEnd"/>
      <w:r w:rsidRPr="00DF316C">
        <w:tab/>
      </w:r>
      <w:proofErr w:type="spellStart"/>
      <w:r w:rsidRPr="00DF316C">
        <w:t>□</w:t>
      </w:r>
      <w:proofErr w:type="spellEnd"/>
    </w:p>
    <w:p w:rsidR="00AC2652" w:rsidRDefault="00AC2652" w:rsidP="00DF316C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AC2652" w:rsidRDefault="00AC2652" w:rsidP="00DF316C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 xml:space="preserve">Puuttuuko lapsesi puheesta äänteitä?              </w:t>
      </w:r>
      <w:r w:rsidRPr="00AC2652">
        <w:tab/>
        <w:t>□</w:t>
      </w:r>
      <w:r w:rsidRPr="00AC2652">
        <w:tab/>
      </w:r>
      <w:proofErr w:type="spellStart"/>
      <w:proofErr w:type="gramStart"/>
      <w:r w:rsidRPr="00AC2652">
        <w:t>□</w:t>
      </w:r>
      <w:proofErr w:type="spellEnd"/>
      <w:r>
        <w:t xml:space="preserve">                                  </w:t>
      </w:r>
      <w:proofErr w:type="spellStart"/>
      <w:r w:rsidRPr="00AC2652">
        <w:t>□</w:t>
      </w:r>
      <w:proofErr w:type="spellEnd"/>
      <w:proofErr w:type="gramEnd"/>
    </w:p>
    <w:p w:rsidR="00AC2652" w:rsidRDefault="00AC2652" w:rsidP="00DF316C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AC2652" w:rsidRDefault="00AC2652" w:rsidP="00DF316C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Mitä äänteitä puuttuu?_____________________________________</w:t>
      </w:r>
      <w:r w:rsidR="00491237">
        <w:t>___________________________</w:t>
      </w:r>
    </w:p>
    <w:p w:rsidR="004446F5" w:rsidRDefault="004446F5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DF316C" w:rsidRDefault="00DF316C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 w:rsidRPr="00DF316C">
        <w:lastRenderedPageBreak/>
        <w:t>Onko lapsellasi vaikeuksia seuraavissa toiminnoissa?</w:t>
      </w:r>
    </w:p>
    <w:p w:rsidR="00491237" w:rsidRDefault="00491237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AC2652" w:rsidRDefault="00AC265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ab/>
      </w:r>
      <w:r>
        <w:tab/>
      </w:r>
      <w:r w:rsidRPr="00AC2652">
        <w:t>ei lainkaan</w:t>
      </w:r>
      <w:r w:rsidRPr="00AC2652">
        <w:tab/>
        <w:t>jonkin verran</w:t>
      </w:r>
      <w:r w:rsidRPr="00AC2652">
        <w:tab/>
        <w:t>paljon</w:t>
      </w:r>
    </w:p>
    <w:p w:rsidR="00DF316C" w:rsidRDefault="00DF316C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AF1542" w:rsidRDefault="00491237" w:rsidP="001710BB">
      <w:pPr>
        <w:pBdr>
          <w:bar w:val="single" w:sz="4" w:color="auto"/>
        </w:pBdr>
        <w:tabs>
          <w:tab w:val="left" w:pos="4820"/>
          <w:tab w:val="left" w:pos="7088"/>
          <w:tab w:val="left" w:pos="9498"/>
        </w:tabs>
      </w:pPr>
      <w:r>
        <w:t>O</w:t>
      </w:r>
      <w:r w:rsidR="00C73664">
        <w:t>hjeiden</w:t>
      </w:r>
      <w:r w:rsidR="00AF1542">
        <w:t xml:space="preserve"> ymmärtäminen</w:t>
      </w:r>
      <w:r w:rsidR="00AF1542">
        <w:tab/>
        <w:t>□</w:t>
      </w:r>
      <w:r w:rsidR="00AF1542">
        <w:tab/>
      </w:r>
      <w:proofErr w:type="spellStart"/>
      <w:r w:rsidR="00AF1542">
        <w:t>□</w:t>
      </w:r>
      <w:proofErr w:type="spellEnd"/>
      <w:r w:rsidR="00AF1542">
        <w:tab/>
      </w:r>
      <w:proofErr w:type="spellStart"/>
      <w:r w:rsidR="00AF1542">
        <w:t>□</w:t>
      </w:r>
      <w:proofErr w:type="spellEnd"/>
    </w:p>
    <w:p w:rsidR="00AF1542" w:rsidRDefault="00AF15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AF1542" w:rsidRDefault="00491237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L</w:t>
      </w:r>
      <w:r w:rsidR="00AF1542">
        <w:t>iikkuminen / liik</w:t>
      </w:r>
      <w:r w:rsidR="00EF1EC6">
        <w:t>kumisen</w:t>
      </w:r>
      <w:r w:rsidR="00AF1542">
        <w:t xml:space="preserve"> taidot </w:t>
      </w:r>
      <w:r w:rsidR="00AF1542">
        <w:tab/>
      </w:r>
      <w:r w:rsidR="00100B2F">
        <w:tab/>
      </w:r>
      <w:r w:rsidR="00AF1542">
        <w:t>□</w:t>
      </w:r>
      <w:r w:rsidR="00AF1542">
        <w:tab/>
      </w:r>
      <w:proofErr w:type="spellStart"/>
      <w:r w:rsidR="00AF1542">
        <w:t>□</w:t>
      </w:r>
      <w:proofErr w:type="spellEnd"/>
      <w:r w:rsidR="00AF1542">
        <w:tab/>
      </w:r>
      <w:proofErr w:type="spellStart"/>
      <w:r w:rsidR="00AF1542">
        <w:t>□</w:t>
      </w:r>
      <w:proofErr w:type="spellEnd"/>
    </w:p>
    <w:p w:rsidR="00AF1542" w:rsidRDefault="00AF15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EF1EC6" w:rsidRDefault="00491237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K</w:t>
      </w:r>
      <w:r w:rsidR="00AF1542">
        <w:t>äsien käyttö / hienomotoriikka</w:t>
      </w:r>
    </w:p>
    <w:p w:rsidR="00AF1542" w:rsidRDefault="00EF1EC6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(piirtäminen, ruokailuvälineiden käyttö)</w:t>
      </w:r>
      <w:r w:rsidR="00AF1542">
        <w:tab/>
      </w:r>
      <w:r w:rsidR="00100B2F">
        <w:tab/>
      </w:r>
      <w:r w:rsidR="00AF1542">
        <w:t>□</w:t>
      </w:r>
      <w:r w:rsidR="00AF1542">
        <w:tab/>
      </w:r>
      <w:proofErr w:type="spellStart"/>
      <w:r w:rsidR="00AF1542">
        <w:t>□</w:t>
      </w:r>
      <w:proofErr w:type="spellEnd"/>
      <w:r w:rsidR="00AF1542">
        <w:tab/>
      </w:r>
      <w:proofErr w:type="spellStart"/>
      <w:r w:rsidR="00AF1542">
        <w:t>□</w:t>
      </w:r>
      <w:proofErr w:type="spellEnd"/>
    </w:p>
    <w:p w:rsidR="00AF1542" w:rsidRDefault="00AF15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B30842" w:rsidRDefault="00491237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R</w:t>
      </w:r>
      <w:r w:rsidR="00EF1EC6">
        <w:t>uokaileminen</w:t>
      </w:r>
      <w:r w:rsidR="00B30842">
        <w:tab/>
      </w:r>
      <w:r w:rsidR="00100B2F">
        <w:tab/>
      </w:r>
      <w:r w:rsidR="00B30842">
        <w:t>□</w:t>
      </w:r>
      <w:r w:rsidR="00B30842">
        <w:tab/>
      </w:r>
      <w:proofErr w:type="spellStart"/>
      <w:r w:rsidR="00B30842">
        <w:t>□</w:t>
      </w:r>
      <w:proofErr w:type="spellEnd"/>
      <w:r w:rsidR="00B30842">
        <w:tab/>
      </w:r>
      <w:proofErr w:type="spellStart"/>
      <w:r w:rsidR="00B30842">
        <w:t>□</w:t>
      </w:r>
      <w:proofErr w:type="spellEnd"/>
    </w:p>
    <w:p w:rsidR="00B30842" w:rsidRDefault="00B308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AC2652" w:rsidRDefault="00491237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 xml:space="preserve">   Jos ongelmia, kuvaile </w:t>
      </w:r>
      <w:r w:rsidR="00AC2652">
        <w:t>tarkemmin</w:t>
      </w:r>
      <w:r>
        <w:t>__________________________________________________________</w:t>
      </w:r>
    </w:p>
    <w:p w:rsidR="00491237" w:rsidRDefault="00491237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491237" w:rsidRDefault="00491237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________________________________________________________________________________________</w:t>
      </w:r>
    </w:p>
    <w:p w:rsidR="00AC2652" w:rsidRDefault="00AC265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100B2F" w:rsidRDefault="00491237" w:rsidP="00DF316C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K</w:t>
      </w:r>
      <w:r w:rsidR="00845DF7">
        <w:t>uolaus</w:t>
      </w:r>
      <w:r w:rsidR="00845DF7">
        <w:tab/>
      </w:r>
      <w:r w:rsidR="00845DF7">
        <w:tab/>
      </w:r>
      <w:r w:rsidR="00845DF7" w:rsidRPr="00845DF7">
        <w:t>□</w:t>
      </w:r>
      <w:r w:rsidR="00845DF7" w:rsidRPr="00845DF7">
        <w:tab/>
      </w:r>
      <w:proofErr w:type="spellStart"/>
      <w:r w:rsidR="00845DF7" w:rsidRPr="00845DF7">
        <w:t>□</w:t>
      </w:r>
      <w:proofErr w:type="spellEnd"/>
      <w:r w:rsidR="00845DF7" w:rsidRPr="00845DF7">
        <w:tab/>
      </w:r>
      <w:proofErr w:type="spellStart"/>
      <w:r w:rsidR="00845DF7" w:rsidRPr="00845DF7">
        <w:t>□</w:t>
      </w:r>
      <w:proofErr w:type="spellEnd"/>
    </w:p>
    <w:p w:rsidR="00100B2F" w:rsidRDefault="00100B2F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100B2F" w:rsidRDefault="00491237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K</w:t>
      </w:r>
      <w:r w:rsidR="00100B2F">
        <w:t>eskittyminen</w:t>
      </w:r>
      <w:r w:rsidR="00100B2F">
        <w:tab/>
      </w:r>
      <w:r w:rsidR="00100B2F">
        <w:tab/>
        <w:t>□</w:t>
      </w:r>
      <w:r w:rsidR="00100B2F">
        <w:tab/>
      </w:r>
      <w:proofErr w:type="spellStart"/>
      <w:r w:rsidR="00100B2F">
        <w:t>□</w:t>
      </w:r>
      <w:proofErr w:type="spellEnd"/>
      <w:r w:rsidR="00100B2F">
        <w:tab/>
      </w:r>
      <w:proofErr w:type="spellStart"/>
      <w:r w:rsidR="00100B2F">
        <w:t>□</w:t>
      </w:r>
      <w:proofErr w:type="spellEnd"/>
    </w:p>
    <w:p w:rsidR="00100B2F" w:rsidRDefault="00100B2F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100B2F" w:rsidRDefault="00491237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>S</w:t>
      </w:r>
      <w:r w:rsidR="00234349">
        <w:t>uhtautuminen uusiin asioihin</w:t>
      </w:r>
      <w:r w:rsidR="00100B2F">
        <w:tab/>
      </w:r>
      <w:r w:rsidR="00100B2F">
        <w:tab/>
        <w:t>□</w:t>
      </w:r>
      <w:r w:rsidR="00100B2F">
        <w:tab/>
      </w:r>
      <w:proofErr w:type="spellStart"/>
      <w:r w:rsidR="00100B2F">
        <w:t>□</w:t>
      </w:r>
      <w:proofErr w:type="spellEnd"/>
      <w:r w:rsidR="00100B2F">
        <w:tab/>
      </w:r>
      <w:proofErr w:type="spellStart"/>
      <w:r w:rsidR="00100B2F">
        <w:t>□</w:t>
      </w:r>
      <w:proofErr w:type="spellEnd"/>
    </w:p>
    <w:p w:rsidR="00B30842" w:rsidRDefault="00B30842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</w:p>
    <w:p w:rsidR="00234349" w:rsidRDefault="00234349" w:rsidP="001710BB">
      <w:pPr>
        <w:pBdr>
          <w:bar w:val="single" w:sz="4" w:color="auto"/>
        </w:pBdr>
        <w:tabs>
          <w:tab w:val="left" w:pos="4395"/>
          <w:tab w:val="left" w:pos="4820"/>
          <w:tab w:val="left" w:pos="7088"/>
          <w:tab w:val="left" w:pos="9498"/>
        </w:tabs>
      </w:pPr>
      <w:r>
        <w:tab/>
      </w:r>
    </w:p>
    <w:p w:rsidR="00100B2F" w:rsidRDefault="00100B2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spacing w:line="360" w:lineRule="auto"/>
      </w:pPr>
    </w:p>
    <w:p w:rsidR="00100B2F" w:rsidRDefault="00491237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  <w:r>
        <w:t>Suun alueen toiminta (esim. imeekö pillillä, yökkäileekö herkästi, onnistuuko hampaiden pesu)</w:t>
      </w:r>
    </w:p>
    <w:p w:rsidR="00100B2F" w:rsidRDefault="00100B2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</w:p>
    <w:p w:rsidR="00100B2F" w:rsidRDefault="00100B2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  <w:r>
        <w:t>________________________________________________________________________________________</w:t>
      </w:r>
    </w:p>
    <w:p w:rsidR="00C73664" w:rsidRDefault="00C73664" w:rsidP="00C73664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</w:p>
    <w:p w:rsidR="00C73664" w:rsidRDefault="00491237" w:rsidP="00C73664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  <w:r w:rsidRPr="00491237">
        <w:t>Millaisia toiveita vanhemmilla on?_________________</w:t>
      </w:r>
      <w:r>
        <w:t>________________________________________</w:t>
      </w:r>
    </w:p>
    <w:p w:rsidR="00491237" w:rsidRDefault="00491237" w:rsidP="00C73664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</w:p>
    <w:p w:rsidR="00491237" w:rsidRDefault="00491237" w:rsidP="00C73664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  <w:r>
        <w:t>________________________________________________________________________________________</w:t>
      </w: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</w:pP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rPr>
          <w:sz w:val="20"/>
          <w:szCs w:val="20"/>
        </w:rPr>
      </w:pPr>
    </w:p>
    <w:p w:rsidR="001710BB" w:rsidRDefault="006E735F" w:rsidP="001710BB">
      <w:r w:rsidRPr="005A23BF">
        <w:t xml:space="preserve">Onko perheesi tilanteessa asioita, jotka vaikuttavat omaasi / jonkun muun perheenjäsenesi jaksamiseen ja hyvinvointiin? </w:t>
      </w:r>
      <w:r w:rsidR="001710BB">
        <w:tab/>
        <w:t>ei □</w:t>
      </w:r>
      <w:r w:rsidR="001710BB">
        <w:tab/>
        <w:t>kyllä □</w:t>
      </w:r>
    </w:p>
    <w:p w:rsidR="006E735F" w:rsidRPr="005A23BF" w:rsidRDefault="006E735F" w:rsidP="001710BB">
      <w:pPr>
        <w:tabs>
          <w:tab w:val="left" w:pos="4395"/>
          <w:tab w:val="left" w:pos="7088"/>
          <w:tab w:val="left" w:pos="9498"/>
        </w:tabs>
      </w:pPr>
    </w:p>
    <w:p w:rsidR="00E951B4" w:rsidRDefault="006E735F" w:rsidP="001710BB">
      <w:r w:rsidRPr="005A23BF">
        <w:t>Onko perheenne saanut tukipalveluita kotipaikkakunnalla? (esim. perheneuvola, perhetyö tmv.)</w:t>
      </w:r>
    </w:p>
    <w:p w:rsidR="001710BB" w:rsidRDefault="006E735F" w:rsidP="001710B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E735F" w:rsidRPr="001710BB" w:rsidRDefault="001710BB" w:rsidP="001710BB">
      <w:r>
        <w:t>ei □</w:t>
      </w:r>
      <w:r>
        <w:tab/>
        <w:t xml:space="preserve">kyllä </w:t>
      </w:r>
      <w:proofErr w:type="gramStart"/>
      <w:r>
        <w:t>□  _</w:t>
      </w:r>
      <w:proofErr w:type="gramEnd"/>
      <w:r>
        <w:t>___________________________________</w:t>
      </w:r>
      <w:r w:rsidR="006E735F">
        <w:rPr>
          <w:sz w:val="20"/>
          <w:szCs w:val="20"/>
        </w:rPr>
        <w:t>_____________________________________</w:t>
      </w:r>
    </w:p>
    <w:p w:rsidR="006E735F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rPr>
          <w:sz w:val="20"/>
          <w:szCs w:val="20"/>
        </w:rPr>
      </w:pPr>
    </w:p>
    <w:p w:rsidR="00D77881" w:rsidRDefault="006E735F" w:rsidP="001710BB">
      <w:pPr>
        <w:pBdr>
          <w:bar w:val="single" w:sz="4" w:color="auto"/>
        </w:pBdr>
        <w:tabs>
          <w:tab w:val="left" w:pos="4395"/>
          <w:tab w:val="left" w:pos="7088"/>
          <w:tab w:val="left" w:pos="9498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E951B4" w:rsidRDefault="00E951B4" w:rsidP="001710BB">
      <w:pPr>
        <w:pBdr>
          <w:bar w:val="single" w:sz="4" w:color="auto"/>
        </w:pBdr>
      </w:pPr>
    </w:p>
    <w:p w:rsidR="00AF1542" w:rsidRPr="009303CF" w:rsidRDefault="00654135" w:rsidP="001710BB">
      <w:pPr>
        <w:pBdr>
          <w:bar w:val="single" w:sz="4" w:color="auto"/>
        </w:pBdr>
      </w:pPr>
      <w:r>
        <w:t>KIITOS YHTEISTYÖ</w:t>
      </w:r>
      <w:r w:rsidR="00D77881">
        <w:t>STÄ!</w:t>
      </w:r>
    </w:p>
    <w:sectPr w:rsidR="00AF1542" w:rsidRPr="009303CF" w:rsidSect="007A3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18" w:rsidRDefault="008D7E18">
      <w:r>
        <w:separator/>
      </w:r>
    </w:p>
  </w:endnote>
  <w:endnote w:type="continuationSeparator" w:id="0">
    <w:p w:rsidR="008D7E18" w:rsidRDefault="008D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F2" w:rsidRDefault="00B554F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8A" w:rsidRPr="008D7E18" w:rsidRDefault="00C7218A" w:rsidP="008D7E18">
    <w:pPr>
      <w:tabs>
        <w:tab w:val="left" w:pos="4536"/>
        <w:tab w:val="left" w:pos="4678"/>
        <w:tab w:val="right" w:pos="9356"/>
      </w:tabs>
      <w:rPr>
        <w:sz w:val="16"/>
        <w:lang w:val="en-US"/>
      </w:rPr>
    </w:pP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72FEFE0A" wp14:editId="3B64B20E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1" w:name="tekijä"/>
    <w:bookmarkStart w:id="12" w:name="PostiToka"/>
    <w:bookmarkEnd w:id="11"/>
    <w:bookmarkEnd w:id="12"/>
    <w:r w:rsidRPr="00FF70D6">
      <w:rPr>
        <w:sz w:val="16"/>
        <w:szCs w:val="16"/>
        <w:lang w:val="en-US"/>
      </w:rPr>
      <w:tab/>
    </w:r>
    <w:r w:rsidRPr="00FF70D6">
      <w:rPr>
        <w:sz w:val="16"/>
        <w:szCs w:val="16"/>
        <w:lang w:val="en-US"/>
      </w:rPr>
      <w:tab/>
    </w:r>
    <w:bookmarkStart w:id="13" w:name="sposti"/>
    <w:r w:rsidR="008D7E18">
      <w:rPr>
        <w:sz w:val="16"/>
        <w:szCs w:val="16"/>
        <w:lang w:val="en-US"/>
      </w:rPr>
      <w:t xml:space="preserve">  </w:t>
    </w:r>
    <w:bookmarkEnd w:id="13"/>
  </w:p>
  <w:p w:rsidR="00C7218A" w:rsidRPr="00FF70D6" w:rsidRDefault="00C7218A" w:rsidP="0047204B">
    <w:pPr>
      <w:ind w:right="850"/>
      <w:jc w:val="right"/>
      <w:rPr>
        <w:sz w:val="16"/>
        <w:szCs w:val="16"/>
        <w:lang w:val="en-US"/>
      </w:rPr>
    </w:pPr>
    <w:bookmarkStart w:id="14" w:name="Tiedosto"/>
    <w:bookmarkEnd w:id="1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F2" w:rsidRDefault="00B554F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18" w:rsidRDefault="008D7E18">
      <w:r>
        <w:separator/>
      </w:r>
    </w:p>
  </w:footnote>
  <w:footnote w:type="continuationSeparator" w:id="0">
    <w:p w:rsidR="008D7E18" w:rsidRDefault="008D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F2" w:rsidRDefault="00B554F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1B4E70" wp14:editId="289D051E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18A" w:rsidRDefault="008D7E18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5269038" wp14:editId="73778D6E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:rsidR="00C7218A" w:rsidRDefault="008D7E18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6406009" wp14:editId="3EB0F523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 w:rsidR="008D7E18">
      <w:rPr>
        <w:sz w:val="18"/>
        <w:szCs w:val="18"/>
      </w:rPr>
      <w:t xml:space="preserve">Esitietokysely </w:t>
    </w:r>
    <w:bookmarkEnd w:id="2"/>
    <w:r>
      <w:rPr>
        <w:sz w:val="18"/>
        <w:szCs w:val="18"/>
      </w:rPr>
      <w:tab/>
    </w:r>
    <w:bookmarkStart w:id="3" w:name="asiakirjanversio"/>
    <w:bookmarkEnd w:id="3"/>
    <w:r>
      <w:rPr>
        <w:sz w:val="18"/>
        <w:szCs w:val="18"/>
      </w:rPr>
      <w:tab/>
    </w:r>
    <w:bookmarkStart w:id="4" w:name="Sivunro"/>
    <w:bookmarkEnd w:id="4"/>
    <w:r w:rsidR="008D7E18">
      <w:rPr>
        <w:sz w:val="18"/>
        <w:szCs w:val="18"/>
      </w:rPr>
      <w:fldChar w:fldCharType="begin"/>
    </w:r>
    <w:r w:rsidR="008D7E18">
      <w:rPr>
        <w:sz w:val="18"/>
        <w:szCs w:val="18"/>
      </w:rPr>
      <w:instrText xml:space="preserve">  PAGE   \* MERGEFORMAT  \* MERGEFORMAT </w:instrText>
    </w:r>
    <w:r w:rsidR="008D7E18">
      <w:rPr>
        <w:sz w:val="18"/>
        <w:szCs w:val="18"/>
      </w:rPr>
      <w:fldChar w:fldCharType="separate"/>
    </w:r>
    <w:r w:rsidR="00D96435">
      <w:rPr>
        <w:noProof/>
        <w:sz w:val="18"/>
        <w:szCs w:val="18"/>
      </w:rPr>
      <w:t>1</w:t>
    </w:r>
    <w:r w:rsidR="008D7E18">
      <w:rPr>
        <w:sz w:val="18"/>
        <w:szCs w:val="18"/>
      </w:rPr>
      <w:fldChar w:fldCharType="end"/>
    </w:r>
    <w:r w:rsidR="008D7E18">
      <w:rPr>
        <w:sz w:val="18"/>
        <w:szCs w:val="18"/>
      </w:rPr>
      <w:t xml:space="preserve"> (</w:t>
    </w:r>
    <w:r w:rsidR="008D7E18">
      <w:rPr>
        <w:sz w:val="18"/>
        <w:szCs w:val="18"/>
      </w:rPr>
      <w:fldChar w:fldCharType="begin"/>
    </w:r>
    <w:r w:rsidR="008D7E18">
      <w:rPr>
        <w:sz w:val="18"/>
        <w:szCs w:val="18"/>
      </w:rPr>
      <w:instrText xml:space="preserve">  NUMPAGES   \* MERGEFORMAT  \* MERGEFORMAT </w:instrText>
    </w:r>
    <w:r w:rsidR="008D7E18">
      <w:rPr>
        <w:sz w:val="18"/>
        <w:szCs w:val="18"/>
      </w:rPr>
      <w:fldChar w:fldCharType="separate"/>
    </w:r>
    <w:r w:rsidR="00D96435">
      <w:rPr>
        <w:noProof/>
        <w:sz w:val="18"/>
        <w:szCs w:val="18"/>
      </w:rPr>
      <w:t>2</w:t>
    </w:r>
    <w:r w:rsidR="008D7E18">
      <w:rPr>
        <w:sz w:val="18"/>
        <w:szCs w:val="18"/>
      </w:rPr>
      <w:fldChar w:fldCharType="end"/>
    </w:r>
    <w:r w:rsidR="008D7E1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bookmarkEnd w:id="5"/>
    <w:r w:rsidRPr="005F7243">
      <w:rPr>
        <w:sz w:val="18"/>
        <w:szCs w:val="18"/>
      </w:rPr>
      <w:tab/>
    </w:r>
    <w:bookmarkStart w:id="6" w:name="Liitenro"/>
    <w:bookmarkEnd w:id="6"/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  <w:bookmarkStart w:id="8" w:name="asiatunnus"/>
    <w:bookmarkEnd w:id="8"/>
  </w:p>
  <w:p w:rsidR="00C7218A" w:rsidRPr="005F7243" w:rsidRDefault="008D7E18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r>
      <w:rPr>
        <w:sz w:val="18"/>
        <w:szCs w:val="18"/>
      </w:rPr>
      <w:t>Foniatrian avohoito</w:t>
    </w:r>
    <w:bookmarkEnd w:id="9"/>
    <w:r w:rsidR="00C7218A" w:rsidRPr="005F7243">
      <w:rPr>
        <w:sz w:val="18"/>
        <w:szCs w:val="18"/>
      </w:rPr>
      <w:tab/>
    </w:r>
    <w:r w:rsidR="00B554F2">
      <w:rPr>
        <w:sz w:val="18"/>
        <w:szCs w:val="18"/>
      </w:rPr>
      <w:t>1.3.2020</w:t>
    </w:r>
    <w:r w:rsidR="00C7218A" w:rsidRPr="005F7243">
      <w:rPr>
        <w:sz w:val="18"/>
        <w:szCs w:val="18"/>
      </w:rPr>
      <w:tab/>
    </w:r>
    <w:bookmarkStart w:id="10" w:name="julkisuus"/>
    <w:bookmarkEnd w:id="10"/>
  </w:p>
  <w:p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:rsidR="00C7218A" w:rsidRDefault="00C7218A">
    <w:pPr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F2" w:rsidRDefault="00B554F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4BB15DC"/>
    <w:multiLevelType w:val="hybridMultilevel"/>
    <w:tmpl w:val="13DE86D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8D7E18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2F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10BB"/>
    <w:rsid w:val="00175916"/>
    <w:rsid w:val="00180AC8"/>
    <w:rsid w:val="00183971"/>
    <w:rsid w:val="0018455C"/>
    <w:rsid w:val="00185CC6"/>
    <w:rsid w:val="001872AC"/>
    <w:rsid w:val="001C578E"/>
    <w:rsid w:val="001E03AD"/>
    <w:rsid w:val="001F0C88"/>
    <w:rsid w:val="001F5053"/>
    <w:rsid w:val="002024F1"/>
    <w:rsid w:val="00217722"/>
    <w:rsid w:val="00234349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A4E7E"/>
    <w:rsid w:val="002B110F"/>
    <w:rsid w:val="002B4161"/>
    <w:rsid w:val="002B47BA"/>
    <w:rsid w:val="002C6975"/>
    <w:rsid w:val="002D3868"/>
    <w:rsid w:val="002E0B7A"/>
    <w:rsid w:val="002E2DA0"/>
    <w:rsid w:val="002F512E"/>
    <w:rsid w:val="002F73C4"/>
    <w:rsid w:val="0031054B"/>
    <w:rsid w:val="0032084F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7EA9"/>
    <w:rsid w:val="00404D1D"/>
    <w:rsid w:val="00404EB0"/>
    <w:rsid w:val="00414451"/>
    <w:rsid w:val="004161F3"/>
    <w:rsid w:val="00422BF2"/>
    <w:rsid w:val="00426612"/>
    <w:rsid w:val="00435D3B"/>
    <w:rsid w:val="004446F5"/>
    <w:rsid w:val="00446E35"/>
    <w:rsid w:val="004631D2"/>
    <w:rsid w:val="00463B93"/>
    <w:rsid w:val="00466A48"/>
    <w:rsid w:val="004672CE"/>
    <w:rsid w:val="0047105B"/>
    <w:rsid w:val="00471D33"/>
    <w:rsid w:val="0047204B"/>
    <w:rsid w:val="00480F81"/>
    <w:rsid w:val="00481A66"/>
    <w:rsid w:val="00491237"/>
    <w:rsid w:val="004A7AAB"/>
    <w:rsid w:val="004A7FE1"/>
    <w:rsid w:val="004C15A8"/>
    <w:rsid w:val="004C6D30"/>
    <w:rsid w:val="004E08E5"/>
    <w:rsid w:val="004F07B9"/>
    <w:rsid w:val="004F6B04"/>
    <w:rsid w:val="00500A57"/>
    <w:rsid w:val="005042FF"/>
    <w:rsid w:val="00505C9A"/>
    <w:rsid w:val="00506D0D"/>
    <w:rsid w:val="00512C41"/>
    <w:rsid w:val="005150CB"/>
    <w:rsid w:val="005202BD"/>
    <w:rsid w:val="00540198"/>
    <w:rsid w:val="005561DC"/>
    <w:rsid w:val="00562DC9"/>
    <w:rsid w:val="00563B9B"/>
    <w:rsid w:val="00565825"/>
    <w:rsid w:val="005763EB"/>
    <w:rsid w:val="0058326F"/>
    <w:rsid w:val="005858C9"/>
    <w:rsid w:val="005871FF"/>
    <w:rsid w:val="00593742"/>
    <w:rsid w:val="005A23BF"/>
    <w:rsid w:val="005A288E"/>
    <w:rsid w:val="005A3C89"/>
    <w:rsid w:val="005A46AF"/>
    <w:rsid w:val="005A6022"/>
    <w:rsid w:val="005B3883"/>
    <w:rsid w:val="005C0850"/>
    <w:rsid w:val="005C6EF2"/>
    <w:rsid w:val="005D497F"/>
    <w:rsid w:val="005E61AD"/>
    <w:rsid w:val="005F7243"/>
    <w:rsid w:val="00602290"/>
    <w:rsid w:val="00603D10"/>
    <w:rsid w:val="006161CD"/>
    <w:rsid w:val="006165D5"/>
    <w:rsid w:val="0062412C"/>
    <w:rsid w:val="00631F61"/>
    <w:rsid w:val="006370AD"/>
    <w:rsid w:val="00652740"/>
    <w:rsid w:val="00654135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E735F"/>
    <w:rsid w:val="006F3153"/>
    <w:rsid w:val="006F6CD4"/>
    <w:rsid w:val="006F7653"/>
    <w:rsid w:val="0070361B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21DEF"/>
    <w:rsid w:val="008256CB"/>
    <w:rsid w:val="00844C81"/>
    <w:rsid w:val="00845DF7"/>
    <w:rsid w:val="008515D1"/>
    <w:rsid w:val="00851E08"/>
    <w:rsid w:val="0087566D"/>
    <w:rsid w:val="0087725F"/>
    <w:rsid w:val="0088100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D7E18"/>
    <w:rsid w:val="008E0ACC"/>
    <w:rsid w:val="008E1604"/>
    <w:rsid w:val="008F6330"/>
    <w:rsid w:val="0090636F"/>
    <w:rsid w:val="00915711"/>
    <w:rsid w:val="00916ADE"/>
    <w:rsid w:val="00927488"/>
    <w:rsid w:val="009303CF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748EE"/>
    <w:rsid w:val="00AB1B65"/>
    <w:rsid w:val="00AB2AC4"/>
    <w:rsid w:val="00AB4D04"/>
    <w:rsid w:val="00AB6F51"/>
    <w:rsid w:val="00AC0D0E"/>
    <w:rsid w:val="00AC2652"/>
    <w:rsid w:val="00AC3A0A"/>
    <w:rsid w:val="00AD0497"/>
    <w:rsid w:val="00AD24DF"/>
    <w:rsid w:val="00AD2E8A"/>
    <w:rsid w:val="00AE23A7"/>
    <w:rsid w:val="00AF1414"/>
    <w:rsid w:val="00AF1542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24D40"/>
    <w:rsid w:val="00B30842"/>
    <w:rsid w:val="00B349E0"/>
    <w:rsid w:val="00B35104"/>
    <w:rsid w:val="00B410EF"/>
    <w:rsid w:val="00B4566A"/>
    <w:rsid w:val="00B50F03"/>
    <w:rsid w:val="00B554F2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473B"/>
    <w:rsid w:val="00C66439"/>
    <w:rsid w:val="00C70E5C"/>
    <w:rsid w:val="00C7218A"/>
    <w:rsid w:val="00C73664"/>
    <w:rsid w:val="00C8169B"/>
    <w:rsid w:val="00CA445A"/>
    <w:rsid w:val="00CB04D2"/>
    <w:rsid w:val="00CC245C"/>
    <w:rsid w:val="00CC4C28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578B0"/>
    <w:rsid w:val="00D618AF"/>
    <w:rsid w:val="00D7505E"/>
    <w:rsid w:val="00D77881"/>
    <w:rsid w:val="00D82CB3"/>
    <w:rsid w:val="00D84B07"/>
    <w:rsid w:val="00D92A83"/>
    <w:rsid w:val="00D93BDD"/>
    <w:rsid w:val="00D96435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DF316C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51B4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1EC6"/>
    <w:rsid w:val="00EF3DF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Paikkamerkkiteksti">
    <w:name w:val="Placeholder Text"/>
    <w:basedOn w:val="Kappaleenoletusfontti"/>
    <w:uiPriority w:val="99"/>
    <w:semiHidden/>
    <w:rsid w:val="00435D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Paikkamerkkiteksti">
    <w:name w:val="Placeholder Text"/>
    <w:basedOn w:val="Kappaleenoletusfontti"/>
    <w:uiPriority w:val="99"/>
    <w:semiHidden/>
    <w:rsid w:val="00435D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i:0#.w|oysnet\raatikan</DisplayName>
        <AccountId>1874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f88bcd02-ccf0-4b0e-83bb-667f3748edb8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413d66a4-1ee3-4d5b-857d-e688041d4d8c</TermId>
        </TermInfo>
      </Terms>
    </ab42df24dbb04f55bc336c85f92eff00>
    <Julkaise_x0020_extranetissa xmlns="d3e50268-7799-48af-83c3-9a9b063078bc">false</Julkaise_x0020_extranetissa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Esitietolomake</TermName>
          <TermId xmlns="http://schemas.microsoft.com/office/infopath/2007/PartnerControls">06fdbea1-1179-45a9-9d78-aadd834ee36d</TermId>
        </TermInfo>
      </Terms>
    </f27c0fdf4e8d42258c0e26b49b2a19ef>
    <Dokumjentin_x0020_hyväksyjä xmlns="0af04246-5dcb-4e38-b8a1-4adaeb368127">
      <UserInfo>
        <DisplayName>i:0#.w|oysnet\haklisa</DisplayName>
        <AccountId>732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f88bcd02-ccf0-4b0e-83bb-667f3748edb8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TaxCatchAll xmlns="d3e50268-7799-48af-83c3-9a9b063078bc">
      <Value>541</Value>
      <Value>540</Value>
      <Value>2347</Value>
      <Value>2346</Value>
      <Value>3</Value>
      <Value>2</Value>
      <Value>834</Value>
      <Value>1853</Value>
    </TaxCatchAll>
    <_dlc_DocId xmlns="d3e50268-7799-48af-83c3-9a9b063078bc">MUAVRSSTWASF-2077206978-83</_dlc_DocId>
    <_dlc_DocIdUrl xmlns="d3e50268-7799-48af-83c3-9a9b063078bc">
      <Url>https://internet.oysnet.ppshp.fi/dokumentit/_layouts/15/DocIdRedir.aspx?ID=MUAVRSSTWASF-2077206978-83</Url>
      <Description>MUAVRSSTWASF-2077206978-83</Description>
    </_dlc_DocIdUrl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  <dcbfe2a265e14726b4e3bf442009874f xmlns="d3e50268-7799-48af-83c3-9a9b063078bc">
      <Terms xmlns="http://schemas.microsoft.com/office/infopath/2007/PartnerControls"/>
    </dcbfe2a265e14726b4e3bf442009874f>
  </documentManagement>
</p:properties>
</file>

<file path=customXml/itemProps1.xml><?xml version="1.0" encoding="utf-8"?>
<ds:datastoreItem xmlns:ds="http://schemas.openxmlformats.org/officeDocument/2006/customXml" ds:itemID="{3829A265-BB10-4DF7-8418-CB6AD9358C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40BF77-AFE4-43F3-8B0F-01046509EB35}"/>
</file>

<file path=customXml/itemProps3.xml><?xml version="1.0" encoding="utf-8"?>
<ds:datastoreItem xmlns:ds="http://schemas.openxmlformats.org/officeDocument/2006/customXml" ds:itemID="{1AC07F52-F6FB-4260-88C7-F7A8749DD2BB}"/>
</file>

<file path=customXml/itemProps4.xml><?xml version="1.0" encoding="utf-8"?>
<ds:datastoreItem xmlns:ds="http://schemas.openxmlformats.org/officeDocument/2006/customXml" ds:itemID="{13AFB5A6-48CB-47B3-A809-A5A6C1E9E554}"/>
</file>

<file path=customXml/itemProps5.xml><?xml version="1.0" encoding="utf-8"?>
<ds:datastoreItem xmlns:ds="http://schemas.openxmlformats.org/officeDocument/2006/customXml" ds:itemID="{0404C3D3-F951-43D8-9488-0258C981DBE1}"/>
</file>

<file path=customXml/itemProps6.xml><?xml version="1.0" encoding="utf-8"?>
<ds:datastoreItem xmlns:ds="http://schemas.openxmlformats.org/officeDocument/2006/customXml" ds:itemID="{6D5D069B-6AF0-4AF6-967A-445ADD883C69}"/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76</TotalTime>
  <Pages>2</Pages>
  <Words>250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Esitietokysely OM-potilaille</dc:title>
  <dc:creator>Mäntykenttä Tanja</dc:creator>
  <cp:keywords>Esitietokaavake; OM; OM-potilas</cp:keywords>
  <cp:lastModifiedBy>Raatikainen Anna-Maria</cp:lastModifiedBy>
  <cp:revision>7</cp:revision>
  <cp:lastPrinted>2017-10-31T06:44:00Z</cp:lastPrinted>
  <dcterms:created xsi:type="dcterms:W3CDTF">2020-03-02T13:24:00Z</dcterms:created>
  <dcterms:modified xsi:type="dcterms:W3CDTF">2020-03-05T06:16:00Z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0x010100E993358E494F344F8D6048E76D09AF0218009EA242C3F4986C4EBA5CEEB7FEEA90AB</vt:lpwstr>
  </property>
  <property fmtid="{D5CDD505-2E9C-101B-9397-08002B2CF9AE}" pid="3" name="_dlc_DocIdItemGuid">
    <vt:lpwstr>8dbaa04a-4fa8-48e9-b057-67fb467cce78</vt:lpwstr>
  </property>
  <property fmtid="{D5CDD505-2E9C-101B-9397-08002B2CF9AE}" pid="4" name="TaxKeyword">
    <vt:lpwstr>1853;#Esitietokaavake|5cda1a99-ea4c-442e-a703-e90c65622292;#2347;#OM-potilas|d138aed6-d08a-4385-8e92-8a0e43155f0f;#2346;#OM|261326ce-4e6a-480d-8d63-13b879bcbb21</vt:lpwstr>
  </property>
  <property fmtid="{D5CDD505-2E9C-101B-9397-08002B2CF9AE}" pid="5" name="Kohde- / työntekijäryhmä">
    <vt:lpwstr>2;#Kaikki henkilöt|31fa67c4-be81-468b-a947-7b6ec584393e</vt:lpwstr>
  </property>
  <property fmtid="{D5CDD505-2E9C-101B-9397-08002B2CF9AE}" pid="6" name="Ryhmät, toimikunnat, toimielimet">
    <vt:lpwstr/>
  </property>
  <property fmtid="{D5CDD505-2E9C-101B-9397-08002B2CF9AE}" pid="7" name="MEO">
    <vt:lpwstr/>
  </property>
  <property fmtid="{D5CDD505-2E9C-101B-9397-08002B2CF9AE}" pid="8" name="Kohdeorganisaatio">
    <vt:lpwstr>541;#Foniatria|f88bcd02-ccf0-4b0e-83bb-667f3748edb8</vt:lpwstr>
  </property>
  <property fmtid="{D5CDD505-2E9C-101B-9397-08002B2CF9AE}" pid="9" name="Lomake (sisältötyypin metatieto)">
    <vt:lpwstr>834;#Esitietolomake|06fdbea1-1179-45a9-9d78-aadd834ee36d</vt:lpwstr>
  </property>
  <property fmtid="{D5CDD505-2E9C-101B-9397-08002B2CF9AE}" pid="10" name="Organisaatiotiedon tarkennus toiminnan mukaan">
    <vt:lpwstr/>
  </property>
  <property fmtid="{D5CDD505-2E9C-101B-9397-08002B2CF9AE}" pid="11" name="Erikoisala">
    <vt:lpwstr>540;#Foniatria|413d66a4-1ee3-4d5b-857d-e688041d4d8c</vt:lpwstr>
  </property>
  <property fmtid="{D5CDD505-2E9C-101B-9397-08002B2CF9AE}" pid="12" name="Toiminnanohjauskäsikirja">
    <vt:lpwstr>3;#Ei ole toimintakäsikirjaa|ed0127a7-f4bb-4299-8de4-a0fcecf35ff1</vt:lpwstr>
  </property>
  <property fmtid="{D5CDD505-2E9C-101B-9397-08002B2CF9AE}" pid="13" name="Organisaatiotieto">
    <vt:lpwstr>541;#Foniatria|f88bcd02-ccf0-4b0e-83bb-667f3748edb8</vt:lpwstr>
  </property>
  <property fmtid="{D5CDD505-2E9C-101B-9397-08002B2CF9AE}" pid="15" name="TaxKeywordTaxHTField">
    <vt:lpwstr>Esitietokaavake|5cda1a99-ea4c-442e-a703-e90c65622292;OM-potilas|d138aed6-d08a-4385-8e92-8a0e43155f0f;OM|261326ce-4e6a-480d-8d63-13b879bcbb21</vt:lpwstr>
  </property>
  <property fmtid="{D5CDD505-2E9C-101B-9397-08002B2CF9AE}" pid="16" name="Order">
    <vt:r8>949000</vt:r8>
  </property>
  <property fmtid="{D5CDD505-2E9C-101B-9397-08002B2CF9AE}" pid="17" name="SharedWithUsers">
    <vt:lpwstr/>
  </property>
</Properties>
</file>